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9E" w:rsidRPr="00E81484" w:rsidRDefault="001D1D9E" w:rsidP="00E81484">
      <w:bookmarkStart w:id="0" w:name="_Toc379707451"/>
      <w:bookmarkStart w:id="1" w:name="_Toc399856994"/>
    </w:p>
    <w:p w:rsidR="001D1D9E" w:rsidRPr="00E81484" w:rsidRDefault="001D1D9E" w:rsidP="00E81484">
      <w:pPr>
        <w:jc w:val="center"/>
      </w:pPr>
      <w:bookmarkStart w:id="2" w:name="_Ref248576992"/>
      <w:bookmarkEnd w:id="2"/>
    </w:p>
    <w:p w:rsidR="001D1D9E" w:rsidRPr="00E81484" w:rsidRDefault="001D1D9E" w:rsidP="00E81484">
      <w:pPr>
        <w:jc w:val="center"/>
        <w:rPr>
          <w:b/>
        </w:rPr>
      </w:pPr>
      <w:r w:rsidRPr="00E81484">
        <w:rPr>
          <w:b/>
        </w:rPr>
        <w:t>Dated</w:t>
      </w:r>
      <w:r w:rsidRPr="00E81484">
        <w:rPr>
          <w:b/>
        </w:rPr>
        <w:tab/>
      </w:r>
      <w:r w:rsidR="009375DA">
        <w:rPr>
          <w:b/>
        </w:rPr>
        <w:t>_________________</w:t>
      </w:r>
    </w:p>
    <w:p w:rsidR="001D1D9E" w:rsidRPr="00E81484" w:rsidRDefault="001D1D9E" w:rsidP="00E81484">
      <w:pPr>
        <w:jc w:val="center"/>
        <w:rPr>
          <w:b/>
        </w:rPr>
      </w:pPr>
    </w:p>
    <w:p w:rsidR="001D1D9E" w:rsidRPr="00E81484" w:rsidRDefault="001D1D9E" w:rsidP="00E81484">
      <w:pPr>
        <w:jc w:val="center"/>
        <w:rPr>
          <w:b/>
        </w:rPr>
      </w:pPr>
    </w:p>
    <w:p w:rsidR="001D1D9E" w:rsidRPr="00E81484" w:rsidRDefault="001D1D9E" w:rsidP="00E81484">
      <w:pPr>
        <w:jc w:val="center"/>
        <w:rPr>
          <w:b/>
        </w:rPr>
      </w:pPr>
    </w:p>
    <w:p w:rsidR="001D1D9E" w:rsidRPr="00E81484" w:rsidRDefault="001D1D9E" w:rsidP="00E81484">
      <w:pPr>
        <w:jc w:val="center"/>
        <w:rPr>
          <w:b/>
        </w:rPr>
      </w:pPr>
    </w:p>
    <w:p w:rsidR="001D1D9E" w:rsidRPr="00E81484" w:rsidRDefault="001D1D9E" w:rsidP="00E81484">
      <w:pPr>
        <w:jc w:val="center"/>
        <w:rPr>
          <w:b/>
        </w:rPr>
      </w:pPr>
    </w:p>
    <w:p w:rsidR="001D1D9E" w:rsidRPr="00E81484" w:rsidRDefault="001D1D9E" w:rsidP="00E81484">
      <w:pPr>
        <w:jc w:val="center"/>
        <w:rPr>
          <w:b/>
        </w:rPr>
      </w:pPr>
      <w:r>
        <w:rPr>
          <w:b/>
        </w:rPr>
        <w:t>Between</w:t>
      </w:r>
    </w:p>
    <w:p w:rsidR="001D1D9E" w:rsidRPr="00E81484" w:rsidRDefault="001D1D9E" w:rsidP="00E81484">
      <w:pPr>
        <w:jc w:val="center"/>
        <w:rPr>
          <w:b/>
        </w:rPr>
      </w:pPr>
    </w:p>
    <w:p w:rsidR="0085453E" w:rsidRDefault="0085453E" w:rsidP="00E81484">
      <w:pPr>
        <w:jc w:val="center"/>
        <w:rPr>
          <w:b/>
        </w:rPr>
      </w:pPr>
    </w:p>
    <w:p w:rsidR="0085453E" w:rsidRDefault="0085453E" w:rsidP="00E81484">
      <w:pPr>
        <w:jc w:val="center"/>
        <w:rPr>
          <w:b/>
        </w:rPr>
      </w:pPr>
    </w:p>
    <w:p w:rsidR="001D1D9E" w:rsidRDefault="0085453E" w:rsidP="00E81484">
      <w:pPr>
        <w:jc w:val="center"/>
        <w:rPr>
          <w:b/>
        </w:rPr>
      </w:pPr>
      <w:r w:rsidRPr="008730B8">
        <w:rPr>
          <w:b/>
        </w:rPr>
        <w:t>THE NORTHERN IRELAND AUTHORITY FOR UTILITY REGULATION</w:t>
      </w:r>
    </w:p>
    <w:p w:rsidR="001D1D9E" w:rsidRDefault="001D1D9E" w:rsidP="00E81484">
      <w:pPr>
        <w:jc w:val="center"/>
        <w:rPr>
          <w:b/>
        </w:rPr>
      </w:pPr>
    </w:p>
    <w:p w:rsidR="0085453E" w:rsidRDefault="0085453E" w:rsidP="00E81484">
      <w:pPr>
        <w:jc w:val="center"/>
        <w:rPr>
          <w:b/>
        </w:rPr>
      </w:pPr>
    </w:p>
    <w:p w:rsidR="0085453E" w:rsidRDefault="0085453E" w:rsidP="00E81484">
      <w:pPr>
        <w:jc w:val="center"/>
        <w:rPr>
          <w:b/>
        </w:rPr>
      </w:pPr>
    </w:p>
    <w:p w:rsidR="001D1D9E" w:rsidRDefault="001D1D9E" w:rsidP="00E81484">
      <w:pPr>
        <w:jc w:val="center"/>
        <w:rPr>
          <w:b/>
        </w:rPr>
      </w:pPr>
      <w:r>
        <w:rPr>
          <w:b/>
        </w:rPr>
        <w:t>And</w:t>
      </w:r>
    </w:p>
    <w:p w:rsidR="001D1D9E" w:rsidRDefault="001D1D9E" w:rsidP="00E81484">
      <w:pPr>
        <w:jc w:val="center"/>
        <w:rPr>
          <w:b/>
        </w:rPr>
      </w:pPr>
    </w:p>
    <w:p w:rsidR="001D1D9E" w:rsidRDefault="001D1D9E" w:rsidP="00E81484">
      <w:pPr>
        <w:jc w:val="center"/>
        <w:rPr>
          <w:b/>
        </w:rPr>
      </w:pPr>
    </w:p>
    <w:p w:rsidR="0085453E" w:rsidRDefault="0085453E" w:rsidP="00E81484">
      <w:pPr>
        <w:jc w:val="center"/>
        <w:rPr>
          <w:b/>
        </w:rPr>
      </w:pPr>
    </w:p>
    <w:p w:rsidR="001D1D9E" w:rsidRPr="00E81484" w:rsidRDefault="0085453E" w:rsidP="00E81484">
      <w:pPr>
        <w:jc w:val="center"/>
        <w:rPr>
          <w:b/>
        </w:rPr>
      </w:pPr>
      <w:r>
        <w:rPr>
          <w:b/>
        </w:rPr>
        <w:t>THE PERSONS LISTED IN SCHEDULE 1</w:t>
      </w:r>
    </w:p>
    <w:p w:rsidR="001D1D9E" w:rsidRDefault="001D1D9E" w:rsidP="00E81484">
      <w:pPr>
        <w:jc w:val="center"/>
        <w:rPr>
          <w:b/>
        </w:rPr>
      </w:pPr>
    </w:p>
    <w:p w:rsidR="0085453E" w:rsidRPr="00E81484" w:rsidRDefault="0085453E" w:rsidP="00E81484">
      <w:pPr>
        <w:jc w:val="center"/>
        <w:rPr>
          <w:b/>
        </w:rPr>
      </w:pPr>
    </w:p>
    <w:p w:rsidR="001D1D9E" w:rsidRPr="00E81484" w:rsidRDefault="001D1D9E" w:rsidP="00E81484">
      <w:pPr>
        <w:jc w:val="center"/>
        <w:rPr>
          <w:b/>
        </w:rPr>
      </w:pPr>
    </w:p>
    <w:p w:rsidR="001D1D9E" w:rsidRDefault="001D1D9E" w:rsidP="00E81484">
      <w:pPr>
        <w:jc w:val="center"/>
        <w:rPr>
          <w:b/>
        </w:rPr>
      </w:pPr>
      <w:r w:rsidRPr="00E81484">
        <w:rPr>
          <w:b/>
        </w:rPr>
        <w:t>Supply Meter Point Agreement</w:t>
      </w:r>
      <w:r>
        <w:rPr>
          <w:b/>
        </w:rPr>
        <w:t xml:space="preserve"> for </w:t>
      </w:r>
    </w:p>
    <w:p w:rsidR="00EB407D" w:rsidRDefault="001D1D9E" w:rsidP="00EB407D">
      <w:pPr>
        <w:jc w:val="center"/>
        <w:rPr>
          <w:b/>
        </w:rPr>
      </w:pPr>
      <w:r>
        <w:rPr>
          <w:b/>
        </w:rPr>
        <w:t xml:space="preserve">The Greater Belfast </w:t>
      </w:r>
      <w:r w:rsidR="00D574B2">
        <w:rPr>
          <w:b/>
        </w:rPr>
        <w:t>Licen</w:t>
      </w:r>
      <w:r w:rsidR="005C13AB">
        <w:rPr>
          <w:b/>
        </w:rPr>
        <w:t>sed</w:t>
      </w:r>
      <w:r w:rsidR="00D574B2">
        <w:rPr>
          <w:b/>
        </w:rPr>
        <w:t xml:space="preserve"> Area</w:t>
      </w:r>
    </w:p>
    <w:p w:rsidR="00EB407D" w:rsidRDefault="00EB407D" w:rsidP="00EB407D">
      <w:pPr>
        <w:jc w:val="center"/>
        <w:rPr>
          <w:b/>
        </w:rPr>
      </w:pPr>
      <w:r>
        <w:rPr>
          <w:b/>
        </w:rPr>
        <w:t>and</w:t>
      </w:r>
    </w:p>
    <w:p w:rsidR="00EB407D" w:rsidRDefault="00EB407D" w:rsidP="00EB407D">
      <w:pPr>
        <w:jc w:val="center"/>
        <w:rPr>
          <w:b/>
        </w:rPr>
      </w:pPr>
      <w:r>
        <w:rPr>
          <w:b/>
        </w:rPr>
        <w:t>The Ten Towns Licensed Area</w:t>
      </w:r>
    </w:p>
    <w:p w:rsidR="006B4B12" w:rsidRDefault="006B4B12" w:rsidP="00EB407D">
      <w:pPr>
        <w:jc w:val="center"/>
        <w:rPr>
          <w:b/>
        </w:rPr>
      </w:pPr>
      <w:r>
        <w:rPr>
          <w:b/>
        </w:rPr>
        <w:t xml:space="preserve">and </w:t>
      </w:r>
    </w:p>
    <w:p w:rsidR="00205CEC" w:rsidRDefault="00205CEC" w:rsidP="00EB407D">
      <w:pPr>
        <w:jc w:val="center"/>
        <w:rPr>
          <w:b/>
        </w:rPr>
      </w:pPr>
      <w:r>
        <w:rPr>
          <w:b/>
        </w:rPr>
        <w:t>The West Licensed Area</w:t>
      </w: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1D1D9E" w:rsidRDefault="001D1D9E" w:rsidP="00E81484">
      <w:pPr>
        <w:jc w:val="center"/>
        <w:rPr>
          <w:b/>
        </w:rPr>
      </w:pPr>
    </w:p>
    <w:p w:rsidR="003134D5" w:rsidRDefault="00585EFE" w:rsidP="003134D5">
      <w:pPr>
        <w:rPr>
          <w:b/>
          <w:szCs w:val="24"/>
        </w:rPr>
      </w:pPr>
      <w:r>
        <w:br w:type="page"/>
      </w:r>
      <w:r w:rsidR="003134D5">
        <w:rPr>
          <w:b/>
          <w:szCs w:val="24"/>
        </w:rPr>
        <w:lastRenderedPageBreak/>
        <w:t>CHANGE HISTORY</w:t>
      </w:r>
    </w:p>
    <w:p w:rsidR="003134D5" w:rsidRDefault="003134D5" w:rsidP="003134D5">
      <w:pPr>
        <w:jc w:val="center"/>
        <w:rPr>
          <w:b/>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276"/>
        <w:gridCol w:w="6945"/>
      </w:tblGrid>
      <w:tr w:rsidR="003134D5" w:rsidRPr="00144F2D" w:rsidTr="00CE03F9">
        <w:tc>
          <w:tcPr>
            <w:tcW w:w="851" w:type="dxa"/>
            <w:shd w:val="pct20" w:color="auto" w:fill="auto"/>
          </w:tcPr>
          <w:p w:rsidR="003134D5" w:rsidRPr="00144F2D" w:rsidRDefault="003134D5" w:rsidP="00B34667">
            <w:pPr>
              <w:spacing w:before="120"/>
              <w:jc w:val="center"/>
              <w:rPr>
                <w:rFonts w:cs="Arial"/>
                <w:bCs/>
                <w:sz w:val="18"/>
                <w:szCs w:val="18"/>
              </w:rPr>
            </w:pPr>
            <w:bookmarkStart w:id="3" w:name="_DV_M7"/>
            <w:bookmarkEnd w:id="3"/>
            <w:r w:rsidRPr="00144F2D">
              <w:rPr>
                <w:rFonts w:cs="Arial"/>
                <w:bCs/>
                <w:sz w:val="18"/>
                <w:szCs w:val="18"/>
              </w:rPr>
              <w:t>Version</w:t>
            </w:r>
          </w:p>
        </w:tc>
        <w:tc>
          <w:tcPr>
            <w:tcW w:w="1276" w:type="dxa"/>
            <w:shd w:val="pct20" w:color="auto" w:fill="auto"/>
          </w:tcPr>
          <w:p w:rsidR="003134D5" w:rsidRPr="00144F2D" w:rsidRDefault="003134D5" w:rsidP="00B34667">
            <w:pPr>
              <w:spacing w:before="120"/>
              <w:jc w:val="center"/>
              <w:rPr>
                <w:rFonts w:cs="Arial"/>
                <w:bCs/>
                <w:sz w:val="18"/>
                <w:szCs w:val="18"/>
              </w:rPr>
            </w:pPr>
            <w:r w:rsidRPr="00144F2D">
              <w:rPr>
                <w:rFonts w:cs="Arial"/>
                <w:bCs/>
                <w:sz w:val="18"/>
                <w:szCs w:val="18"/>
              </w:rPr>
              <w:t>Issue date</w:t>
            </w:r>
          </w:p>
        </w:tc>
        <w:tc>
          <w:tcPr>
            <w:tcW w:w="6945" w:type="dxa"/>
            <w:shd w:val="pct20" w:color="auto" w:fill="auto"/>
          </w:tcPr>
          <w:p w:rsidR="003134D5" w:rsidRPr="00144F2D" w:rsidRDefault="003134D5" w:rsidP="003134D5">
            <w:pPr>
              <w:spacing w:before="120"/>
              <w:jc w:val="both"/>
              <w:rPr>
                <w:rFonts w:cs="Arial"/>
                <w:bCs/>
                <w:sz w:val="18"/>
                <w:szCs w:val="18"/>
              </w:rPr>
            </w:pPr>
            <w:r w:rsidRPr="00144F2D">
              <w:rPr>
                <w:rFonts w:cs="Arial"/>
                <w:bCs/>
                <w:sz w:val="18"/>
                <w:szCs w:val="18"/>
              </w:rPr>
              <w:t>Reason For Change</w:t>
            </w:r>
          </w:p>
        </w:tc>
      </w:tr>
      <w:tr w:rsidR="003134D5" w:rsidRPr="00144F2D" w:rsidTr="00CE03F9">
        <w:trPr>
          <w:trHeight w:val="397"/>
        </w:trPr>
        <w:tc>
          <w:tcPr>
            <w:tcW w:w="851" w:type="dxa"/>
            <w:vAlign w:val="center"/>
          </w:tcPr>
          <w:p w:rsidR="003134D5" w:rsidRPr="00144F2D" w:rsidRDefault="003134D5" w:rsidP="00B34667">
            <w:pPr>
              <w:spacing w:before="60" w:after="60"/>
              <w:jc w:val="center"/>
              <w:rPr>
                <w:rFonts w:eastAsia="Calibri" w:cs="Arial"/>
                <w:sz w:val="18"/>
                <w:szCs w:val="18"/>
              </w:rPr>
            </w:pPr>
            <w:r>
              <w:rPr>
                <w:rFonts w:eastAsia="Calibri" w:cs="Arial"/>
                <w:sz w:val="18"/>
                <w:szCs w:val="18"/>
              </w:rPr>
              <w:t>1.0</w:t>
            </w:r>
          </w:p>
        </w:tc>
        <w:tc>
          <w:tcPr>
            <w:tcW w:w="1276" w:type="dxa"/>
            <w:vAlign w:val="center"/>
          </w:tcPr>
          <w:p w:rsidR="003134D5" w:rsidRPr="00144F2D" w:rsidRDefault="002556C7" w:rsidP="00B34667">
            <w:pPr>
              <w:spacing w:before="60" w:after="60"/>
              <w:jc w:val="center"/>
              <w:rPr>
                <w:rFonts w:eastAsia="Calibri" w:cs="Arial"/>
                <w:sz w:val="18"/>
                <w:szCs w:val="18"/>
              </w:rPr>
            </w:pPr>
            <w:r>
              <w:rPr>
                <w:rFonts w:eastAsia="Calibri" w:cs="Arial"/>
                <w:sz w:val="18"/>
                <w:szCs w:val="18"/>
              </w:rPr>
              <w:t xml:space="preserve">1 </w:t>
            </w:r>
            <w:r w:rsidR="00B34667">
              <w:rPr>
                <w:rFonts w:eastAsia="Calibri" w:cs="Arial"/>
                <w:sz w:val="18"/>
                <w:szCs w:val="18"/>
              </w:rPr>
              <w:t>Nov</w:t>
            </w:r>
            <w:r w:rsidR="003134D5">
              <w:rPr>
                <w:rFonts w:eastAsia="Calibri" w:cs="Arial"/>
                <w:sz w:val="18"/>
                <w:szCs w:val="18"/>
              </w:rPr>
              <w:t xml:space="preserve"> 2010</w:t>
            </w:r>
          </w:p>
        </w:tc>
        <w:tc>
          <w:tcPr>
            <w:tcW w:w="6945" w:type="dxa"/>
            <w:vAlign w:val="center"/>
          </w:tcPr>
          <w:p w:rsidR="003134D5" w:rsidRPr="00144F2D" w:rsidRDefault="003134D5" w:rsidP="00B34667">
            <w:pPr>
              <w:spacing w:before="60" w:after="60"/>
              <w:rPr>
                <w:rFonts w:eastAsia="Calibri" w:cs="Arial"/>
                <w:sz w:val="18"/>
                <w:szCs w:val="18"/>
              </w:rPr>
            </w:pPr>
          </w:p>
        </w:tc>
      </w:tr>
      <w:tr w:rsidR="00613F92" w:rsidRPr="00144F2D" w:rsidTr="00CE03F9">
        <w:trPr>
          <w:trHeight w:val="397"/>
        </w:trPr>
        <w:tc>
          <w:tcPr>
            <w:tcW w:w="851" w:type="dxa"/>
            <w:vAlign w:val="center"/>
          </w:tcPr>
          <w:p w:rsidR="00613F92" w:rsidRDefault="00613F92" w:rsidP="00B34667">
            <w:pPr>
              <w:spacing w:before="60" w:after="60"/>
              <w:jc w:val="center"/>
              <w:rPr>
                <w:rFonts w:eastAsia="Calibri" w:cs="Arial"/>
                <w:sz w:val="18"/>
                <w:szCs w:val="18"/>
              </w:rPr>
            </w:pPr>
            <w:r>
              <w:rPr>
                <w:rFonts w:eastAsia="Calibri" w:cs="Arial"/>
                <w:sz w:val="18"/>
                <w:szCs w:val="18"/>
              </w:rPr>
              <w:t>1.1</w:t>
            </w:r>
          </w:p>
        </w:tc>
        <w:tc>
          <w:tcPr>
            <w:tcW w:w="1276" w:type="dxa"/>
            <w:vAlign w:val="center"/>
          </w:tcPr>
          <w:p w:rsidR="00613F92" w:rsidRDefault="00B34667" w:rsidP="00B34667">
            <w:pPr>
              <w:spacing w:before="60" w:after="60"/>
              <w:jc w:val="center"/>
              <w:rPr>
                <w:rFonts w:eastAsia="Calibri" w:cs="Arial"/>
                <w:sz w:val="18"/>
                <w:szCs w:val="18"/>
              </w:rPr>
            </w:pPr>
            <w:r>
              <w:rPr>
                <w:rFonts w:eastAsia="Calibri" w:cs="Arial"/>
                <w:sz w:val="18"/>
                <w:szCs w:val="18"/>
              </w:rPr>
              <w:t>15 Aug</w:t>
            </w:r>
            <w:r w:rsidR="00613F92">
              <w:rPr>
                <w:rFonts w:eastAsia="Calibri" w:cs="Arial"/>
                <w:sz w:val="18"/>
                <w:szCs w:val="18"/>
              </w:rPr>
              <w:t xml:space="preserve"> 2011</w:t>
            </w:r>
          </w:p>
        </w:tc>
        <w:tc>
          <w:tcPr>
            <w:tcW w:w="6945" w:type="dxa"/>
            <w:vAlign w:val="center"/>
          </w:tcPr>
          <w:p w:rsidR="00613F92" w:rsidRPr="00144F2D" w:rsidRDefault="00613F92" w:rsidP="00B34667">
            <w:pPr>
              <w:spacing w:before="60" w:after="60"/>
              <w:rPr>
                <w:rFonts w:eastAsia="Calibri" w:cs="Arial"/>
                <w:sz w:val="18"/>
                <w:szCs w:val="18"/>
              </w:rPr>
            </w:pPr>
            <w:r>
              <w:rPr>
                <w:rFonts w:eastAsia="Calibri" w:cs="Arial"/>
                <w:sz w:val="18"/>
                <w:szCs w:val="18"/>
              </w:rPr>
              <w:t>CCN4: Inclusion of</w:t>
            </w:r>
            <w:r w:rsidRPr="00613F92">
              <w:rPr>
                <w:rFonts w:eastAsia="Calibri" w:cs="Arial"/>
                <w:sz w:val="18"/>
                <w:szCs w:val="18"/>
              </w:rPr>
              <w:t xml:space="preserve"> an additional schedule </w:t>
            </w:r>
            <w:r w:rsidR="00C55016">
              <w:rPr>
                <w:rFonts w:eastAsia="Calibri" w:cs="Arial"/>
                <w:sz w:val="18"/>
                <w:szCs w:val="18"/>
              </w:rPr>
              <w:t xml:space="preserve">(Schedule 13) </w:t>
            </w:r>
            <w:r w:rsidRPr="00613F92">
              <w:rPr>
                <w:rFonts w:eastAsia="Calibri" w:cs="Arial"/>
                <w:sz w:val="18"/>
                <w:szCs w:val="18"/>
              </w:rPr>
              <w:t>outlining the process for switching domestic customers with a libra pay as you go meter.</w:t>
            </w:r>
          </w:p>
        </w:tc>
      </w:tr>
      <w:tr w:rsidR="003134D5" w:rsidRPr="00144F2D" w:rsidTr="00CE03F9">
        <w:trPr>
          <w:trHeight w:val="397"/>
        </w:trPr>
        <w:tc>
          <w:tcPr>
            <w:tcW w:w="851" w:type="dxa"/>
            <w:vAlign w:val="center"/>
          </w:tcPr>
          <w:p w:rsidR="003134D5" w:rsidRPr="00144F2D" w:rsidRDefault="003134D5" w:rsidP="00B34667">
            <w:pPr>
              <w:spacing w:before="60" w:after="60"/>
              <w:jc w:val="center"/>
              <w:rPr>
                <w:rFonts w:eastAsia="Calibri" w:cs="Arial"/>
                <w:sz w:val="18"/>
                <w:szCs w:val="18"/>
              </w:rPr>
            </w:pPr>
            <w:r>
              <w:rPr>
                <w:rFonts w:eastAsia="Calibri" w:cs="Arial"/>
                <w:sz w:val="18"/>
                <w:szCs w:val="18"/>
              </w:rPr>
              <w:t>1.</w:t>
            </w:r>
            <w:r w:rsidR="00613F92">
              <w:rPr>
                <w:rFonts w:eastAsia="Calibri" w:cs="Arial"/>
                <w:sz w:val="18"/>
                <w:szCs w:val="18"/>
              </w:rPr>
              <w:t>2</w:t>
            </w:r>
          </w:p>
        </w:tc>
        <w:tc>
          <w:tcPr>
            <w:tcW w:w="1276" w:type="dxa"/>
            <w:vAlign w:val="center"/>
          </w:tcPr>
          <w:p w:rsidR="003134D5" w:rsidRPr="00144F2D" w:rsidRDefault="00B34667" w:rsidP="00B34667">
            <w:pPr>
              <w:spacing w:before="60" w:after="60"/>
              <w:jc w:val="center"/>
              <w:rPr>
                <w:rFonts w:eastAsia="Calibri" w:cs="Arial"/>
                <w:sz w:val="18"/>
                <w:szCs w:val="18"/>
              </w:rPr>
            </w:pPr>
            <w:r>
              <w:rPr>
                <w:rFonts w:eastAsia="Calibri" w:cs="Arial"/>
                <w:sz w:val="18"/>
                <w:szCs w:val="18"/>
              </w:rPr>
              <w:t>13 Oct</w:t>
            </w:r>
            <w:r w:rsidR="00613F92">
              <w:rPr>
                <w:rFonts w:eastAsia="Calibri" w:cs="Arial"/>
                <w:sz w:val="18"/>
                <w:szCs w:val="18"/>
              </w:rPr>
              <w:t xml:space="preserve"> 2011</w:t>
            </w:r>
          </w:p>
        </w:tc>
        <w:tc>
          <w:tcPr>
            <w:tcW w:w="6945" w:type="dxa"/>
            <w:vAlign w:val="center"/>
          </w:tcPr>
          <w:p w:rsidR="00613F92" w:rsidRDefault="00613F92" w:rsidP="00B34667">
            <w:pPr>
              <w:spacing w:before="60" w:after="60"/>
              <w:rPr>
                <w:rFonts w:eastAsia="Calibri" w:cs="Arial"/>
                <w:sz w:val="18"/>
                <w:szCs w:val="18"/>
              </w:rPr>
            </w:pPr>
            <w:r>
              <w:rPr>
                <w:rFonts w:eastAsia="Calibri" w:cs="Arial"/>
                <w:sz w:val="18"/>
                <w:szCs w:val="18"/>
              </w:rPr>
              <w:t xml:space="preserve">CCN1: Inclusion of </w:t>
            </w:r>
            <w:r w:rsidRPr="00613F92">
              <w:rPr>
                <w:rFonts w:eastAsia="Calibri" w:cs="Arial"/>
                <w:sz w:val="18"/>
                <w:szCs w:val="18"/>
              </w:rPr>
              <w:t>Quantum Procedures for Switching</w:t>
            </w:r>
            <w:r>
              <w:rPr>
                <w:rFonts w:eastAsia="Calibri" w:cs="Arial"/>
                <w:sz w:val="18"/>
                <w:szCs w:val="18"/>
              </w:rPr>
              <w:t xml:space="preserve"> as new Schedule 9;</w:t>
            </w:r>
          </w:p>
          <w:p w:rsidR="003134D5" w:rsidRDefault="00613F92" w:rsidP="00B34667">
            <w:pPr>
              <w:spacing w:before="60" w:after="60"/>
              <w:rPr>
                <w:rFonts w:eastAsia="Calibri" w:cs="Arial"/>
                <w:sz w:val="18"/>
                <w:szCs w:val="18"/>
              </w:rPr>
            </w:pPr>
            <w:r>
              <w:rPr>
                <w:rFonts w:eastAsia="Calibri" w:cs="Arial"/>
                <w:sz w:val="18"/>
                <w:szCs w:val="18"/>
              </w:rPr>
              <w:t xml:space="preserve">CCN2: </w:t>
            </w:r>
            <w:r w:rsidRPr="00613F92">
              <w:rPr>
                <w:rFonts w:eastAsia="Calibri" w:cs="Arial"/>
                <w:sz w:val="18"/>
                <w:szCs w:val="18"/>
              </w:rPr>
              <w:t>Amendment to Schedule 6 to include a definition of  debt through no fault of the customer</w:t>
            </w:r>
            <w:r w:rsidR="00C55016">
              <w:rPr>
                <w:rFonts w:eastAsia="Calibri" w:cs="Arial"/>
                <w:sz w:val="18"/>
                <w:szCs w:val="18"/>
              </w:rPr>
              <w:t>; and</w:t>
            </w:r>
          </w:p>
          <w:p w:rsidR="00613F92" w:rsidRPr="00144F2D" w:rsidRDefault="00613F92" w:rsidP="00B34667">
            <w:pPr>
              <w:spacing w:before="60" w:after="60"/>
              <w:rPr>
                <w:rFonts w:eastAsia="Calibri" w:cs="Arial"/>
                <w:sz w:val="18"/>
                <w:szCs w:val="18"/>
              </w:rPr>
            </w:pPr>
            <w:r>
              <w:rPr>
                <w:rFonts w:eastAsia="Calibri" w:cs="Arial"/>
                <w:sz w:val="18"/>
                <w:szCs w:val="18"/>
              </w:rPr>
              <w:t xml:space="preserve">CCN3: </w:t>
            </w:r>
            <w:r w:rsidRPr="00613F92">
              <w:rPr>
                <w:rFonts w:eastAsia="Calibri" w:cs="Arial"/>
                <w:sz w:val="18"/>
                <w:szCs w:val="18"/>
              </w:rPr>
              <w:t>Amendment to the existing SMP Objection code for Domestic customers</w:t>
            </w:r>
            <w:r w:rsidR="00C55016">
              <w:rPr>
                <w:rFonts w:eastAsia="Calibri" w:cs="Arial"/>
                <w:sz w:val="18"/>
                <w:szCs w:val="18"/>
              </w:rPr>
              <w:t xml:space="preserve"> in Schedule 4.</w:t>
            </w:r>
          </w:p>
        </w:tc>
      </w:tr>
      <w:tr w:rsidR="003134D5" w:rsidRPr="00144F2D" w:rsidTr="00CE03F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3134D5" w:rsidRPr="00144F2D" w:rsidRDefault="00E34FD7" w:rsidP="00B34667">
            <w:pPr>
              <w:spacing w:before="60" w:after="60"/>
              <w:jc w:val="center"/>
              <w:rPr>
                <w:rFonts w:eastAsia="Calibri" w:cs="Arial"/>
                <w:sz w:val="18"/>
                <w:szCs w:val="18"/>
              </w:rPr>
            </w:pPr>
            <w:r>
              <w:rPr>
                <w:rFonts w:eastAsia="Calibri" w:cs="Arial"/>
                <w:sz w:val="18"/>
                <w:szCs w:val="18"/>
              </w:rPr>
              <w:t>1.</w:t>
            </w:r>
            <w:r w:rsidR="00613F92">
              <w:rPr>
                <w:rFonts w:eastAsia="Calibri" w:cs="Arial"/>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3134D5" w:rsidRPr="00144F2D" w:rsidRDefault="00B34667" w:rsidP="00B34667">
            <w:pPr>
              <w:spacing w:before="60" w:after="60"/>
              <w:jc w:val="center"/>
              <w:rPr>
                <w:rFonts w:eastAsia="Calibri" w:cs="Arial"/>
                <w:sz w:val="18"/>
                <w:szCs w:val="18"/>
              </w:rPr>
            </w:pPr>
            <w:r>
              <w:rPr>
                <w:rFonts w:eastAsia="Calibri" w:cs="Arial"/>
                <w:sz w:val="18"/>
                <w:szCs w:val="18"/>
              </w:rPr>
              <w:t>21 Dec</w:t>
            </w:r>
            <w:r w:rsidR="00613F92">
              <w:rPr>
                <w:rFonts w:eastAsia="Calibri" w:cs="Arial"/>
                <w:sz w:val="18"/>
                <w:szCs w:val="18"/>
              </w:rPr>
              <w:t xml:space="preserve"> 2011</w:t>
            </w:r>
          </w:p>
        </w:tc>
        <w:tc>
          <w:tcPr>
            <w:tcW w:w="6945" w:type="dxa"/>
            <w:tcBorders>
              <w:top w:val="single" w:sz="4" w:space="0" w:color="auto"/>
              <w:left w:val="single" w:sz="4" w:space="0" w:color="auto"/>
              <w:bottom w:val="single" w:sz="4" w:space="0" w:color="auto"/>
              <w:right w:val="single" w:sz="4" w:space="0" w:color="auto"/>
            </w:tcBorders>
            <w:vAlign w:val="center"/>
          </w:tcPr>
          <w:p w:rsidR="003134D5" w:rsidRPr="00144F2D" w:rsidRDefault="00613F92" w:rsidP="00B34667">
            <w:pPr>
              <w:spacing w:before="60" w:after="60"/>
              <w:rPr>
                <w:rFonts w:eastAsia="Calibri" w:cs="Arial"/>
                <w:sz w:val="18"/>
                <w:szCs w:val="18"/>
              </w:rPr>
            </w:pPr>
            <w:r>
              <w:rPr>
                <w:rFonts w:eastAsia="Calibri" w:cs="Arial"/>
                <w:sz w:val="18"/>
                <w:szCs w:val="18"/>
              </w:rPr>
              <w:t xml:space="preserve">CCN5: </w:t>
            </w:r>
            <w:r w:rsidR="00C55016" w:rsidRPr="00C55016">
              <w:rPr>
                <w:rFonts w:eastAsia="Calibri" w:cs="Arial"/>
                <w:sz w:val="18"/>
                <w:szCs w:val="18"/>
              </w:rPr>
              <w:t>Amendment to transfer of credit calculation for PAYG (Libra) customers who wish to switch Supplier &amp; update of first top up amount in Schedule 13.</w:t>
            </w:r>
          </w:p>
        </w:tc>
      </w:tr>
      <w:tr w:rsidR="00613F92" w:rsidRPr="00144F2D" w:rsidTr="00CE03F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613F92" w:rsidRDefault="00613F92" w:rsidP="00B34667">
            <w:pPr>
              <w:spacing w:before="60" w:after="60"/>
              <w:jc w:val="center"/>
              <w:rPr>
                <w:rFonts w:eastAsia="Calibri" w:cs="Arial"/>
                <w:sz w:val="18"/>
                <w:szCs w:val="18"/>
              </w:rPr>
            </w:pPr>
            <w:r>
              <w:rPr>
                <w:rFonts w:eastAsia="Calibri" w:cs="Arial"/>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rsidR="00613F92" w:rsidRDefault="00B34667" w:rsidP="00B34667">
            <w:pPr>
              <w:spacing w:before="60" w:after="60"/>
              <w:jc w:val="center"/>
              <w:rPr>
                <w:rFonts w:eastAsia="Calibri" w:cs="Arial"/>
                <w:sz w:val="18"/>
                <w:szCs w:val="18"/>
              </w:rPr>
            </w:pPr>
            <w:r>
              <w:rPr>
                <w:rFonts w:eastAsia="Calibri" w:cs="Arial"/>
                <w:sz w:val="18"/>
                <w:szCs w:val="18"/>
              </w:rPr>
              <w:t>18 Apr</w:t>
            </w:r>
            <w:r w:rsidR="00613F92">
              <w:rPr>
                <w:rFonts w:eastAsia="Calibri" w:cs="Arial"/>
                <w:sz w:val="18"/>
                <w:szCs w:val="18"/>
              </w:rPr>
              <w:t xml:space="preserve"> 2012</w:t>
            </w:r>
          </w:p>
        </w:tc>
        <w:tc>
          <w:tcPr>
            <w:tcW w:w="6945" w:type="dxa"/>
            <w:tcBorders>
              <w:top w:val="single" w:sz="4" w:space="0" w:color="auto"/>
              <w:left w:val="single" w:sz="4" w:space="0" w:color="auto"/>
              <w:bottom w:val="single" w:sz="4" w:space="0" w:color="auto"/>
              <w:right w:val="single" w:sz="4" w:space="0" w:color="auto"/>
            </w:tcBorders>
            <w:vAlign w:val="center"/>
          </w:tcPr>
          <w:p w:rsidR="00613F92" w:rsidRDefault="00613F92" w:rsidP="00B34667">
            <w:pPr>
              <w:spacing w:before="60" w:after="60"/>
              <w:rPr>
                <w:rFonts w:eastAsia="Calibri" w:cs="Arial"/>
                <w:sz w:val="18"/>
                <w:szCs w:val="18"/>
              </w:rPr>
            </w:pPr>
            <w:r>
              <w:rPr>
                <w:rFonts w:eastAsia="Calibri" w:cs="Arial"/>
                <w:sz w:val="18"/>
                <w:szCs w:val="18"/>
              </w:rPr>
              <w:t>CCN6:</w:t>
            </w:r>
            <w:r w:rsidR="00C55016" w:rsidRPr="00C55016">
              <w:rPr>
                <w:rFonts w:eastAsia="Calibri" w:cs="Arial"/>
                <w:sz w:val="18"/>
                <w:szCs w:val="18"/>
              </w:rPr>
              <w:t xml:space="preserve"> Amendment to transfer of credit calculation for PAYG (Libra) customers switching Supplier</w:t>
            </w:r>
            <w:r w:rsidR="00F2404D">
              <w:rPr>
                <w:rFonts w:eastAsia="Calibri" w:cs="Arial"/>
                <w:sz w:val="18"/>
                <w:szCs w:val="18"/>
              </w:rPr>
              <w:t xml:space="preserve"> in Schedule 13; and</w:t>
            </w:r>
          </w:p>
          <w:p w:rsidR="00613F92" w:rsidRDefault="00613F92" w:rsidP="00B34667">
            <w:pPr>
              <w:spacing w:before="60" w:after="60"/>
              <w:rPr>
                <w:rFonts w:eastAsia="Calibri" w:cs="Arial"/>
                <w:sz w:val="18"/>
                <w:szCs w:val="18"/>
              </w:rPr>
            </w:pPr>
            <w:r>
              <w:rPr>
                <w:rFonts w:eastAsia="Calibri" w:cs="Arial"/>
                <w:sz w:val="18"/>
                <w:szCs w:val="18"/>
              </w:rPr>
              <w:t>CCN7:</w:t>
            </w:r>
            <w:r w:rsidR="00C55016" w:rsidRPr="00C55016">
              <w:rPr>
                <w:rFonts w:eastAsia="Calibri" w:cs="Arial"/>
                <w:sz w:val="18"/>
                <w:szCs w:val="18"/>
              </w:rPr>
              <w:t xml:space="preserve"> Inclusion of the Supply Meter Point Objection Code for Non-Domestic Consumers as new Schedule 14.</w:t>
            </w:r>
          </w:p>
        </w:tc>
      </w:tr>
      <w:tr w:rsidR="00613F92" w:rsidRPr="00144F2D" w:rsidTr="00CE03F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613F92" w:rsidRDefault="00613F92" w:rsidP="00B34667">
            <w:pPr>
              <w:spacing w:before="60" w:after="60"/>
              <w:jc w:val="center"/>
              <w:rPr>
                <w:rFonts w:eastAsia="Calibri" w:cs="Arial"/>
                <w:sz w:val="18"/>
                <w:szCs w:val="18"/>
              </w:rPr>
            </w:pPr>
            <w:r>
              <w:rPr>
                <w:rFonts w:eastAsia="Calibri" w:cs="Arial"/>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613F92" w:rsidRDefault="00613F92" w:rsidP="00B34667">
            <w:pPr>
              <w:spacing w:before="60" w:after="60"/>
              <w:jc w:val="center"/>
              <w:rPr>
                <w:rFonts w:eastAsia="Calibri" w:cs="Arial"/>
                <w:sz w:val="18"/>
                <w:szCs w:val="18"/>
              </w:rPr>
            </w:pPr>
            <w:r>
              <w:rPr>
                <w:rFonts w:eastAsia="Calibri" w:cs="Arial"/>
                <w:sz w:val="18"/>
                <w:szCs w:val="18"/>
              </w:rPr>
              <w:t>14 Jun 2012</w:t>
            </w:r>
          </w:p>
        </w:tc>
        <w:tc>
          <w:tcPr>
            <w:tcW w:w="6945" w:type="dxa"/>
            <w:tcBorders>
              <w:top w:val="single" w:sz="4" w:space="0" w:color="auto"/>
              <w:left w:val="single" w:sz="4" w:space="0" w:color="auto"/>
              <w:bottom w:val="single" w:sz="4" w:space="0" w:color="auto"/>
              <w:right w:val="single" w:sz="4" w:space="0" w:color="auto"/>
            </w:tcBorders>
            <w:vAlign w:val="center"/>
          </w:tcPr>
          <w:p w:rsidR="00F2404D" w:rsidRDefault="00613F92" w:rsidP="00B34667">
            <w:pPr>
              <w:spacing w:before="60" w:after="60"/>
              <w:rPr>
                <w:rFonts w:eastAsia="Calibri" w:cs="Arial"/>
                <w:sz w:val="18"/>
                <w:szCs w:val="18"/>
              </w:rPr>
            </w:pPr>
            <w:r>
              <w:rPr>
                <w:rFonts w:eastAsia="Calibri" w:cs="Arial"/>
                <w:sz w:val="18"/>
                <w:szCs w:val="18"/>
              </w:rPr>
              <w:t>CCN8:</w:t>
            </w:r>
            <w:r w:rsidR="00C55016" w:rsidRPr="00C55016">
              <w:rPr>
                <w:rFonts w:eastAsia="Calibri" w:cs="Arial"/>
                <w:sz w:val="18"/>
                <w:szCs w:val="18"/>
              </w:rPr>
              <w:t xml:space="preserve"> </w:t>
            </w:r>
            <w:r w:rsidR="00F2404D">
              <w:rPr>
                <w:rFonts w:eastAsia="Calibri" w:cs="Arial"/>
                <w:sz w:val="18"/>
                <w:szCs w:val="18"/>
              </w:rPr>
              <w:t xml:space="preserve">Amendments to Schedules 6 and 9 to </w:t>
            </w:r>
            <w:r w:rsidR="00F2404D" w:rsidRPr="00F2404D">
              <w:rPr>
                <w:rFonts w:eastAsia="Calibri" w:cs="Arial"/>
                <w:sz w:val="18"/>
                <w:szCs w:val="18"/>
              </w:rPr>
              <w:t>require the Existing User to notify the Proposing User if the debt on the meter belongs to the current occupier of the proper</w:t>
            </w:r>
            <w:r w:rsidR="00F2404D">
              <w:rPr>
                <w:rFonts w:eastAsia="Calibri" w:cs="Arial"/>
                <w:sz w:val="18"/>
                <w:szCs w:val="18"/>
              </w:rPr>
              <w:t>ty and is therefore recoverable; and</w:t>
            </w:r>
          </w:p>
          <w:p w:rsidR="00613F92" w:rsidRDefault="00613F92" w:rsidP="00B34667">
            <w:pPr>
              <w:spacing w:before="60" w:after="60"/>
              <w:rPr>
                <w:rFonts w:eastAsia="Calibri" w:cs="Arial"/>
                <w:sz w:val="18"/>
                <w:szCs w:val="18"/>
              </w:rPr>
            </w:pPr>
            <w:r>
              <w:rPr>
                <w:rFonts w:eastAsia="Calibri" w:cs="Arial"/>
                <w:sz w:val="18"/>
                <w:szCs w:val="18"/>
              </w:rPr>
              <w:t>CCN9:</w:t>
            </w:r>
            <w:r w:rsidR="00C55016" w:rsidRPr="00C55016">
              <w:rPr>
                <w:rFonts w:eastAsia="Calibri" w:cs="Arial"/>
                <w:sz w:val="18"/>
                <w:szCs w:val="18"/>
              </w:rPr>
              <w:t xml:space="preserve"> </w:t>
            </w:r>
            <w:r w:rsidR="00F2404D">
              <w:rPr>
                <w:rFonts w:eastAsia="Calibri" w:cs="Arial"/>
                <w:sz w:val="18"/>
                <w:szCs w:val="18"/>
              </w:rPr>
              <w:t xml:space="preserve">Amendments to Schedule 9 </w:t>
            </w:r>
            <w:r w:rsidR="00F2404D" w:rsidRPr="00F2404D">
              <w:rPr>
                <w:rFonts w:eastAsia="Calibri" w:cs="Arial"/>
                <w:sz w:val="18"/>
                <w:szCs w:val="18"/>
              </w:rPr>
              <w:t xml:space="preserve">to allow the new Registered User to make a monetary claim to the previous Registered User for any quantum meters that they switch where there is a credit balance on the meter and no debt balance on the meter.  The claim amount per meter is based on an agreed average which will be subject to monitoring and review.  </w:t>
            </w:r>
          </w:p>
        </w:tc>
      </w:tr>
      <w:tr w:rsidR="003134D5" w:rsidRPr="00144F2D" w:rsidTr="00CE03F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3134D5" w:rsidRPr="00144F2D" w:rsidRDefault="00613F92" w:rsidP="00B34667">
            <w:pPr>
              <w:spacing w:before="60" w:after="60"/>
              <w:jc w:val="center"/>
              <w:rPr>
                <w:rFonts w:eastAsia="Calibri" w:cs="Arial"/>
                <w:sz w:val="18"/>
                <w:szCs w:val="18"/>
              </w:rPr>
            </w:pPr>
            <w:r>
              <w:rPr>
                <w:rFonts w:eastAsia="Calibri" w:cs="Arial"/>
                <w:sz w:val="18"/>
                <w:szCs w:val="18"/>
              </w:rPr>
              <w:t>1.6</w:t>
            </w:r>
          </w:p>
        </w:tc>
        <w:tc>
          <w:tcPr>
            <w:tcW w:w="1276" w:type="dxa"/>
            <w:tcBorders>
              <w:top w:val="single" w:sz="4" w:space="0" w:color="auto"/>
              <w:left w:val="single" w:sz="4" w:space="0" w:color="auto"/>
              <w:bottom w:val="single" w:sz="4" w:space="0" w:color="auto"/>
              <w:right w:val="single" w:sz="4" w:space="0" w:color="auto"/>
            </w:tcBorders>
            <w:vAlign w:val="center"/>
          </w:tcPr>
          <w:p w:rsidR="003134D5" w:rsidRPr="00144F2D" w:rsidRDefault="00B34667" w:rsidP="00B34667">
            <w:pPr>
              <w:spacing w:before="60" w:after="60"/>
              <w:jc w:val="center"/>
              <w:rPr>
                <w:rFonts w:eastAsia="Calibri" w:cs="Arial"/>
                <w:sz w:val="18"/>
                <w:szCs w:val="18"/>
              </w:rPr>
            </w:pPr>
            <w:r>
              <w:rPr>
                <w:rFonts w:eastAsia="Calibri" w:cs="Arial"/>
                <w:sz w:val="18"/>
                <w:szCs w:val="18"/>
              </w:rPr>
              <w:t>12 Sep</w:t>
            </w:r>
            <w:r w:rsidR="00613F92">
              <w:rPr>
                <w:rFonts w:eastAsia="Calibri" w:cs="Arial"/>
                <w:sz w:val="18"/>
                <w:szCs w:val="18"/>
              </w:rPr>
              <w:t xml:space="preserve"> 2012</w:t>
            </w:r>
          </w:p>
        </w:tc>
        <w:tc>
          <w:tcPr>
            <w:tcW w:w="6945" w:type="dxa"/>
            <w:tcBorders>
              <w:top w:val="single" w:sz="4" w:space="0" w:color="auto"/>
              <w:left w:val="single" w:sz="4" w:space="0" w:color="auto"/>
              <w:bottom w:val="single" w:sz="4" w:space="0" w:color="auto"/>
              <w:right w:val="single" w:sz="4" w:space="0" w:color="auto"/>
            </w:tcBorders>
          </w:tcPr>
          <w:p w:rsidR="00F2404D" w:rsidRDefault="00613F92" w:rsidP="00B34667">
            <w:pPr>
              <w:spacing w:before="60" w:after="60"/>
              <w:rPr>
                <w:rFonts w:eastAsia="Calibri" w:cs="Arial"/>
                <w:sz w:val="18"/>
                <w:szCs w:val="18"/>
              </w:rPr>
            </w:pPr>
            <w:r>
              <w:rPr>
                <w:rFonts w:eastAsia="Calibri" w:cs="Arial"/>
                <w:sz w:val="18"/>
                <w:szCs w:val="18"/>
              </w:rPr>
              <w:t>CCN10:</w:t>
            </w:r>
            <w:r w:rsidR="00F2404D">
              <w:rPr>
                <w:rFonts w:eastAsia="Calibri" w:cs="Arial"/>
                <w:sz w:val="18"/>
                <w:szCs w:val="18"/>
              </w:rPr>
              <w:t xml:space="preserve"> A</w:t>
            </w:r>
            <w:r w:rsidR="00F2404D" w:rsidRPr="00F2404D">
              <w:rPr>
                <w:rFonts w:eastAsia="Calibri" w:cs="Arial"/>
                <w:sz w:val="18"/>
                <w:szCs w:val="18"/>
              </w:rPr>
              <w:t>mend</w:t>
            </w:r>
            <w:r w:rsidR="00F2404D">
              <w:rPr>
                <w:rFonts w:eastAsia="Calibri" w:cs="Arial"/>
                <w:sz w:val="18"/>
                <w:szCs w:val="18"/>
              </w:rPr>
              <w:t>ment to</w:t>
            </w:r>
            <w:r w:rsidR="00F2404D" w:rsidRPr="00F2404D">
              <w:rPr>
                <w:rFonts w:eastAsia="Calibri" w:cs="Arial"/>
                <w:sz w:val="18"/>
                <w:szCs w:val="18"/>
              </w:rPr>
              <w:t xml:space="preserve"> Schedule 7 to allow the cancellation of a SMP Confirmation up to 4 business days before the SMP Registration date, if it is discovered that the supplier transfer would r</w:t>
            </w:r>
            <w:r w:rsidR="00F2404D">
              <w:rPr>
                <w:rFonts w:eastAsia="Calibri" w:cs="Arial"/>
                <w:sz w:val="18"/>
                <w:szCs w:val="18"/>
              </w:rPr>
              <w:t>esult in an erroneous transfer;</w:t>
            </w:r>
            <w:r w:rsidR="00F2404D" w:rsidRPr="00F2404D">
              <w:rPr>
                <w:rFonts w:eastAsia="Calibri" w:cs="Arial"/>
                <w:sz w:val="18"/>
                <w:szCs w:val="18"/>
              </w:rPr>
              <w:t xml:space="preserve"> </w:t>
            </w:r>
          </w:p>
          <w:p w:rsidR="00F2404D" w:rsidRDefault="00613F92" w:rsidP="00B34667">
            <w:pPr>
              <w:spacing w:before="60" w:after="60"/>
              <w:rPr>
                <w:rFonts w:eastAsia="Calibri" w:cs="Arial"/>
                <w:sz w:val="18"/>
                <w:szCs w:val="18"/>
              </w:rPr>
            </w:pPr>
            <w:r>
              <w:rPr>
                <w:rFonts w:eastAsia="Calibri" w:cs="Arial"/>
                <w:sz w:val="18"/>
                <w:szCs w:val="18"/>
              </w:rPr>
              <w:t>CCN11:</w:t>
            </w:r>
            <w:r w:rsidR="00F2404D">
              <w:rPr>
                <w:rFonts w:eastAsia="Calibri" w:cs="Arial"/>
                <w:sz w:val="18"/>
                <w:szCs w:val="18"/>
              </w:rPr>
              <w:t xml:space="preserve"> Amendment to Schedule 6a so </w:t>
            </w:r>
            <w:r w:rsidR="00F2404D" w:rsidRPr="00F2404D">
              <w:rPr>
                <w:rFonts w:eastAsia="Calibri" w:cs="Arial"/>
                <w:sz w:val="18"/>
                <w:szCs w:val="18"/>
              </w:rPr>
              <w:t xml:space="preserve">that the schedule </w:t>
            </w:r>
            <w:r w:rsidR="00F2404D">
              <w:rPr>
                <w:rFonts w:eastAsia="Calibri" w:cs="Arial"/>
                <w:sz w:val="18"/>
                <w:szCs w:val="18"/>
              </w:rPr>
              <w:t>applies</w:t>
            </w:r>
            <w:r w:rsidR="00F2404D" w:rsidRPr="00F2404D">
              <w:rPr>
                <w:rFonts w:eastAsia="Calibri" w:cs="Arial"/>
                <w:sz w:val="18"/>
                <w:szCs w:val="18"/>
              </w:rPr>
              <w:t xml:space="preserve"> to the whole of Northern Ireland</w:t>
            </w:r>
            <w:r w:rsidR="00F2404D">
              <w:rPr>
                <w:rFonts w:eastAsia="Calibri" w:cs="Arial"/>
                <w:sz w:val="18"/>
                <w:szCs w:val="18"/>
              </w:rPr>
              <w:t>;</w:t>
            </w:r>
          </w:p>
          <w:p w:rsidR="00F2404D" w:rsidRDefault="00613F92" w:rsidP="00B34667">
            <w:pPr>
              <w:spacing w:before="60" w:after="60"/>
              <w:rPr>
                <w:rFonts w:eastAsia="Calibri" w:cs="Arial"/>
                <w:sz w:val="18"/>
                <w:szCs w:val="18"/>
              </w:rPr>
            </w:pPr>
            <w:r>
              <w:rPr>
                <w:rFonts w:eastAsia="Calibri" w:cs="Arial"/>
                <w:sz w:val="18"/>
                <w:szCs w:val="18"/>
              </w:rPr>
              <w:t>CCN12:</w:t>
            </w:r>
            <w:r w:rsidR="00F2404D">
              <w:rPr>
                <w:rFonts w:eastAsia="Calibri" w:cs="Arial"/>
                <w:sz w:val="18"/>
                <w:szCs w:val="18"/>
              </w:rPr>
              <w:t xml:space="preserve"> Inclusion of new Schedule 15 setting out an </w:t>
            </w:r>
            <w:r w:rsidR="00F2404D" w:rsidRPr="00F2404D">
              <w:rPr>
                <w:rFonts w:eastAsia="Calibri" w:cs="Arial"/>
                <w:sz w:val="18"/>
                <w:szCs w:val="18"/>
              </w:rPr>
              <w:t>interim process for expedited switches for dome</w:t>
            </w:r>
            <w:r w:rsidR="00F2404D">
              <w:rPr>
                <w:rFonts w:eastAsia="Calibri" w:cs="Arial"/>
                <w:sz w:val="18"/>
                <w:szCs w:val="18"/>
              </w:rPr>
              <w:t>stic new connection customers; and</w:t>
            </w:r>
          </w:p>
          <w:p w:rsidR="00F2404D" w:rsidRPr="00144F2D" w:rsidRDefault="00613F92" w:rsidP="00B34667">
            <w:pPr>
              <w:spacing w:before="60" w:after="60"/>
              <w:rPr>
                <w:rFonts w:eastAsia="Calibri" w:cs="Arial"/>
                <w:sz w:val="18"/>
                <w:szCs w:val="18"/>
              </w:rPr>
            </w:pPr>
            <w:r>
              <w:rPr>
                <w:rFonts w:eastAsia="Calibri" w:cs="Arial"/>
                <w:sz w:val="18"/>
                <w:szCs w:val="18"/>
              </w:rPr>
              <w:t>CCN13:</w:t>
            </w:r>
            <w:r w:rsidR="00F2404D">
              <w:rPr>
                <w:rFonts w:eastAsia="Calibri" w:cs="Arial"/>
                <w:sz w:val="18"/>
                <w:szCs w:val="18"/>
              </w:rPr>
              <w:t xml:space="preserve"> Amendment to Schedule 4</w:t>
            </w:r>
            <w:r w:rsidR="00F2404D" w:rsidRPr="00F2404D">
              <w:rPr>
                <w:rFonts w:eastAsia="Calibri" w:cs="Arial"/>
                <w:sz w:val="18"/>
                <w:szCs w:val="18"/>
              </w:rPr>
              <w:t xml:space="preserve"> to prevent an objection being raised for a domestic new connection customer where the name of the customer does not match the information held by the Existing Registered User. A</w:t>
            </w:r>
            <w:r w:rsidR="00F2404D">
              <w:rPr>
                <w:rFonts w:eastAsia="Calibri" w:cs="Arial"/>
                <w:sz w:val="18"/>
                <w:szCs w:val="18"/>
              </w:rPr>
              <w:t xml:space="preserve">lso an </w:t>
            </w:r>
            <w:r w:rsidR="00F2404D" w:rsidRPr="00F2404D">
              <w:rPr>
                <w:rFonts w:eastAsia="Calibri" w:cs="Arial"/>
                <w:sz w:val="18"/>
                <w:szCs w:val="18"/>
              </w:rPr>
              <w:t xml:space="preserve">additional clause </w:t>
            </w:r>
            <w:r w:rsidR="00F2404D">
              <w:rPr>
                <w:rFonts w:eastAsia="Calibri" w:cs="Arial"/>
                <w:sz w:val="18"/>
                <w:szCs w:val="18"/>
              </w:rPr>
              <w:t>is added</w:t>
            </w:r>
            <w:r w:rsidR="00F2404D" w:rsidRPr="00F2404D">
              <w:rPr>
                <w:rFonts w:eastAsia="Calibri" w:cs="Arial"/>
                <w:sz w:val="18"/>
                <w:szCs w:val="18"/>
              </w:rPr>
              <w:t xml:space="preserve"> to allow the Existing Registered User in the Ten Towns licence area to object to a switch for a domestic customer using less than 732,500 kWh per annum prior to full market opening.</w:t>
            </w:r>
          </w:p>
        </w:tc>
      </w:tr>
      <w:tr w:rsidR="00613F92" w:rsidRPr="00144F2D" w:rsidTr="00CE03F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613F92" w:rsidRDefault="00613F92" w:rsidP="00B34667">
            <w:pPr>
              <w:spacing w:before="60" w:after="60"/>
              <w:jc w:val="center"/>
              <w:rPr>
                <w:rFonts w:eastAsia="Calibri" w:cs="Arial"/>
                <w:sz w:val="18"/>
                <w:szCs w:val="18"/>
              </w:rPr>
            </w:pPr>
            <w:r>
              <w:rPr>
                <w:rFonts w:eastAsia="Calibri" w:cs="Arial"/>
                <w:sz w:val="18"/>
                <w:szCs w:val="18"/>
              </w:rPr>
              <w:t>1.7</w:t>
            </w:r>
          </w:p>
        </w:tc>
        <w:tc>
          <w:tcPr>
            <w:tcW w:w="1276" w:type="dxa"/>
            <w:tcBorders>
              <w:top w:val="single" w:sz="4" w:space="0" w:color="auto"/>
              <w:left w:val="single" w:sz="4" w:space="0" w:color="auto"/>
              <w:bottom w:val="single" w:sz="4" w:space="0" w:color="auto"/>
              <w:right w:val="single" w:sz="4" w:space="0" w:color="auto"/>
            </w:tcBorders>
            <w:vAlign w:val="center"/>
          </w:tcPr>
          <w:p w:rsidR="00613F92" w:rsidRDefault="00B34667" w:rsidP="00B34667">
            <w:pPr>
              <w:spacing w:before="60" w:after="60"/>
              <w:jc w:val="center"/>
              <w:rPr>
                <w:rFonts w:eastAsia="Calibri" w:cs="Arial"/>
                <w:sz w:val="18"/>
                <w:szCs w:val="18"/>
              </w:rPr>
            </w:pPr>
            <w:r>
              <w:rPr>
                <w:rFonts w:eastAsia="Calibri" w:cs="Arial"/>
                <w:sz w:val="18"/>
                <w:szCs w:val="18"/>
              </w:rPr>
              <w:t>19 Sep</w:t>
            </w:r>
            <w:r w:rsidR="00613F92">
              <w:rPr>
                <w:rFonts w:eastAsia="Calibri" w:cs="Arial"/>
                <w:sz w:val="18"/>
                <w:szCs w:val="18"/>
              </w:rPr>
              <w:t xml:space="preserve"> 2012</w:t>
            </w:r>
          </w:p>
        </w:tc>
        <w:tc>
          <w:tcPr>
            <w:tcW w:w="6945" w:type="dxa"/>
            <w:tcBorders>
              <w:top w:val="single" w:sz="4" w:space="0" w:color="auto"/>
              <w:left w:val="single" w:sz="4" w:space="0" w:color="auto"/>
              <w:bottom w:val="single" w:sz="4" w:space="0" w:color="auto"/>
              <w:right w:val="single" w:sz="4" w:space="0" w:color="auto"/>
            </w:tcBorders>
          </w:tcPr>
          <w:p w:rsidR="00F2404D" w:rsidRDefault="00613F92" w:rsidP="00B34667">
            <w:pPr>
              <w:spacing w:before="60" w:after="60"/>
              <w:rPr>
                <w:rFonts w:eastAsia="Calibri" w:cs="Arial"/>
                <w:sz w:val="18"/>
                <w:szCs w:val="18"/>
              </w:rPr>
            </w:pPr>
            <w:r>
              <w:rPr>
                <w:rFonts w:eastAsia="Calibri" w:cs="Arial"/>
                <w:sz w:val="18"/>
                <w:szCs w:val="18"/>
              </w:rPr>
              <w:t>CCN14:</w:t>
            </w:r>
            <w:r w:rsidR="00B34667">
              <w:rPr>
                <w:rFonts w:eastAsia="Calibri" w:cs="Arial"/>
                <w:sz w:val="18"/>
                <w:szCs w:val="18"/>
              </w:rPr>
              <w:t xml:space="preserve"> Amendments </w:t>
            </w:r>
            <w:r w:rsidR="00F2404D" w:rsidRPr="00F2404D">
              <w:rPr>
                <w:rFonts w:eastAsia="Calibri" w:cs="Arial"/>
                <w:sz w:val="18"/>
                <w:szCs w:val="18"/>
              </w:rPr>
              <w:t>to the main body of the SMP Agreement and also to the Schedules of the SMP Agreement so that the full SMP Agreement will be applicable to both licensed gas networks in Northern Ireland.</w:t>
            </w:r>
          </w:p>
        </w:tc>
      </w:tr>
      <w:tr w:rsidR="00613F92" w:rsidRPr="00144F2D" w:rsidTr="00CE03F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613F92" w:rsidRDefault="00613F92" w:rsidP="00B34667">
            <w:pPr>
              <w:spacing w:before="60" w:after="60"/>
              <w:jc w:val="center"/>
              <w:rPr>
                <w:rFonts w:eastAsia="Calibri" w:cs="Arial"/>
                <w:sz w:val="18"/>
                <w:szCs w:val="18"/>
              </w:rPr>
            </w:pPr>
            <w:r>
              <w:rPr>
                <w:rFonts w:eastAsia="Calibri" w:cs="Arial"/>
                <w:sz w:val="18"/>
                <w:szCs w:val="18"/>
              </w:rPr>
              <w:t>1.8</w:t>
            </w:r>
          </w:p>
        </w:tc>
        <w:tc>
          <w:tcPr>
            <w:tcW w:w="1276" w:type="dxa"/>
            <w:tcBorders>
              <w:top w:val="single" w:sz="4" w:space="0" w:color="auto"/>
              <w:left w:val="single" w:sz="4" w:space="0" w:color="auto"/>
              <w:bottom w:val="single" w:sz="4" w:space="0" w:color="auto"/>
              <w:right w:val="single" w:sz="4" w:space="0" w:color="auto"/>
            </w:tcBorders>
            <w:vAlign w:val="center"/>
          </w:tcPr>
          <w:p w:rsidR="00613F92" w:rsidRDefault="00B34667" w:rsidP="00B34667">
            <w:pPr>
              <w:spacing w:before="60" w:after="60"/>
              <w:jc w:val="center"/>
              <w:rPr>
                <w:rFonts w:eastAsia="Calibri" w:cs="Arial"/>
                <w:sz w:val="18"/>
                <w:szCs w:val="18"/>
              </w:rPr>
            </w:pPr>
            <w:r>
              <w:rPr>
                <w:rFonts w:eastAsia="Calibri" w:cs="Arial"/>
                <w:sz w:val="18"/>
                <w:szCs w:val="18"/>
              </w:rPr>
              <w:t>7 Feb</w:t>
            </w:r>
            <w:r w:rsidR="00613F92">
              <w:rPr>
                <w:rFonts w:eastAsia="Calibri" w:cs="Arial"/>
                <w:sz w:val="18"/>
                <w:szCs w:val="18"/>
              </w:rPr>
              <w:t xml:space="preserve"> 2014</w:t>
            </w:r>
          </w:p>
        </w:tc>
        <w:tc>
          <w:tcPr>
            <w:tcW w:w="6945" w:type="dxa"/>
            <w:tcBorders>
              <w:top w:val="single" w:sz="4" w:space="0" w:color="auto"/>
              <w:left w:val="single" w:sz="4" w:space="0" w:color="auto"/>
              <w:bottom w:val="single" w:sz="4" w:space="0" w:color="auto"/>
              <w:right w:val="single" w:sz="4" w:space="0" w:color="auto"/>
            </w:tcBorders>
          </w:tcPr>
          <w:p w:rsidR="00B34667" w:rsidRDefault="00613F92" w:rsidP="00B34667">
            <w:pPr>
              <w:spacing w:before="60" w:after="60"/>
              <w:rPr>
                <w:rFonts w:eastAsia="Calibri" w:cs="Arial"/>
                <w:sz w:val="18"/>
                <w:szCs w:val="18"/>
              </w:rPr>
            </w:pPr>
            <w:r>
              <w:rPr>
                <w:rFonts w:eastAsia="Calibri" w:cs="Arial"/>
                <w:sz w:val="18"/>
                <w:szCs w:val="18"/>
              </w:rPr>
              <w:t>CCN15:</w:t>
            </w:r>
            <w:r w:rsidR="00B34667">
              <w:rPr>
                <w:rFonts w:eastAsia="Calibri" w:cs="Arial"/>
                <w:sz w:val="18"/>
                <w:szCs w:val="18"/>
              </w:rPr>
              <w:t xml:space="preserve"> Inclusion of new Schedule 19 to provide</w:t>
            </w:r>
            <w:r w:rsidR="00B34667" w:rsidRPr="00B34667">
              <w:rPr>
                <w:rFonts w:eastAsia="Calibri" w:cs="Arial"/>
                <w:sz w:val="18"/>
                <w:szCs w:val="18"/>
              </w:rPr>
              <w:t xml:space="preserve"> a process for PAYG Libra customers who do not pick up their Change of Supplier message.</w:t>
            </w:r>
          </w:p>
        </w:tc>
      </w:tr>
      <w:tr w:rsidR="00613F92" w:rsidRPr="00144F2D" w:rsidTr="00CE03F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613F92" w:rsidRDefault="00613F92" w:rsidP="00B34667">
            <w:pPr>
              <w:spacing w:before="60" w:after="60"/>
              <w:jc w:val="center"/>
              <w:rPr>
                <w:rFonts w:eastAsia="Calibri" w:cs="Arial"/>
                <w:sz w:val="18"/>
                <w:szCs w:val="18"/>
              </w:rPr>
            </w:pPr>
            <w:r>
              <w:rPr>
                <w:rFonts w:eastAsia="Calibri" w:cs="Arial"/>
                <w:sz w:val="18"/>
                <w:szCs w:val="18"/>
              </w:rPr>
              <w:t>1.9</w:t>
            </w:r>
          </w:p>
        </w:tc>
        <w:tc>
          <w:tcPr>
            <w:tcW w:w="1276" w:type="dxa"/>
            <w:tcBorders>
              <w:top w:val="single" w:sz="4" w:space="0" w:color="auto"/>
              <w:left w:val="single" w:sz="4" w:space="0" w:color="auto"/>
              <w:bottom w:val="single" w:sz="4" w:space="0" w:color="auto"/>
              <w:right w:val="single" w:sz="4" w:space="0" w:color="auto"/>
            </w:tcBorders>
            <w:vAlign w:val="center"/>
          </w:tcPr>
          <w:p w:rsidR="00613F92" w:rsidRDefault="00B34667" w:rsidP="00B34667">
            <w:pPr>
              <w:spacing w:before="60" w:after="60"/>
              <w:jc w:val="center"/>
              <w:rPr>
                <w:rFonts w:eastAsia="Calibri" w:cs="Arial"/>
                <w:sz w:val="18"/>
                <w:szCs w:val="18"/>
              </w:rPr>
            </w:pPr>
            <w:r>
              <w:rPr>
                <w:rFonts w:eastAsia="Calibri" w:cs="Arial"/>
                <w:sz w:val="18"/>
                <w:szCs w:val="18"/>
              </w:rPr>
              <w:t>4 Mar</w:t>
            </w:r>
            <w:r w:rsidR="00613F92">
              <w:rPr>
                <w:rFonts w:eastAsia="Calibri" w:cs="Arial"/>
                <w:sz w:val="18"/>
                <w:szCs w:val="18"/>
              </w:rPr>
              <w:t xml:space="preserve"> 2014</w:t>
            </w:r>
          </w:p>
        </w:tc>
        <w:tc>
          <w:tcPr>
            <w:tcW w:w="6945" w:type="dxa"/>
            <w:tcBorders>
              <w:top w:val="single" w:sz="4" w:space="0" w:color="auto"/>
              <w:left w:val="single" w:sz="4" w:space="0" w:color="auto"/>
              <w:bottom w:val="single" w:sz="4" w:space="0" w:color="auto"/>
              <w:right w:val="single" w:sz="4" w:space="0" w:color="auto"/>
            </w:tcBorders>
          </w:tcPr>
          <w:p w:rsidR="00B34667" w:rsidRDefault="00613F92" w:rsidP="00B34667">
            <w:pPr>
              <w:spacing w:before="60" w:after="60"/>
              <w:rPr>
                <w:rFonts w:eastAsia="Calibri" w:cs="Arial"/>
                <w:sz w:val="18"/>
                <w:szCs w:val="18"/>
              </w:rPr>
            </w:pPr>
            <w:r>
              <w:rPr>
                <w:rFonts w:eastAsia="Calibri" w:cs="Arial"/>
                <w:sz w:val="18"/>
                <w:szCs w:val="18"/>
              </w:rPr>
              <w:t>CCN16:</w:t>
            </w:r>
            <w:r w:rsidR="00B34667">
              <w:rPr>
                <w:rFonts w:eastAsia="Calibri" w:cs="Arial"/>
                <w:sz w:val="18"/>
                <w:szCs w:val="18"/>
              </w:rPr>
              <w:t xml:space="preserve"> </w:t>
            </w:r>
            <w:r w:rsidR="00B34667" w:rsidRPr="00B34667">
              <w:rPr>
                <w:rFonts w:eastAsia="Calibri" w:cs="Arial"/>
                <w:sz w:val="18"/>
                <w:szCs w:val="18"/>
              </w:rPr>
              <w:t>Amendment to</w:t>
            </w:r>
            <w:r w:rsidR="00B34667">
              <w:rPr>
                <w:rFonts w:eastAsia="Calibri" w:cs="Arial"/>
                <w:sz w:val="18"/>
                <w:szCs w:val="18"/>
              </w:rPr>
              <w:t xml:space="preserve"> Schedule 1</w:t>
            </w:r>
            <w:r w:rsidR="00B34667" w:rsidRPr="00B34667">
              <w:rPr>
                <w:rFonts w:eastAsia="Calibri" w:cs="Arial"/>
                <w:sz w:val="18"/>
                <w:szCs w:val="18"/>
              </w:rPr>
              <w:t xml:space="preserve"> to update the supplier details of those suppliers that are </w:t>
            </w:r>
            <w:r w:rsidR="00B34667">
              <w:rPr>
                <w:rFonts w:eastAsia="Calibri" w:cs="Arial"/>
                <w:sz w:val="18"/>
                <w:szCs w:val="18"/>
              </w:rPr>
              <w:t xml:space="preserve">a party to the SMP Agreement; </w:t>
            </w:r>
          </w:p>
          <w:p w:rsidR="00B34667" w:rsidRDefault="00613F92" w:rsidP="00B34667">
            <w:pPr>
              <w:spacing w:before="60" w:after="60"/>
              <w:rPr>
                <w:rFonts w:eastAsia="Calibri" w:cs="Arial"/>
                <w:sz w:val="18"/>
                <w:szCs w:val="18"/>
              </w:rPr>
            </w:pPr>
            <w:r>
              <w:rPr>
                <w:rFonts w:eastAsia="Calibri" w:cs="Arial"/>
                <w:sz w:val="18"/>
                <w:szCs w:val="18"/>
              </w:rPr>
              <w:t>CCN17:</w:t>
            </w:r>
            <w:r w:rsidR="00B34667">
              <w:rPr>
                <w:rFonts w:eastAsia="Calibri" w:cs="Arial"/>
                <w:sz w:val="18"/>
                <w:szCs w:val="18"/>
              </w:rPr>
              <w:t xml:space="preserve"> Amendment to Schedule 10 </w:t>
            </w:r>
            <w:r w:rsidR="00B34667" w:rsidRPr="00B34667">
              <w:rPr>
                <w:rFonts w:eastAsia="Calibri" w:cs="Arial"/>
                <w:sz w:val="18"/>
                <w:szCs w:val="18"/>
              </w:rPr>
              <w:t>to reflect that an inspection is to be carried out at the</w:t>
            </w:r>
            <w:r w:rsidR="00B34667">
              <w:rPr>
                <w:rFonts w:eastAsia="Calibri" w:cs="Arial"/>
                <w:sz w:val="18"/>
                <w:szCs w:val="18"/>
              </w:rPr>
              <w:t xml:space="preserve"> meter at the same time as an op</w:t>
            </w:r>
            <w:r w:rsidR="00B34667" w:rsidRPr="00B34667">
              <w:rPr>
                <w:rFonts w:eastAsia="Calibri" w:cs="Arial"/>
                <w:sz w:val="18"/>
                <w:szCs w:val="18"/>
              </w:rPr>
              <w:t>ening meter reading is taken wh</w:t>
            </w:r>
            <w:r w:rsidR="00B34667">
              <w:rPr>
                <w:rFonts w:eastAsia="Calibri" w:cs="Arial"/>
                <w:sz w:val="18"/>
                <w:szCs w:val="18"/>
              </w:rPr>
              <w:t>en a customer switches supplier; and</w:t>
            </w:r>
          </w:p>
          <w:p w:rsidR="00B34667" w:rsidRDefault="00613F92" w:rsidP="00B34667">
            <w:pPr>
              <w:spacing w:before="60" w:after="60"/>
              <w:rPr>
                <w:rFonts w:eastAsia="Calibri" w:cs="Arial"/>
                <w:sz w:val="18"/>
                <w:szCs w:val="18"/>
              </w:rPr>
            </w:pPr>
            <w:r>
              <w:rPr>
                <w:rFonts w:eastAsia="Calibri" w:cs="Arial"/>
                <w:sz w:val="18"/>
                <w:szCs w:val="18"/>
              </w:rPr>
              <w:t>CCN18:</w:t>
            </w:r>
            <w:r w:rsidR="00B34667">
              <w:rPr>
                <w:rFonts w:eastAsia="Calibri" w:cs="Arial"/>
                <w:sz w:val="18"/>
                <w:szCs w:val="18"/>
              </w:rPr>
              <w:t xml:space="preserve"> Amendment to Schedule 15 </w:t>
            </w:r>
            <w:r w:rsidR="00B34667" w:rsidRPr="00B34667">
              <w:rPr>
                <w:rFonts w:eastAsia="Calibri" w:cs="Arial"/>
                <w:sz w:val="18"/>
                <w:szCs w:val="18"/>
              </w:rPr>
              <w:t>to reflect that suppliers are required to have access to Met Office data for input into weekly energy factor files submitted to Paypoint.</w:t>
            </w:r>
          </w:p>
        </w:tc>
      </w:tr>
      <w:tr w:rsidR="00613F92" w:rsidRPr="00144F2D" w:rsidTr="00CE03F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613F92" w:rsidRDefault="002972E5" w:rsidP="00B34667">
            <w:pPr>
              <w:spacing w:before="60" w:after="60"/>
              <w:jc w:val="center"/>
              <w:rPr>
                <w:rFonts w:eastAsia="Calibri" w:cs="Arial"/>
                <w:sz w:val="18"/>
                <w:szCs w:val="18"/>
              </w:rPr>
            </w:pPr>
            <w:r>
              <w:rPr>
                <w:rFonts w:eastAsia="Calibri" w:cs="Arial"/>
                <w:sz w:val="18"/>
                <w:szCs w:val="18"/>
              </w:rPr>
              <w:t>1.10</w:t>
            </w:r>
          </w:p>
        </w:tc>
        <w:tc>
          <w:tcPr>
            <w:tcW w:w="1276" w:type="dxa"/>
            <w:tcBorders>
              <w:top w:val="single" w:sz="4" w:space="0" w:color="auto"/>
              <w:left w:val="single" w:sz="4" w:space="0" w:color="auto"/>
              <w:bottom w:val="single" w:sz="4" w:space="0" w:color="auto"/>
              <w:right w:val="single" w:sz="4" w:space="0" w:color="auto"/>
            </w:tcBorders>
            <w:vAlign w:val="center"/>
          </w:tcPr>
          <w:p w:rsidR="00613F92" w:rsidRDefault="002972E5" w:rsidP="00B34667">
            <w:pPr>
              <w:spacing w:before="60" w:after="60"/>
              <w:jc w:val="center"/>
              <w:rPr>
                <w:rFonts w:eastAsia="Calibri" w:cs="Arial"/>
                <w:sz w:val="18"/>
                <w:szCs w:val="18"/>
              </w:rPr>
            </w:pPr>
            <w:r>
              <w:rPr>
                <w:rFonts w:eastAsia="Calibri" w:cs="Arial"/>
                <w:sz w:val="18"/>
                <w:szCs w:val="18"/>
              </w:rPr>
              <w:t>26 May 2015</w:t>
            </w:r>
          </w:p>
        </w:tc>
        <w:tc>
          <w:tcPr>
            <w:tcW w:w="6945" w:type="dxa"/>
            <w:tcBorders>
              <w:top w:val="single" w:sz="4" w:space="0" w:color="auto"/>
              <w:left w:val="single" w:sz="4" w:space="0" w:color="auto"/>
              <w:bottom w:val="single" w:sz="4" w:space="0" w:color="auto"/>
              <w:right w:val="single" w:sz="4" w:space="0" w:color="auto"/>
            </w:tcBorders>
          </w:tcPr>
          <w:p w:rsidR="00613F92" w:rsidRDefault="002972E5" w:rsidP="002972E5">
            <w:pPr>
              <w:spacing w:before="60" w:after="60"/>
              <w:rPr>
                <w:rFonts w:eastAsia="Calibri" w:cs="Arial"/>
                <w:sz w:val="18"/>
                <w:szCs w:val="18"/>
              </w:rPr>
            </w:pPr>
            <w:r>
              <w:rPr>
                <w:rFonts w:eastAsia="Calibri" w:cs="Arial"/>
                <w:sz w:val="18"/>
                <w:szCs w:val="18"/>
              </w:rPr>
              <w:t xml:space="preserve">CCN19: Amendment to Schedules </w:t>
            </w:r>
            <w:r w:rsidRPr="002972E5">
              <w:rPr>
                <w:rFonts w:eastAsia="Calibri" w:cs="Arial"/>
                <w:sz w:val="18"/>
                <w:szCs w:val="18"/>
              </w:rPr>
              <w:t>1, 3, 4, 7, 9, 10, 11, 12 and 13 to reflect working practices and to ensure the Schedules are accurate and up to date.</w:t>
            </w:r>
            <w:r w:rsidRPr="00B34667">
              <w:rPr>
                <w:rFonts w:eastAsia="Calibri" w:cs="Arial"/>
                <w:sz w:val="18"/>
                <w:szCs w:val="18"/>
              </w:rPr>
              <w:t xml:space="preserve"> </w:t>
            </w:r>
          </w:p>
        </w:tc>
      </w:tr>
      <w:tr w:rsidR="00613F92" w:rsidRPr="00144F2D" w:rsidTr="00CE03F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613F92" w:rsidRPr="00144F2D" w:rsidRDefault="0064536A" w:rsidP="00B34667">
            <w:pPr>
              <w:spacing w:before="60" w:after="60"/>
              <w:jc w:val="center"/>
              <w:rPr>
                <w:rFonts w:eastAsia="Calibri" w:cs="Arial"/>
                <w:sz w:val="18"/>
                <w:szCs w:val="18"/>
              </w:rPr>
            </w:pPr>
            <w:r>
              <w:rPr>
                <w:rFonts w:eastAsia="Calibri" w:cs="Arial"/>
                <w:sz w:val="18"/>
                <w:szCs w:val="18"/>
              </w:rPr>
              <w:t>1.11</w:t>
            </w:r>
          </w:p>
        </w:tc>
        <w:tc>
          <w:tcPr>
            <w:tcW w:w="1276" w:type="dxa"/>
            <w:tcBorders>
              <w:top w:val="single" w:sz="4" w:space="0" w:color="auto"/>
              <w:left w:val="single" w:sz="4" w:space="0" w:color="auto"/>
              <w:bottom w:val="single" w:sz="4" w:space="0" w:color="auto"/>
              <w:right w:val="single" w:sz="4" w:space="0" w:color="auto"/>
            </w:tcBorders>
            <w:vAlign w:val="center"/>
          </w:tcPr>
          <w:p w:rsidR="00613F92" w:rsidRPr="00144F2D" w:rsidRDefault="00CE03F9" w:rsidP="00B34667">
            <w:pPr>
              <w:spacing w:before="60" w:after="60"/>
              <w:jc w:val="center"/>
              <w:rPr>
                <w:rFonts w:eastAsia="Calibri" w:cs="Arial"/>
                <w:sz w:val="18"/>
                <w:szCs w:val="18"/>
              </w:rPr>
            </w:pPr>
            <w:r>
              <w:rPr>
                <w:rFonts w:eastAsia="Calibri" w:cs="Arial"/>
                <w:sz w:val="18"/>
                <w:szCs w:val="18"/>
              </w:rPr>
              <w:t xml:space="preserve">10 Sep </w:t>
            </w:r>
            <w:r w:rsidR="0064536A">
              <w:rPr>
                <w:rFonts w:eastAsia="Calibri" w:cs="Arial"/>
                <w:sz w:val="18"/>
                <w:szCs w:val="18"/>
              </w:rPr>
              <w:t>2015</w:t>
            </w:r>
          </w:p>
        </w:tc>
        <w:tc>
          <w:tcPr>
            <w:tcW w:w="6945" w:type="dxa"/>
            <w:tcBorders>
              <w:top w:val="single" w:sz="4" w:space="0" w:color="auto"/>
              <w:left w:val="single" w:sz="4" w:space="0" w:color="auto"/>
              <w:bottom w:val="single" w:sz="4" w:space="0" w:color="auto"/>
              <w:right w:val="single" w:sz="4" w:space="0" w:color="auto"/>
            </w:tcBorders>
            <w:vAlign w:val="center"/>
          </w:tcPr>
          <w:p w:rsidR="00613F92" w:rsidRDefault="0064536A" w:rsidP="00B34667">
            <w:pPr>
              <w:spacing w:before="60" w:after="60"/>
              <w:rPr>
                <w:rFonts w:eastAsia="Calibri" w:cs="Arial"/>
                <w:sz w:val="18"/>
                <w:szCs w:val="18"/>
              </w:rPr>
            </w:pPr>
            <w:r>
              <w:rPr>
                <w:rFonts w:eastAsia="Calibri" w:cs="Arial"/>
                <w:sz w:val="18"/>
                <w:szCs w:val="18"/>
              </w:rPr>
              <w:t xml:space="preserve">CCN 20: Inclusion of a new schedule (Schedule 20) to require domestic suppliers to include a clause within their domestic customer terms and conditions. The new clause allows the Network Operator to share customer information with a Supplier of </w:t>
            </w:r>
            <w:r>
              <w:rPr>
                <w:rFonts w:eastAsia="Calibri" w:cs="Arial"/>
                <w:sz w:val="18"/>
                <w:szCs w:val="18"/>
              </w:rPr>
              <w:lastRenderedPageBreak/>
              <w:t>Last Resort.</w:t>
            </w:r>
          </w:p>
          <w:p w:rsidR="0064536A" w:rsidRPr="00144F2D" w:rsidRDefault="0064536A" w:rsidP="00B34667">
            <w:pPr>
              <w:spacing w:before="60" w:after="60"/>
              <w:rPr>
                <w:rFonts w:eastAsia="Calibri" w:cs="Arial"/>
                <w:sz w:val="18"/>
                <w:szCs w:val="18"/>
              </w:rPr>
            </w:pPr>
            <w:r>
              <w:rPr>
                <w:rFonts w:eastAsia="Calibri" w:cs="Arial"/>
                <w:sz w:val="18"/>
                <w:szCs w:val="18"/>
              </w:rPr>
              <w:t xml:space="preserve">CCN21: </w:t>
            </w:r>
            <w:r w:rsidR="00CE03F9">
              <w:rPr>
                <w:rFonts w:eastAsia="Calibri" w:cs="Arial"/>
                <w:sz w:val="18"/>
                <w:szCs w:val="18"/>
              </w:rPr>
              <w:t>Inclusion of a new schedule (Schedule 18a) setting out a criteria for supplier information that can be provided to Distribution Network Operators for inclusion in new connection welcome packs.</w:t>
            </w:r>
          </w:p>
        </w:tc>
      </w:tr>
      <w:tr w:rsidR="00AB261D" w:rsidRPr="00144F2D" w:rsidTr="00CE03F9">
        <w:trPr>
          <w:trHeight w:val="397"/>
        </w:trPr>
        <w:tc>
          <w:tcPr>
            <w:tcW w:w="851" w:type="dxa"/>
            <w:tcBorders>
              <w:top w:val="single" w:sz="4" w:space="0" w:color="auto"/>
              <w:left w:val="single" w:sz="4" w:space="0" w:color="auto"/>
              <w:bottom w:val="single" w:sz="4" w:space="0" w:color="auto"/>
              <w:right w:val="single" w:sz="4" w:space="0" w:color="auto"/>
            </w:tcBorders>
            <w:vAlign w:val="center"/>
          </w:tcPr>
          <w:p w:rsidR="00AB261D" w:rsidRDefault="00AB261D" w:rsidP="00B34667">
            <w:pPr>
              <w:spacing w:before="60" w:after="60"/>
              <w:jc w:val="center"/>
              <w:rPr>
                <w:rFonts w:eastAsia="Calibri" w:cs="Arial"/>
                <w:sz w:val="18"/>
                <w:szCs w:val="18"/>
              </w:rPr>
            </w:pPr>
            <w:r>
              <w:rPr>
                <w:rFonts w:eastAsia="Calibri" w:cs="Arial"/>
                <w:sz w:val="18"/>
                <w:szCs w:val="18"/>
              </w:rPr>
              <w:lastRenderedPageBreak/>
              <w:t>1.12</w:t>
            </w:r>
          </w:p>
        </w:tc>
        <w:tc>
          <w:tcPr>
            <w:tcW w:w="1276" w:type="dxa"/>
            <w:tcBorders>
              <w:top w:val="single" w:sz="4" w:space="0" w:color="auto"/>
              <w:left w:val="single" w:sz="4" w:space="0" w:color="auto"/>
              <w:bottom w:val="single" w:sz="4" w:space="0" w:color="auto"/>
              <w:right w:val="single" w:sz="4" w:space="0" w:color="auto"/>
            </w:tcBorders>
            <w:vAlign w:val="center"/>
          </w:tcPr>
          <w:p w:rsidR="00AB261D" w:rsidRDefault="00FB3EC3" w:rsidP="00FB3EC3">
            <w:pPr>
              <w:spacing w:before="60" w:after="60"/>
              <w:jc w:val="center"/>
              <w:rPr>
                <w:rFonts w:eastAsia="Calibri" w:cs="Arial"/>
                <w:sz w:val="18"/>
                <w:szCs w:val="18"/>
              </w:rPr>
            </w:pPr>
            <w:r>
              <w:rPr>
                <w:rFonts w:eastAsia="Calibri" w:cs="Arial"/>
                <w:sz w:val="18"/>
                <w:szCs w:val="18"/>
              </w:rPr>
              <w:t>22 Aug 2016</w:t>
            </w:r>
          </w:p>
        </w:tc>
        <w:tc>
          <w:tcPr>
            <w:tcW w:w="6945" w:type="dxa"/>
            <w:tcBorders>
              <w:top w:val="single" w:sz="4" w:space="0" w:color="auto"/>
              <w:left w:val="single" w:sz="4" w:space="0" w:color="auto"/>
              <w:bottom w:val="single" w:sz="4" w:space="0" w:color="auto"/>
              <w:right w:val="single" w:sz="4" w:space="0" w:color="auto"/>
            </w:tcBorders>
            <w:vAlign w:val="center"/>
          </w:tcPr>
          <w:p w:rsidR="00AB261D" w:rsidRDefault="00AB261D" w:rsidP="00B34667">
            <w:pPr>
              <w:spacing w:before="60" w:after="60"/>
              <w:rPr>
                <w:rFonts w:eastAsia="Calibri" w:cs="Arial"/>
                <w:sz w:val="18"/>
                <w:szCs w:val="18"/>
              </w:rPr>
            </w:pPr>
            <w:r>
              <w:rPr>
                <w:rFonts w:eastAsia="Calibri" w:cs="Arial"/>
                <w:sz w:val="18"/>
                <w:szCs w:val="18"/>
              </w:rPr>
              <w:t xml:space="preserve">CCN 20: Amendments </w:t>
            </w:r>
            <w:r w:rsidRPr="00F2404D">
              <w:rPr>
                <w:rFonts w:eastAsia="Calibri" w:cs="Arial"/>
                <w:sz w:val="18"/>
                <w:szCs w:val="18"/>
              </w:rPr>
              <w:t>to the main body of the SMP Agreement and also to the S</w:t>
            </w:r>
            <w:r>
              <w:rPr>
                <w:rFonts w:eastAsia="Calibri" w:cs="Arial"/>
                <w:sz w:val="18"/>
                <w:szCs w:val="18"/>
              </w:rPr>
              <w:t xml:space="preserve">chedules of the SMP Agreement to extend the </w:t>
            </w:r>
            <w:r w:rsidRPr="00F2404D">
              <w:rPr>
                <w:rFonts w:eastAsia="Calibri" w:cs="Arial"/>
                <w:sz w:val="18"/>
                <w:szCs w:val="18"/>
              </w:rPr>
              <w:t xml:space="preserve">SMP Agreement </w:t>
            </w:r>
            <w:r>
              <w:rPr>
                <w:rFonts w:eastAsia="Calibri" w:cs="Arial"/>
                <w:sz w:val="18"/>
                <w:szCs w:val="18"/>
              </w:rPr>
              <w:t xml:space="preserve">to include the West area and also to make amendments to reflect working practices. </w:t>
            </w:r>
          </w:p>
        </w:tc>
      </w:tr>
    </w:tbl>
    <w:p w:rsidR="003134D5" w:rsidRPr="0096683A" w:rsidRDefault="00216BB5" w:rsidP="00B34667">
      <w:pPr>
        <w:spacing w:before="60" w:after="60"/>
        <w:rPr>
          <w:b/>
        </w:rPr>
      </w:pPr>
      <w:r>
        <w:rPr>
          <w:b/>
        </w:rPr>
        <w:br w:type="page"/>
      </w:r>
      <w:r>
        <w:rPr>
          <w:b/>
          <w:szCs w:val="24"/>
        </w:rPr>
        <w:lastRenderedPageBreak/>
        <w:t>CONTENTS</w:t>
      </w:r>
    </w:p>
    <w:p w:rsidR="003134D5" w:rsidRPr="00EB647B" w:rsidRDefault="003134D5" w:rsidP="003134D5">
      <w:pPr>
        <w:pStyle w:val="DeltaViewTableBody"/>
        <w:rPr>
          <w:sz w:val="10"/>
        </w:rPr>
      </w:pPr>
    </w:p>
    <w:p w:rsidR="00216BB5" w:rsidRPr="00216BB5" w:rsidRDefault="000E6221">
      <w:pPr>
        <w:pStyle w:val="TOC1"/>
        <w:tabs>
          <w:tab w:val="left" w:pos="400"/>
          <w:tab w:val="right" w:leader="dot" w:pos="9060"/>
        </w:tabs>
        <w:rPr>
          <w:rFonts w:asciiTheme="minorHAnsi" w:eastAsiaTheme="minorEastAsia" w:hAnsiTheme="minorHAnsi" w:cstheme="minorBidi"/>
          <w:noProof/>
          <w:sz w:val="22"/>
          <w:szCs w:val="22"/>
          <w:lang w:val="en-GB" w:eastAsia="en-GB"/>
        </w:rPr>
      </w:pPr>
      <w:r w:rsidRPr="00216BB5">
        <w:fldChar w:fldCharType="begin"/>
      </w:r>
      <w:r w:rsidR="00216BB5" w:rsidRPr="00216BB5">
        <w:instrText xml:space="preserve"> TOC \o "1-3" \h \z \u </w:instrText>
      </w:r>
      <w:r w:rsidRPr="00216BB5">
        <w:fldChar w:fldCharType="separate"/>
      </w:r>
      <w:hyperlink w:anchor="_Toc335308074" w:history="1">
        <w:r w:rsidR="00216BB5" w:rsidRPr="00216BB5">
          <w:rPr>
            <w:rStyle w:val="Hyperlink"/>
            <w:noProof/>
          </w:rPr>
          <w:t>2.</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Conditions Precedent</w:t>
        </w:r>
        <w:r w:rsidR="00216BB5" w:rsidRPr="00216BB5">
          <w:rPr>
            <w:noProof/>
            <w:webHidden/>
          </w:rPr>
          <w:tab/>
        </w:r>
        <w:r w:rsidRPr="00216BB5">
          <w:rPr>
            <w:noProof/>
            <w:webHidden/>
          </w:rPr>
          <w:fldChar w:fldCharType="begin"/>
        </w:r>
        <w:r w:rsidR="00216BB5" w:rsidRPr="00216BB5">
          <w:rPr>
            <w:noProof/>
            <w:webHidden/>
          </w:rPr>
          <w:instrText xml:space="preserve"> PAGEREF _Toc335308074 \h </w:instrText>
        </w:r>
        <w:r w:rsidRPr="00216BB5">
          <w:rPr>
            <w:noProof/>
            <w:webHidden/>
          </w:rPr>
        </w:r>
        <w:r w:rsidRPr="00216BB5">
          <w:rPr>
            <w:noProof/>
            <w:webHidden/>
          </w:rPr>
          <w:fldChar w:fldCharType="separate"/>
        </w:r>
        <w:r w:rsidR="00FB3EC3">
          <w:rPr>
            <w:noProof/>
            <w:webHidden/>
          </w:rPr>
          <w:t>10</w:t>
        </w:r>
        <w:r w:rsidRPr="00216BB5">
          <w:rPr>
            <w:noProof/>
            <w:webHidden/>
          </w:rPr>
          <w:fldChar w:fldCharType="end"/>
        </w:r>
      </w:hyperlink>
    </w:p>
    <w:p w:rsidR="00216BB5" w:rsidRPr="00216BB5" w:rsidRDefault="000E6221">
      <w:pPr>
        <w:pStyle w:val="TOC1"/>
        <w:tabs>
          <w:tab w:val="left" w:pos="400"/>
          <w:tab w:val="right" w:leader="dot" w:pos="9060"/>
        </w:tabs>
        <w:rPr>
          <w:rFonts w:asciiTheme="minorHAnsi" w:eastAsiaTheme="minorEastAsia" w:hAnsiTheme="minorHAnsi" w:cstheme="minorBidi"/>
          <w:noProof/>
          <w:sz w:val="22"/>
          <w:szCs w:val="22"/>
          <w:lang w:val="en-GB" w:eastAsia="en-GB"/>
        </w:rPr>
      </w:pPr>
      <w:hyperlink w:anchor="_Toc335308075" w:history="1">
        <w:r w:rsidR="00216BB5" w:rsidRPr="00216BB5">
          <w:rPr>
            <w:rStyle w:val="Hyperlink"/>
            <w:noProof/>
          </w:rPr>
          <w:t>3.</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Duration</w:t>
        </w:r>
        <w:r w:rsidR="00216BB5" w:rsidRPr="00216BB5">
          <w:rPr>
            <w:noProof/>
            <w:webHidden/>
          </w:rPr>
          <w:tab/>
        </w:r>
        <w:r w:rsidRPr="00216BB5">
          <w:rPr>
            <w:noProof/>
            <w:webHidden/>
          </w:rPr>
          <w:fldChar w:fldCharType="begin"/>
        </w:r>
        <w:r w:rsidR="00216BB5" w:rsidRPr="00216BB5">
          <w:rPr>
            <w:noProof/>
            <w:webHidden/>
          </w:rPr>
          <w:instrText xml:space="preserve"> PAGEREF _Toc335308075 \h </w:instrText>
        </w:r>
        <w:r w:rsidRPr="00216BB5">
          <w:rPr>
            <w:noProof/>
            <w:webHidden/>
          </w:rPr>
        </w:r>
        <w:r w:rsidRPr="00216BB5">
          <w:rPr>
            <w:noProof/>
            <w:webHidden/>
          </w:rPr>
          <w:fldChar w:fldCharType="separate"/>
        </w:r>
        <w:r w:rsidR="00FB3EC3">
          <w:rPr>
            <w:noProof/>
            <w:webHidden/>
          </w:rPr>
          <w:t>11</w:t>
        </w:r>
        <w:r w:rsidRPr="00216BB5">
          <w:rPr>
            <w:noProof/>
            <w:webHidden/>
          </w:rPr>
          <w:fldChar w:fldCharType="end"/>
        </w:r>
      </w:hyperlink>
    </w:p>
    <w:p w:rsidR="00216BB5" w:rsidRPr="00216BB5" w:rsidRDefault="000E6221">
      <w:pPr>
        <w:pStyle w:val="TOC1"/>
        <w:tabs>
          <w:tab w:val="left" w:pos="400"/>
          <w:tab w:val="right" w:leader="dot" w:pos="9060"/>
        </w:tabs>
        <w:rPr>
          <w:rFonts w:asciiTheme="minorHAnsi" w:eastAsiaTheme="minorEastAsia" w:hAnsiTheme="minorHAnsi" w:cstheme="minorBidi"/>
          <w:noProof/>
          <w:sz w:val="22"/>
          <w:szCs w:val="22"/>
          <w:lang w:val="en-GB" w:eastAsia="en-GB"/>
        </w:rPr>
      </w:pPr>
      <w:hyperlink w:anchor="_Toc335308082" w:history="1">
        <w:r w:rsidR="00216BB5" w:rsidRPr="00216BB5">
          <w:rPr>
            <w:rStyle w:val="Hyperlink"/>
            <w:noProof/>
          </w:rPr>
          <w:t>4.</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Additional Parties</w:t>
        </w:r>
        <w:r w:rsidR="00216BB5" w:rsidRPr="00216BB5">
          <w:rPr>
            <w:noProof/>
            <w:webHidden/>
          </w:rPr>
          <w:tab/>
        </w:r>
        <w:r w:rsidRPr="00216BB5">
          <w:rPr>
            <w:noProof/>
            <w:webHidden/>
          </w:rPr>
          <w:fldChar w:fldCharType="begin"/>
        </w:r>
        <w:r w:rsidR="00216BB5" w:rsidRPr="00216BB5">
          <w:rPr>
            <w:noProof/>
            <w:webHidden/>
          </w:rPr>
          <w:instrText xml:space="preserve"> PAGEREF _Toc335308082 \h </w:instrText>
        </w:r>
        <w:r w:rsidRPr="00216BB5">
          <w:rPr>
            <w:noProof/>
            <w:webHidden/>
          </w:rPr>
        </w:r>
        <w:r w:rsidRPr="00216BB5">
          <w:rPr>
            <w:noProof/>
            <w:webHidden/>
          </w:rPr>
          <w:fldChar w:fldCharType="separate"/>
        </w:r>
        <w:r w:rsidR="00FB3EC3">
          <w:rPr>
            <w:noProof/>
            <w:webHidden/>
          </w:rPr>
          <w:t>11</w:t>
        </w:r>
        <w:r w:rsidRPr="00216BB5">
          <w:rPr>
            <w:noProof/>
            <w:webHidden/>
          </w:rPr>
          <w:fldChar w:fldCharType="end"/>
        </w:r>
      </w:hyperlink>
    </w:p>
    <w:p w:rsidR="00216BB5" w:rsidRPr="00216BB5" w:rsidRDefault="000E6221">
      <w:pPr>
        <w:pStyle w:val="TOC1"/>
        <w:tabs>
          <w:tab w:val="left" w:pos="400"/>
          <w:tab w:val="right" w:leader="dot" w:pos="9060"/>
        </w:tabs>
        <w:rPr>
          <w:rFonts w:asciiTheme="minorHAnsi" w:eastAsiaTheme="minorEastAsia" w:hAnsiTheme="minorHAnsi" w:cstheme="minorBidi"/>
          <w:noProof/>
          <w:sz w:val="22"/>
          <w:szCs w:val="22"/>
          <w:lang w:val="en-GB" w:eastAsia="en-GB"/>
        </w:rPr>
      </w:pPr>
      <w:hyperlink w:anchor="_Toc335308092" w:history="1">
        <w:r w:rsidR="00216BB5" w:rsidRPr="00216BB5">
          <w:rPr>
            <w:rStyle w:val="Hyperlink"/>
            <w:noProof/>
          </w:rPr>
          <w:t>5.</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Schedules</w:t>
        </w:r>
        <w:r w:rsidR="00216BB5" w:rsidRPr="00216BB5">
          <w:rPr>
            <w:noProof/>
            <w:webHidden/>
          </w:rPr>
          <w:tab/>
        </w:r>
        <w:r w:rsidRPr="00216BB5">
          <w:rPr>
            <w:noProof/>
            <w:webHidden/>
          </w:rPr>
          <w:fldChar w:fldCharType="begin"/>
        </w:r>
        <w:r w:rsidR="00216BB5" w:rsidRPr="00216BB5">
          <w:rPr>
            <w:noProof/>
            <w:webHidden/>
          </w:rPr>
          <w:instrText xml:space="preserve"> PAGEREF _Toc335308092 \h </w:instrText>
        </w:r>
        <w:r w:rsidRPr="00216BB5">
          <w:rPr>
            <w:noProof/>
            <w:webHidden/>
          </w:rPr>
        </w:r>
        <w:r w:rsidRPr="00216BB5">
          <w:rPr>
            <w:noProof/>
            <w:webHidden/>
          </w:rPr>
          <w:fldChar w:fldCharType="separate"/>
        </w:r>
        <w:r w:rsidR="00FB3EC3">
          <w:rPr>
            <w:noProof/>
            <w:webHidden/>
          </w:rPr>
          <w:t>12</w:t>
        </w:r>
        <w:r w:rsidRPr="00216BB5">
          <w:rPr>
            <w:noProof/>
            <w:webHidden/>
          </w:rPr>
          <w:fldChar w:fldCharType="end"/>
        </w:r>
      </w:hyperlink>
    </w:p>
    <w:p w:rsidR="00216BB5" w:rsidRPr="00216BB5" w:rsidRDefault="000E6221">
      <w:pPr>
        <w:pStyle w:val="TOC1"/>
        <w:tabs>
          <w:tab w:val="left" w:pos="400"/>
          <w:tab w:val="right" w:leader="dot" w:pos="9060"/>
        </w:tabs>
        <w:rPr>
          <w:rFonts w:asciiTheme="minorHAnsi" w:eastAsiaTheme="minorEastAsia" w:hAnsiTheme="minorHAnsi" w:cstheme="minorBidi"/>
          <w:noProof/>
          <w:sz w:val="22"/>
          <w:szCs w:val="22"/>
          <w:lang w:val="en-GB" w:eastAsia="en-GB"/>
        </w:rPr>
      </w:pPr>
      <w:hyperlink w:anchor="_Toc335308093" w:history="1">
        <w:r w:rsidR="00216BB5" w:rsidRPr="00216BB5">
          <w:rPr>
            <w:rStyle w:val="Hyperlink"/>
            <w:noProof/>
          </w:rPr>
          <w:t>6.</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Change Control</w:t>
        </w:r>
        <w:r w:rsidR="00216BB5" w:rsidRPr="00216BB5">
          <w:rPr>
            <w:noProof/>
            <w:webHidden/>
          </w:rPr>
          <w:tab/>
        </w:r>
        <w:r w:rsidRPr="00216BB5">
          <w:rPr>
            <w:noProof/>
            <w:webHidden/>
          </w:rPr>
          <w:fldChar w:fldCharType="begin"/>
        </w:r>
        <w:r w:rsidR="00216BB5" w:rsidRPr="00216BB5">
          <w:rPr>
            <w:noProof/>
            <w:webHidden/>
          </w:rPr>
          <w:instrText xml:space="preserve"> PAGEREF _Toc335308093 \h </w:instrText>
        </w:r>
        <w:r w:rsidRPr="00216BB5">
          <w:rPr>
            <w:noProof/>
            <w:webHidden/>
          </w:rPr>
        </w:r>
        <w:r w:rsidRPr="00216BB5">
          <w:rPr>
            <w:noProof/>
            <w:webHidden/>
          </w:rPr>
          <w:fldChar w:fldCharType="separate"/>
        </w:r>
        <w:r w:rsidR="00FB3EC3">
          <w:rPr>
            <w:noProof/>
            <w:webHidden/>
          </w:rPr>
          <w:t>12</w:t>
        </w:r>
        <w:r w:rsidRPr="00216BB5">
          <w:rPr>
            <w:noProof/>
            <w:webHidden/>
          </w:rPr>
          <w:fldChar w:fldCharType="end"/>
        </w:r>
      </w:hyperlink>
    </w:p>
    <w:p w:rsidR="00216BB5" w:rsidRPr="00216BB5" w:rsidRDefault="000E6221">
      <w:pPr>
        <w:pStyle w:val="TOC1"/>
        <w:tabs>
          <w:tab w:val="left" w:pos="400"/>
          <w:tab w:val="right" w:leader="dot" w:pos="9060"/>
        </w:tabs>
        <w:rPr>
          <w:rFonts w:asciiTheme="minorHAnsi" w:eastAsiaTheme="minorEastAsia" w:hAnsiTheme="minorHAnsi" w:cstheme="minorBidi"/>
          <w:noProof/>
          <w:sz w:val="22"/>
          <w:szCs w:val="22"/>
          <w:lang w:val="en-GB" w:eastAsia="en-GB"/>
        </w:rPr>
      </w:pPr>
      <w:hyperlink w:anchor="_Toc335308117" w:history="1">
        <w:r w:rsidR="00216BB5" w:rsidRPr="00216BB5">
          <w:rPr>
            <w:rStyle w:val="Hyperlink"/>
            <w:noProof/>
          </w:rPr>
          <w:t>7.</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Events of Default, Consequences of Default and Limitation of Liability</w:t>
        </w:r>
        <w:r w:rsidR="00216BB5" w:rsidRPr="00216BB5">
          <w:rPr>
            <w:noProof/>
            <w:webHidden/>
          </w:rPr>
          <w:tab/>
        </w:r>
        <w:r w:rsidRPr="00216BB5">
          <w:rPr>
            <w:noProof/>
            <w:webHidden/>
          </w:rPr>
          <w:fldChar w:fldCharType="begin"/>
        </w:r>
        <w:r w:rsidR="00216BB5" w:rsidRPr="00216BB5">
          <w:rPr>
            <w:noProof/>
            <w:webHidden/>
          </w:rPr>
          <w:instrText xml:space="preserve"> PAGEREF _Toc335308117 \h </w:instrText>
        </w:r>
        <w:r w:rsidRPr="00216BB5">
          <w:rPr>
            <w:noProof/>
            <w:webHidden/>
          </w:rPr>
        </w:r>
        <w:r w:rsidRPr="00216BB5">
          <w:rPr>
            <w:noProof/>
            <w:webHidden/>
          </w:rPr>
          <w:fldChar w:fldCharType="separate"/>
        </w:r>
        <w:r w:rsidR="00FB3EC3">
          <w:rPr>
            <w:noProof/>
            <w:webHidden/>
          </w:rPr>
          <w:t>14</w:t>
        </w:r>
        <w:r w:rsidRPr="00216BB5">
          <w:rPr>
            <w:noProof/>
            <w:webHidden/>
          </w:rPr>
          <w:fldChar w:fldCharType="end"/>
        </w:r>
      </w:hyperlink>
    </w:p>
    <w:p w:rsidR="00216BB5" w:rsidRPr="00216BB5" w:rsidRDefault="000E6221">
      <w:pPr>
        <w:pStyle w:val="TOC1"/>
        <w:tabs>
          <w:tab w:val="left" w:pos="400"/>
          <w:tab w:val="right" w:leader="dot" w:pos="9060"/>
        </w:tabs>
        <w:rPr>
          <w:rFonts w:asciiTheme="minorHAnsi" w:eastAsiaTheme="minorEastAsia" w:hAnsiTheme="minorHAnsi" w:cstheme="minorBidi"/>
          <w:noProof/>
          <w:sz w:val="22"/>
          <w:szCs w:val="22"/>
          <w:lang w:val="en-GB" w:eastAsia="en-GB"/>
        </w:rPr>
      </w:pPr>
      <w:hyperlink w:anchor="_Toc335308153" w:history="1">
        <w:r w:rsidR="00216BB5" w:rsidRPr="00216BB5">
          <w:rPr>
            <w:rStyle w:val="Hyperlink"/>
            <w:noProof/>
          </w:rPr>
          <w:t>8.</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Confidentiality</w:t>
        </w:r>
        <w:r w:rsidR="00216BB5" w:rsidRPr="00216BB5">
          <w:rPr>
            <w:noProof/>
            <w:webHidden/>
          </w:rPr>
          <w:tab/>
        </w:r>
        <w:r w:rsidRPr="00216BB5">
          <w:rPr>
            <w:noProof/>
            <w:webHidden/>
          </w:rPr>
          <w:fldChar w:fldCharType="begin"/>
        </w:r>
        <w:r w:rsidR="00216BB5" w:rsidRPr="00216BB5">
          <w:rPr>
            <w:noProof/>
            <w:webHidden/>
          </w:rPr>
          <w:instrText xml:space="preserve"> PAGEREF _Toc335308153 \h </w:instrText>
        </w:r>
        <w:r w:rsidRPr="00216BB5">
          <w:rPr>
            <w:noProof/>
            <w:webHidden/>
          </w:rPr>
        </w:r>
        <w:r w:rsidRPr="00216BB5">
          <w:rPr>
            <w:noProof/>
            <w:webHidden/>
          </w:rPr>
          <w:fldChar w:fldCharType="separate"/>
        </w:r>
        <w:r w:rsidR="00FB3EC3">
          <w:rPr>
            <w:noProof/>
            <w:webHidden/>
          </w:rPr>
          <w:t>17</w:t>
        </w:r>
        <w:r w:rsidRPr="00216BB5">
          <w:rPr>
            <w:noProof/>
            <w:webHidden/>
          </w:rPr>
          <w:fldChar w:fldCharType="end"/>
        </w:r>
      </w:hyperlink>
    </w:p>
    <w:p w:rsidR="00216BB5" w:rsidRPr="00216BB5" w:rsidRDefault="000E6221">
      <w:pPr>
        <w:pStyle w:val="TOC1"/>
        <w:tabs>
          <w:tab w:val="left" w:pos="400"/>
          <w:tab w:val="right" w:leader="dot" w:pos="9060"/>
        </w:tabs>
        <w:rPr>
          <w:rFonts w:asciiTheme="minorHAnsi" w:eastAsiaTheme="minorEastAsia" w:hAnsiTheme="minorHAnsi" w:cstheme="minorBidi"/>
          <w:noProof/>
          <w:sz w:val="22"/>
          <w:szCs w:val="22"/>
          <w:lang w:val="en-GB" w:eastAsia="en-GB"/>
        </w:rPr>
      </w:pPr>
      <w:hyperlink w:anchor="_Toc335308175" w:history="1">
        <w:r w:rsidR="00216BB5" w:rsidRPr="00216BB5">
          <w:rPr>
            <w:rStyle w:val="Hyperlink"/>
            <w:noProof/>
          </w:rPr>
          <w:t>9.</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Force Majeure</w:t>
        </w:r>
        <w:r w:rsidR="00216BB5" w:rsidRPr="00216BB5">
          <w:rPr>
            <w:noProof/>
            <w:webHidden/>
          </w:rPr>
          <w:tab/>
        </w:r>
        <w:r w:rsidRPr="00216BB5">
          <w:rPr>
            <w:noProof/>
            <w:webHidden/>
          </w:rPr>
          <w:fldChar w:fldCharType="begin"/>
        </w:r>
        <w:r w:rsidR="00216BB5" w:rsidRPr="00216BB5">
          <w:rPr>
            <w:noProof/>
            <w:webHidden/>
          </w:rPr>
          <w:instrText xml:space="preserve"> PAGEREF _Toc335308175 \h </w:instrText>
        </w:r>
        <w:r w:rsidRPr="00216BB5">
          <w:rPr>
            <w:noProof/>
            <w:webHidden/>
          </w:rPr>
        </w:r>
        <w:r w:rsidRPr="00216BB5">
          <w:rPr>
            <w:noProof/>
            <w:webHidden/>
          </w:rPr>
          <w:fldChar w:fldCharType="separate"/>
        </w:r>
        <w:r w:rsidR="00FB3EC3">
          <w:rPr>
            <w:noProof/>
            <w:webHidden/>
          </w:rPr>
          <w:t>19</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180" w:history="1">
        <w:r w:rsidR="00216BB5" w:rsidRPr="00216BB5">
          <w:rPr>
            <w:rStyle w:val="Hyperlink"/>
            <w:noProof/>
          </w:rPr>
          <w:t>10.</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Disputes</w:t>
        </w:r>
        <w:r w:rsidR="00216BB5" w:rsidRPr="00216BB5">
          <w:rPr>
            <w:noProof/>
            <w:webHidden/>
          </w:rPr>
          <w:tab/>
        </w:r>
        <w:r w:rsidRPr="00216BB5">
          <w:rPr>
            <w:noProof/>
            <w:webHidden/>
          </w:rPr>
          <w:fldChar w:fldCharType="begin"/>
        </w:r>
        <w:r w:rsidR="00216BB5" w:rsidRPr="00216BB5">
          <w:rPr>
            <w:noProof/>
            <w:webHidden/>
          </w:rPr>
          <w:instrText xml:space="preserve"> PAGEREF _Toc335308180 \h </w:instrText>
        </w:r>
        <w:r w:rsidRPr="00216BB5">
          <w:rPr>
            <w:noProof/>
            <w:webHidden/>
          </w:rPr>
        </w:r>
        <w:r w:rsidRPr="00216BB5">
          <w:rPr>
            <w:noProof/>
            <w:webHidden/>
          </w:rPr>
          <w:fldChar w:fldCharType="separate"/>
        </w:r>
        <w:r w:rsidR="00FB3EC3">
          <w:rPr>
            <w:noProof/>
            <w:webHidden/>
          </w:rPr>
          <w:t>20</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183" w:history="1">
        <w:r w:rsidR="00216BB5" w:rsidRPr="00216BB5">
          <w:rPr>
            <w:rStyle w:val="Hyperlink"/>
            <w:noProof/>
          </w:rPr>
          <w:t>11.</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Derogations</w:t>
        </w:r>
        <w:r w:rsidR="00216BB5" w:rsidRPr="00216BB5">
          <w:rPr>
            <w:noProof/>
            <w:webHidden/>
          </w:rPr>
          <w:tab/>
        </w:r>
        <w:r w:rsidRPr="00216BB5">
          <w:rPr>
            <w:noProof/>
            <w:webHidden/>
          </w:rPr>
          <w:fldChar w:fldCharType="begin"/>
        </w:r>
        <w:r w:rsidR="00216BB5" w:rsidRPr="00216BB5">
          <w:rPr>
            <w:noProof/>
            <w:webHidden/>
          </w:rPr>
          <w:instrText xml:space="preserve"> PAGEREF _Toc335308183 \h </w:instrText>
        </w:r>
        <w:r w:rsidRPr="00216BB5">
          <w:rPr>
            <w:noProof/>
            <w:webHidden/>
          </w:rPr>
        </w:r>
        <w:r w:rsidRPr="00216BB5">
          <w:rPr>
            <w:noProof/>
            <w:webHidden/>
          </w:rPr>
          <w:fldChar w:fldCharType="separate"/>
        </w:r>
        <w:r w:rsidR="00FB3EC3">
          <w:rPr>
            <w:noProof/>
            <w:webHidden/>
          </w:rPr>
          <w:t>20</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191" w:history="1">
        <w:r w:rsidR="00216BB5" w:rsidRPr="00216BB5">
          <w:rPr>
            <w:rStyle w:val="Hyperlink"/>
            <w:noProof/>
          </w:rPr>
          <w:t>12.</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Contract Management</w:t>
        </w:r>
        <w:r w:rsidR="00216BB5" w:rsidRPr="00216BB5">
          <w:rPr>
            <w:noProof/>
            <w:webHidden/>
          </w:rPr>
          <w:tab/>
        </w:r>
        <w:r w:rsidRPr="00216BB5">
          <w:rPr>
            <w:noProof/>
            <w:webHidden/>
          </w:rPr>
          <w:fldChar w:fldCharType="begin"/>
        </w:r>
        <w:r w:rsidR="00216BB5" w:rsidRPr="00216BB5">
          <w:rPr>
            <w:noProof/>
            <w:webHidden/>
          </w:rPr>
          <w:instrText xml:space="preserve"> PAGEREF _Toc335308191 \h </w:instrText>
        </w:r>
        <w:r w:rsidRPr="00216BB5">
          <w:rPr>
            <w:noProof/>
            <w:webHidden/>
          </w:rPr>
        </w:r>
        <w:r w:rsidRPr="00216BB5">
          <w:rPr>
            <w:noProof/>
            <w:webHidden/>
          </w:rPr>
          <w:fldChar w:fldCharType="separate"/>
        </w:r>
        <w:r w:rsidR="00FB3EC3">
          <w:rPr>
            <w:noProof/>
            <w:webHidden/>
          </w:rPr>
          <w:t>21</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197" w:history="1">
        <w:r w:rsidR="00216BB5" w:rsidRPr="00216BB5">
          <w:rPr>
            <w:rStyle w:val="Hyperlink"/>
            <w:noProof/>
          </w:rPr>
          <w:t>13.</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Entire Agreement</w:t>
        </w:r>
        <w:r w:rsidR="00216BB5" w:rsidRPr="00216BB5">
          <w:rPr>
            <w:noProof/>
            <w:webHidden/>
          </w:rPr>
          <w:tab/>
        </w:r>
        <w:r w:rsidRPr="00216BB5">
          <w:rPr>
            <w:noProof/>
            <w:webHidden/>
          </w:rPr>
          <w:fldChar w:fldCharType="begin"/>
        </w:r>
        <w:r w:rsidR="00216BB5" w:rsidRPr="00216BB5">
          <w:rPr>
            <w:noProof/>
            <w:webHidden/>
          </w:rPr>
          <w:instrText xml:space="preserve"> PAGEREF _Toc335308197 \h </w:instrText>
        </w:r>
        <w:r w:rsidRPr="00216BB5">
          <w:rPr>
            <w:noProof/>
            <w:webHidden/>
          </w:rPr>
        </w:r>
        <w:r w:rsidRPr="00216BB5">
          <w:rPr>
            <w:noProof/>
            <w:webHidden/>
          </w:rPr>
          <w:fldChar w:fldCharType="separate"/>
        </w:r>
        <w:r w:rsidR="00FB3EC3">
          <w:rPr>
            <w:noProof/>
            <w:webHidden/>
          </w:rPr>
          <w:t>21</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200" w:history="1">
        <w:r w:rsidR="00216BB5" w:rsidRPr="00216BB5">
          <w:rPr>
            <w:rStyle w:val="Hyperlink"/>
            <w:noProof/>
          </w:rPr>
          <w:t>14.</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Severability</w:t>
        </w:r>
        <w:r w:rsidR="00216BB5" w:rsidRPr="00216BB5">
          <w:rPr>
            <w:noProof/>
            <w:webHidden/>
          </w:rPr>
          <w:tab/>
        </w:r>
        <w:r w:rsidRPr="00216BB5">
          <w:rPr>
            <w:noProof/>
            <w:webHidden/>
          </w:rPr>
          <w:fldChar w:fldCharType="begin"/>
        </w:r>
        <w:r w:rsidR="00216BB5" w:rsidRPr="00216BB5">
          <w:rPr>
            <w:noProof/>
            <w:webHidden/>
          </w:rPr>
          <w:instrText xml:space="preserve"> PAGEREF _Toc335308200 \h </w:instrText>
        </w:r>
        <w:r w:rsidRPr="00216BB5">
          <w:rPr>
            <w:noProof/>
            <w:webHidden/>
          </w:rPr>
        </w:r>
        <w:r w:rsidRPr="00216BB5">
          <w:rPr>
            <w:noProof/>
            <w:webHidden/>
          </w:rPr>
          <w:fldChar w:fldCharType="separate"/>
        </w:r>
        <w:r w:rsidR="00FB3EC3">
          <w:rPr>
            <w:noProof/>
            <w:webHidden/>
          </w:rPr>
          <w:t>22</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201" w:history="1">
        <w:r w:rsidR="00216BB5" w:rsidRPr="00216BB5">
          <w:rPr>
            <w:rStyle w:val="Hyperlink"/>
            <w:noProof/>
          </w:rPr>
          <w:t>15.</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No Partnership or Agency</w:t>
        </w:r>
        <w:r w:rsidR="00216BB5" w:rsidRPr="00216BB5">
          <w:rPr>
            <w:noProof/>
            <w:webHidden/>
          </w:rPr>
          <w:tab/>
        </w:r>
        <w:r w:rsidRPr="00216BB5">
          <w:rPr>
            <w:noProof/>
            <w:webHidden/>
          </w:rPr>
          <w:fldChar w:fldCharType="begin"/>
        </w:r>
        <w:r w:rsidR="00216BB5" w:rsidRPr="00216BB5">
          <w:rPr>
            <w:noProof/>
            <w:webHidden/>
          </w:rPr>
          <w:instrText xml:space="preserve"> PAGEREF _Toc335308201 \h </w:instrText>
        </w:r>
        <w:r w:rsidRPr="00216BB5">
          <w:rPr>
            <w:noProof/>
            <w:webHidden/>
          </w:rPr>
        </w:r>
        <w:r w:rsidRPr="00216BB5">
          <w:rPr>
            <w:noProof/>
            <w:webHidden/>
          </w:rPr>
          <w:fldChar w:fldCharType="separate"/>
        </w:r>
        <w:r w:rsidR="00FB3EC3">
          <w:rPr>
            <w:noProof/>
            <w:webHidden/>
          </w:rPr>
          <w:t>22</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202" w:history="1">
        <w:r w:rsidR="00216BB5" w:rsidRPr="00216BB5">
          <w:rPr>
            <w:rStyle w:val="Hyperlink"/>
            <w:noProof/>
          </w:rPr>
          <w:t>16.</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Further Assurance</w:t>
        </w:r>
        <w:r w:rsidR="00216BB5" w:rsidRPr="00216BB5">
          <w:rPr>
            <w:noProof/>
            <w:webHidden/>
          </w:rPr>
          <w:tab/>
        </w:r>
        <w:r w:rsidRPr="00216BB5">
          <w:rPr>
            <w:noProof/>
            <w:webHidden/>
          </w:rPr>
          <w:fldChar w:fldCharType="begin"/>
        </w:r>
        <w:r w:rsidR="00216BB5" w:rsidRPr="00216BB5">
          <w:rPr>
            <w:noProof/>
            <w:webHidden/>
          </w:rPr>
          <w:instrText xml:space="preserve"> PAGEREF _Toc335308202 \h </w:instrText>
        </w:r>
        <w:r w:rsidRPr="00216BB5">
          <w:rPr>
            <w:noProof/>
            <w:webHidden/>
          </w:rPr>
        </w:r>
        <w:r w:rsidRPr="00216BB5">
          <w:rPr>
            <w:noProof/>
            <w:webHidden/>
          </w:rPr>
          <w:fldChar w:fldCharType="separate"/>
        </w:r>
        <w:r w:rsidR="00FB3EC3">
          <w:rPr>
            <w:noProof/>
            <w:webHidden/>
          </w:rPr>
          <w:t>22</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203" w:history="1">
        <w:r w:rsidR="00216BB5" w:rsidRPr="00216BB5">
          <w:rPr>
            <w:rStyle w:val="Hyperlink"/>
            <w:noProof/>
          </w:rPr>
          <w:t>17.</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Waivers</w:t>
        </w:r>
        <w:r w:rsidR="00216BB5" w:rsidRPr="00216BB5">
          <w:rPr>
            <w:noProof/>
            <w:webHidden/>
          </w:rPr>
          <w:tab/>
        </w:r>
        <w:r w:rsidRPr="00216BB5">
          <w:rPr>
            <w:noProof/>
            <w:webHidden/>
          </w:rPr>
          <w:fldChar w:fldCharType="begin"/>
        </w:r>
        <w:r w:rsidR="00216BB5" w:rsidRPr="00216BB5">
          <w:rPr>
            <w:noProof/>
            <w:webHidden/>
          </w:rPr>
          <w:instrText xml:space="preserve"> PAGEREF _Toc335308203 \h </w:instrText>
        </w:r>
        <w:r w:rsidRPr="00216BB5">
          <w:rPr>
            <w:noProof/>
            <w:webHidden/>
          </w:rPr>
        </w:r>
        <w:r w:rsidRPr="00216BB5">
          <w:rPr>
            <w:noProof/>
            <w:webHidden/>
          </w:rPr>
          <w:fldChar w:fldCharType="separate"/>
        </w:r>
        <w:r w:rsidR="00FB3EC3">
          <w:rPr>
            <w:noProof/>
            <w:webHidden/>
          </w:rPr>
          <w:t>22</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204" w:history="1">
        <w:r w:rsidR="00216BB5" w:rsidRPr="00216BB5">
          <w:rPr>
            <w:rStyle w:val="Hyperlink"/>
            <w:noProof/>
          </w:rPr>
          <w:t>18.</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Assignment and Sub</w:t>
        </w:r>
        <w:r w:rsidR="00216BB5" w:rsidRPr="00216BB5">
          <w:rPr>
            <w:rStyle w:val="Hyperlink"/>
            <w:noProof/>
          </w:rPr>
          <w:noBreakHyphen/>
          <w:t>Contracting</w:t>
        </w:r>
        <w:r w:rsidR="00216BB5" w:rsidRPr="00216BB5">
          <w:rPr>
            <w:noProof/>
            <w:webHidden/>
          </w:rPr>
          <w:tab/>
        </w:r>
        <w:r w:rsidRPr="00216BB5">
          <w:rPr>
            <w:noProof/>
            <w:webHidden/>
          </w:rPr>
          <w:fldChar w:fldCharType="begin"/>
        </w:r>
        <w:r w:rsidR="00216BB5" w:rsidRPr="00216BB5">
          <w:rPr>
            <w:noProof/>
            <w:webHidden/>
          </w:rPr>
          <w:instrText xml:space="preserve"> PAGEREF _Toc335308204 \h </w:instrText>
        </w:r>
        <w:r w:rsidRPr="00216BB5">
          <w:rPr>
            <w:noProof/>
            <w:webHidden/>
          </w:rPr>
        </w:r>
        <w:r w:rsidRPr="00216BB5">
          <w:rPr>
            <w:noProof/>
            <w:webHidden/>
          </w:rPr>
          <w:fldChar w:fldCharType="separate"/>
        </w:r>
        <w:r w:rsidR="00FB3EC3">
          <w:rPr>
            <w:noProof/>
            <w:webHidden/>
          </w:rPr>
          <w:t>22</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212" w:history="1">
        <w:r w:rsidR="00216BB5" w:rsidRPr="00216BB5">
          <w:rPr>
            <w:rStyle w:val="Hyperlink"/>
            <w:noProof/>
          </w:rPr>
          <w:t>19.</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Notices</w:t>
        </w:r>
        <w:r w:rsidR="00216BB5" w:rsidRPr="00216BB5">
          <w:rPr>
            <w:noProof/>
            <w:webHidden/>
          </w:rPr>
          <w:tab/>
        </w:r>
        <w:r w:rsidRPr="00216BB5">
          <w:rPr>
            <w:noProof/>
            <w:webHidden/>
          </w:rPr>
          <w:fldChar w:fldCharType="begin"/>
        </w:r>
        <w:r w:rsidR="00216BB5" w:rsidRPr="00216BB5">
          <w:rPr>
            <w:noProof/>
            <w:webHidden/>
          </w:rPr>
          <w:instrText xml:space="preserve"> PAGEREF _Toc335308212 \h </w:instrText>
        </w:r>
        <w:r w:rsidRPr="00216BB5">
          <w:rPr>
            <w:noProof/>
            <w:webHidden/>
          </w:rPr>
        </w:r>
        <w:r w:rsidRPr="00216BB5">
          <w:rPr>
            <w:noProof/>
            <w:webHidden/>
          </w:rPr>
          <w:fldChar w:fldCharType="separate"/>
        </w:r>
        <w:r w:rsidR="00FB3EC3">
          <w:rPr>
            <w:noProof/>
            <w:webHidden/>
          </w:rPr>
          <w:t>23</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221" w:history="1">
        <w:r w:rsidR="00216BB5" w:rsidRPr="00216BB5">
          <w:rPr>
            <w:rStyle w:val="Hyperlink"/>
            <w:noProof/>
          </w:rPr>
          <w:t>20.</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Audit and Records</w:t>
        </w:r>
        <w:r w:rsidR="00216BB5" w:rsidRPr="00216BB5">
          <w:rPr>
            <w:noProof/>
            <w:webHidden/>
          </w:rPr>
          <w:tab/>
        </w:r>
        <w:r w:rsidRPr="00216BB5">
          <w:rPr>
            <w:noProof/>
            <w:webHidden/>
          </w:rPr>
          <w:fldChar w:fldCharType="begin"/>
        </w:r>
        <w:r w:rsidR="00216BB5" w:rsidRPr="00216BB5">
          <w:rPr>
            <w:noProof/>
            <w:webHidden/>
          </w:rPr>
          <w:instrText xml:space="preserve"> PAGEREF _Toc335308221 \h </w:instrText>
        </w:r>
        <w:r w:rsidRPr="00216BB5">
          <w:rPr>
            <w:noProof/>
            <w:webHidden/>
          </w:rPr>
        </w:r>
        <w:r w:rsidRPr="00216BB5">
          <w:rPr>
            <w:noProof/>
            <w:webHidden/>
          </w:rPr>
          <w:fldChar w:fldCharType="separate"/>
        </w:r>
        <w:r w:rsidR="00FB3EC3">
          <w:rPr>
            <w:noProof/>
            <w:webHidden/>
          </w:rPr>
          <w:t>23</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229" w:history="1">
        <w:r w:rsidR="00216BB5" w:rsidRPr="00216BB5">
          <w:rPr>
            <w:rStyle w:val="Hyperlink"/>
            <w:noProof/>
          </w:rPr>
          <w:t>21.</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Counterparts</w:t>
        </w:r>
        <w:r w:rsidR="00216BB5" w:rsidRPr="00216BB5">
          <w:rPr>
            <w:noProof/>
            <w:webHidden/>
          </w:rPr>
          <w:tab/>
        </w:r>
        <w:r w:rsidRPr="00216BB5">
          <w:rPr>
            <w:noProof/>
            <w:webHidden/>
          </w:rPr>
          <w:fldChar w:fldCharType="begin"/>
        </w:r>
        <w:r w:rsidR="00216BB5" w:rsidRPr="00216BB5">
          <w:rPr>
            <w:noProof/>
            <w:webHidden/>
          </w:rPr>
          <w:instrText xml:space="preserve"> PAGEREF _Toc335308229 \h </w:instrText>
        </w:r>
        <w:r w:rsidRPr="00216BB5">
          <w:rPr>
            <w:noProof/>
            <w:webHidden/>
          </w:rPr>
        </w:r>
        <w:r w:rsidRPr="00216BB5">
          <w:rPr>
            <w:noProof/>
            <w:webHidden/>
          </w:rPr>
          <w:fldChar w:fldCharType="separate"/>
        </w:r>
        <w:r w:rsidR="00FB3EC3">
          <w:rPr>
            <w:noProof/>
            <w:webHidden/>
          </w:rPr>
          <w:t>24</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230" w:history="1">
        <w:r w:rsidR="00216BB5" w:rsidRPr="00216BB5">
          <w:rPr>
            <w:rStyle w:val="Hyperlink"/>
            <w:noProof/>
          </w:rPr>
          <w:t>22.</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Contracts (Rights of Third Parties) Act 1999</w:t>
        </w:r>
        <w:r w:rsidR="00216BB5" w:rsidRPr="00216BB5">
          <w:rPr>
            <w:noProof/>
            <w:webHidden/>
          </w:rPr>
          <w:tab/>
        </w:r>
        <w:r w:rsidRPr="00216BB5">
          <w:rPr>
            <w:noProof/>
            <w:webHidden/>
          </w:rPr>
          <w:fldChar w:fldCharType="begin"/>
        </w:r>
        <w:r w:rsidR="00216BB5" w:rsidRPr="00216BB5">
          <w:rPr>
            <w:noProof/>
            <w:webHidden/>
          </w:rPr>
          <w:instrText xml:space="preserve"> PAGEREF _Toc335308230 \h </w:instrText>
        </w:r>
        <w:r w:rsidRPr="00216BB5">
          <w:rPr>
            <w:noProof/>
            <w:webHidden/>
          </w:rPr>
        </w:r>
        <w:r w:rsidRPr="00216BB5">
          <w:rPr>
            <w:noProof/>
            <w:webHidden/>
          </w:rPr>
          <w:fldChar w:fldCharType="separate"/>
        </w:r>
        <w:r w:rsidR="00FB3EC3">
          <w:rPr>
            <w:noProof/>
            <w:webHidden/>
          </w:rPr>
          <w:t>24</w:t>
        </w:r>
        <w:r w:rsidRPr="00216BB5">
          <w:rPr>
            <w:noProof/>
            <w:webHidden/>
          </w:rPr>
          <w:fldChar w:fldCharType="end"/>
        </w:r>
      </w:hyperlink>
    </w:p>
    <w:p w:rsidR="00216BB5" w:rsidRPr="00216BB5" w:rsidRDefault="000E6221">
      <w:pPr>
        <w:pStyle w:val="TOC1"/>
        <w:tabs>
          <w:tab w:val="left" w:pos="660"/>
          <w:tab w:val="right" w:leader="dot" w:pos="9060"/>
        </w:tabs>
        <w:rPr>
          <w:rFonts w:asciiTheme="minorHAnsi" w:eastAsiaTheme="minorEastAsia" w:hAnsiTheme="minorHAnsi" w:cstheme="minorBidi"/>
          <w:noProof/>
          <w:sz w:val="22"/>
          <w:szCs w:val="22"/>
          <w:lang w:val="en-GB" w:eastAsia="en-GB"/>
        </w:rPr>
      </w:pPr>
      <w:hyperlink w:anchor="_Toc335308231" w:history="1">
        <w:r w:rsidR="00216BB5" w:rsidRPr="00216BB5">
          <w:rPr>
            <w:rStyle w:val="Hyperlink"/>
            <w:noProof/>
          </w:rPr>
          <w:t>23.</w:t>
        </w:r>
        <w:r w:rsidR="00216BB5" w:rsidRPr="00216BB5">
          <w:rPr>
            <w:rFonts w:asciiTheme="minorHAnsi" w:eastAsiaTheme="minorEastAsia" w:hAnsiTheme="minorHAnsi" w:cstheme="minorBidi"/>
            <w:noProof/>
            <w:sz w:val="22"/>
            <w:szCs w:val="22"/>
            <w:lang w:val="en-GB" w:eastAsia="en-GB"/>
          </w:rPr>
          <w:tab/>
        </w:r>
        <w:r w:rsidR="00216BB5" w:rsidRPr="00216BB5">
          <w:rPr>
            <w:rStyle w:val="Hyperlink"/>
            <w:noProof/>
          </w:rPr>
          <w:t>Governing law</w:t>
        </w:r>
        <w:r w:rsidR="00216BB5" w:rsidRPr="00216BB5">
          <w:rPr>
            <w:noProof/>
            <w:webHidden/>
          </w:rPr>
          <w:tab/>
        </w:r>
        <w:r w:rsidRPr="00216BB5">
          <w:rPr>
            <w:noProof/>
            <w:webHidden/>
          </w:rPr>
          <w:fldChar w:fldCharType="begin"/>
        </w:r>
        <w:r w:rsidR="00216BB5" w:rsidRPr="00216BB5">
          <w:rPr>
            <w:noProof/>
            <w:webHidden/>
          </w:rPr>
          <w:instrText xml:space="preserve"> PAGEREF _Toc335308231 \h </w:instrText>
        </w:r>
        <w:r w:rsidRPr="00216BB5">
          <w:rPr>
            <w:noProof/>
            <w:webHidden/>
          </w:rPr>
        </w:r>
        <w:r w:rsidRPr="00216BB5">
          <w:rPr>
            <w:noProof/>
            <w:webHidden/>
          </w:rPr>
          <w:fldChar w:fldCharType="separate"/>
        </w:r>
        <w:r w:rsidR="00FB3EC3">
          <w:rPr>
            <w:noProof/>
            <w:webHidden/>
          </w:rPr>
          <w:t>24</w:t>
        </w:r>
        <w:r w:rsidRPr="00216BB5">
          <w:rPr>
            <w:noProof/>
            <w:webHidden/>
          </w:rPr>
          <w:fldChar w:fldCharType="end"/>
        </w:r>
      </w:hyperlink>
    </w:p>
    <w:p w:rsidR="00216BB5" w:rsidRPr="00EB647B" w:rsidRDefault="000E6221">
      <w:pPr>
        <w:rPr>
          <w:sz w:val="16"/>
        </w:rPr>
      </w:pPr>
      <w:r w:rsidRPr="00216BB5">
        <w:fldChar w:fldCharType="end"/>
      </w:r>
    </w:p>
    <w:tbl>
      <w:tblPr>
        <w:tblW w:w="0" w:type="auto"/>
        <w:tblLook w:val="04A0"/>
      </w:tblPr>
      <w:tblGrid>
        <w:gridCol w:w="1403"/>
        <w:gridCol w:w="7883"/>
      </w:tblGrid>
      <w:tr w:rsidR="00216BB5" w:rsidTr="003B4931">
        <w:trPr>
          <w:trHeight w:val="397"/>
        </w:trPr>
        <w:tc>
          <w:tcPr>
            <w:tcW w:w="1403" w:type="dxa"/>
            <w:vAlign w:val="center"/>
          </w:tcPr>
          <w:p w:rsidR="00216BB5" w:rsidRPr="00A360AC" w:rsidRDefault="00216BB5" w:rsidP="00216BB5">
            <w:pPr>
              <w:rPr>
                <w:sz w:val="18"/>
              </w:rPr>
            </w:pPr>
            <w:r w:rsidRPr="00A360AC">
              <w:rPr>
                <w:sz w:val="18"/>
              </w:rPr>
              <w:t>Schedule 1</w:t>
            </w:r>
          </w:p>
        </w:tc>
        <w:tc>
          <w:tcPr>
            <w:tcW w:w="7883" w:type="dxa"/>
            <w:vAlign w:val="center"/>
          </w:tcPr>
          <w:p w:rsidR="00216BB5" w:rsidRPr="00A360AC" w:rsidRDefault="00216BB5" w:rsidP="00216BB5">
            <w:pPr>
              <w:rPr>
                <w:sz w:val="18"/>
              </w:rPr>
            </w:pPr>
            <w:r w:rsidRPr="00A360AC">
              <w:rPr>
                <w:sz w:val="18"/>
              </w:rPr>
              <w:t>Suppliers</w:t>
            </w:r>
          </w:p>
        </w:tc>
      </w:tr>
      <w:tr w:rsidR="00216BB5" w:rsidTr="003B4931">
        <w:trPr>
          <w:trHeight w:val="397"/>
        </w:trPr>
        <w:tc>
          <w:tcPr>
            <w:tcW w:w="1403" w:type="dxa"/>
            <w:vAlign w:val="center"/>
          </w:tcPr>
          <w:p w:rsidR="00216BB5" w:rsidRPr="00A360AC" w:rsidRDefault="00216BB5" w:rsidP="00216BB5">
            <w:pPr>
              <w:rPr>
                <w:sz w:val="18"/>
              </w:rPr>
            </w:pPr>
            <w:r w:rsidRPr="00A360AC">
              <w:rPr>
                <w:sz w:val="18"/>
              </w:rPr>
              <w:t>Schedule 2</w:t>
            </w:r>
          </w:p>
        </w:tc>
        <w:tc>
          <w:tcPr>
            <w:tcW w:w="7883" w:type="dxa"/>
            <w:vAlign w:val="center"/>
          </w:tcPr>
          <w:p w:rsidR="00216BB5" w:rsidRPr="00A360AC" w:rsidRDefault="00216BB5" w:rsidP="00216BB5">
            <w:pPr>
              <w:rPr>
                <w:sz w:val="18"/>
              </w:rPr>
            </w:pPr>
            <w:r w:rsidRPr="00A360AC">
              <w:rPr>
                <w:sz w:val="18"/>
              </w:rPr>
              <w:t>Accession Agreement</w:t>
            </w:r>
          </w:p>
        </w:tc>
      </w:tr>
      <w:tr w:rsidR="00216BB5" w:rsidTr="003B4931">
        <w:trPr>
          <w:trHeight w:val="397"/>
        </w:trPr>
        <w:tc>
          <w:tcPr>
            <w:tcW w:w="1403" w:type="dxa"/>
            <w:vAlign w:val="center"/>
          </w:tcPr>
          <w:p w:rsidR="00216BB5" w:rsidRPr="00A360AC" w:rsidRDefault="00216BB5" w:rsidP="00216BB5">
            <w:pPr>
              <w:rPr>
                <w:sz w:val="18"/>
              </w:rPr>
            </w:pPr>
            <w:r w:rsidRPr="00A360AC">
              <w:rPr>
                <w:sz w:val="18"/>
              </w:rPr>
              <w:t>Schedule 3</w:t>
            </w:r>
          </w:p>
        </w:tc>
        <w:tc>
          <w:tcPr>
            <w:tcW w:w="7883" w:type="dxa"/>
            <w:vAlign w:val="center"/>
          </w:tcPr>
          <w:p w:rsidR="00216BB5" w:rsidRPr="00A360AC" w:rsidRDefault="00AB261D" w:rsidP="00216BB5">
            <w:pPr>
              <w:rPr>
                <w:sz w:val="18"/>
              </w:rPr>
            </w:pPr>
            <w:r>
              <w:rPr>
                <w:sz w:val="18"/>
              </w:rPr>
              <w:t>Not Used</w:t>
            </w:r>
          </w:p>
        </w:tc>
      </w:tr>
      <w:tr w:rsidR="00216BB5" w:rsidTr="003B4931">
        <w:trPr>
          <w:trHeight w:val="397"/>
        </w:trPr>
        <w:tc>
          <w:tcPr>
            <w:tcW w:w="1403" w:type="dxa"/>
            <w:vAlign w:val="center"/>
          </w:tcPr>
          <w:p w:rsidR="00216BB5" w:rsidRPr="00A360AC" w:rsidRDefault="00A360AC" w:rsidP="00216BB5">
            <w:pPr>
              <w:rPr>
                <w:sz w:val="18"/>
              </w:rPr>
            </w:pPr>
            <w:r w:rsidRPr="00A360AC">
              <w:rPr>
                <w:sz w:val="18"/>
              </w:rPr>
              <w:t>Schedule 4</w:t>
            </w:r>
          </w:p>
        </w:tc>
        <w:tc>
          <w:tcPr>
            <w:tcW w:w="7883" w:type="dxa"/>
            <w:vAlign w:val="center"/>
          </w:tcPr>
          <w:p w:rsidR="00216BB5" w:rsidRPr="00A360AC" w:rsidRDefault="00AB261D" w:rsidP="00216BB5">
            <w:pPr>
              <w:rPr>
                <w:sz w:val="18"/>
              </w:rPr>
            </w:pPr>
            <w:r>
              <w:rPr>
                <w:sz w:val="18"/>
              </w:rPr>
              <w:t>Not Used</w:t>
            </w:r>
          </w:p>
        </w:tc>
      </w:tr>
      <w:tr w:rsidR="00216BB5" w:rsidTr="003B4931">
        <w:trPr>
          <w:trHeight w:val="397"/>
        </w:trPr>
        <w:tc>
          <w:tcPr>
            <w:tcW w:w="1403" w:type="dxa"/>
            <w:vAlign w:val="center"/>
          </w:tcPr>
          <w:p w:rsidR="00216BB5" w:rsidRPr="00A360AC" w:rsidRDefault="00A360AC" w:rsidP="00216BB5">
            <w:pPr>
              <w:rPr>
                <w:sz w:val="18"/>
              </w:rPr>
            </w:pPr>
            <w:r w:rsidRPr="00A360AC">
              <w:rPr>
                <w:sz w:val="18"/>
              </w:rPr>
              <w:t>Schedule 5</w:t>
            </w:r>
          </w:p>
        </w:tc>
        <w:tc>
          <w:tcPr>
            <w:tcW w:w="7883" w:type="dxa"/>
            <w:vAlign w:val="center"/>
          </w:tcPr>
          <w:p w:rsidR="00216BB5" w:rsidRPr="00A360AC" w:rsidRDefault="00E749CA" w:rsidP="00E749CA">
            <w:pPr>
              <w:rPr>
                <w:sz w:val="18"/>
              </w:rPr>
            </w:pPr>
            <w:r>
              <w:rPr>
                <w:sz w:val="18"/>
              </w:rPr>
              <w:t>SMP</w:t>
            </w:r>
            <w:r w:rsidR="00A360AC" w:rsidRPr="00256B16">
              <w:rPr>
                <w:sz w:val="18"/>
              </w:rPr>
              <w:t xml:space="preserve"> Objection Code for Non-Domestic Consumers</w:t>
            </w:r>
          </w:p>
        </w:tc>
      </w:tr>
      <w:tr w:rsidR="00216BB5" w:rsidTr="003B4931">
        <w:trPr>
          <w:trHeight w:val="397"/>
        </w:trPr>
        <w:tc>
          <w:tcPr>
            <w:tcW w:w="1403" w:type="dxa"/>
            <w:vAlign w:val="center"/>
          </w:tcPr>
          <w:p w:rsidR="00216BB5" w:rsidRPr="00A360AC" w:rsidRDefault="00A360AC" w:rsidP="00216BB5">
            <w:pPr>
              <w:rPr>
                <w:sz w:val="18"/>
              </w:rPr>
            </w:pPr>
            <w:r w:rsidRPr="00A360AC">
              <w:rPr>
                <w:sz w:val="18"/>
              </w:rPr>
              <w:t>Schedule 6</w:t>
            </w:r>
          </w:p>
        </w:tc>
        <w:tc>
          <w:tcPr>
            <w:tcW w:w="7883" w:type="dxa"/>
            <w:vAlign w:val="center"/>
          </w:tcPr>
          <w:p w:rsidR="00216BB5" w:rsidRPr="00A360AC" w:rsidRDefault="00E749CA" w:rsidP="00216BB5">
            <w:pPr>
              <w:rPr>
                <w:sz w:val="18"/>
              </w:rPr>
            </w:pPr>
            <w:r>
              <w:rPr>
                <w:sz w:val="18"/>
              </w:rPr>
              <w:t>SMP Objection Code for</w:t>
            </w:r>
            <w:r w:rsidR="00A360AC" w:rsidRPr="00256B16">
              <w:rPr>
                <w:sz w:val="18"/>
              </w:rPr>
              <w:t xml:space="preserve"> Domestic C</w:t>
            </w:r>
            <w:r>
              <w:rPr>
                <w:sz w:val="18"/>
              </w:rPr>
              <w:t>onsumers</w:t>
            </w:r>
          </w:p>
        </w:tc>
      </w:tr>
      <w:tr w:rsidR="00A360AC" w:rsidTr="003B4931">
        <w:trPr>
          <w:trHeight w:val="397"/>
        </w:trPr>
        <w:tc>
          <w:tcPr>
            <w:tcW w:w="1403" w:type="dxa"/>
            <w:vAlign w:val="center"/>
          </w:tcPr>
          <w:p w:rsidR="00A360AC" w:rsidRPr="00A360AC" w:rsidRDefault="00A360AC" w:rsidP="00216BB5">
            <w:pPr>
              <w:rPr>
                <w:sz w:val="18"/>
              </w:rPr>
            </w:pPr>
            <w:r w:rsidRPr="00A360AC">
              <w:rPr>
                <w:sz w:val="18"/>
              </w:rPr>
              <w:t>Schedule 7</w:t>
            </w:r>
          </w:p>
        </w:tc>
        <w:tc>
          <w:tcPr>
            <w:tcW w:w="7883" w:type="dxa"/>
            <w:vAlign w:val="center"/>
          </w:tcPr>
          <w:p w:rsidR="00A360AC" w:rsidRPr="00A360AC" w:rsidRDefault="00A360AC" w:rsidP="00216BB5">
            <w:pPr>
              <w:rPr>
                <w:sz w:val="18"/>
              </w:rPr>
            </w:pPr>
            <w:r>
              <w:rPr>
                <w:sz w:val="18"/>
              </w:rPr>
              <w:t>R</w:t>
            </w:r>
            <w:r w:rsidRPr="00A360AC">
              <w:rPr>
                <w:webHidden/>
                <w:sz w:val="18"/>
              </w:rPr>
              <w:t>etailer Code of Practice for Dealing with Customers in Debt Wishing to Switch</w:t>
            </w:r>
            <w:r>
              <w:rPr>
                <w:webHidden/>
                <w:sz w:val="18"/>
              </w:rPr>
              <w:t xml:space="preserve"> Supplier</w:t>
            </w:r>
          </w:p>
        </w:tc>
      </w:tr>
      <w:tr w:rsidR="007847FE" w:rsidRPr="007847FE" w:rsidTr="003B4931">
        <w:trPr>
          <w:trHeight w:val="614"/>
        </w:trPr>
        <w:tc>
          <w:tcPr>
            <w:tcW w:w="1403" w:type="dxa"/>
            <w:vAlign w:val="center"/>
          </w:tcPr>
          <w:p w:rsidR="007847FE" w:rsidRPr="00A360AC" w:rsidRDefault="007847FE" w:rsidP="00216BB5">
            <w:pPr>
              <w:rPr>
                <w:sz w:val="18"/>
              </w:rPr>
            </w:pPr>
            <w:r>
              <w:rPr>
                <w:sz w:val="18"/>
              </w:rPr>
              <w:t>Schedule 7a</w:t>
            </w:r>
          </w:p>
        </w:tc>
        <w:tc>
          <w:tcPr>
            <w:tcW w:w="7883" w:type="dxa"/>
            <w:vAlign w:val="center"/>
          </w:tcPr>
          <w:p w:rsidR="007847FE" w:rsidRDefault="007847FE" w:rsidP="00216BB5">
            <w:pPr>
              <w:rPr>
                <w:sz w:val="18"/>
              </w:rPr>
            </w:pPr>
            <w:r>
              <w:rPr>
                <w:sz w:val="18"/>
              </w:rPr>
              <w:t>Appendices B&amp;C to the R</w:t>
            </w:r>
            <w:r w:rsidRPr="00A360AC">
              <w:rPr>
                <w:webHidden/>
                <w:sz w:val="18"/>
              </w:rPr>
              <w:t>etailer Code of Practice for Dealing with Customers in Debt Wishing to Switch</w:t>
            </w:r>
            <w:r>
              <w:rPr>
                <w:webHidden/>
                <w:sz w:val="18"/>
              </w:rPr>
              <w:t xml:space="preserve"> Supplier </w:t>
            </w:r>
            <w:r w:rsidR="00145A21">
              <w:rPr>
                <w:webHidden/>
                <w:sz w:val="18"/>
              </w:rPr>
              <w:t>(</w:t>
            </w:r>
            <w:r>
              <w:rPr>
                <w:webHidden/>
                <w:sz w:val="18"/>
              </w:rPr>
              <w:t>in Excel format</w:t>
            </w:r>
            <w:r w:rsidR="00145A21">
              <w:rPr>
                <w:webHidden/>
                <w:sz w:val="18"/>
              </w:rPr>
              <w:t>)</w:t>
            </w:r>
          </w:p>
        </w:tc>
      </w:tr>
      <w:tr w:rsidR="00A360AC" w:rsidTr="003B4931">
        <w:trPr>
          <w:trHeight w:val="397"/>
        </w:trPr>
        <w:tc>
          <w:tcPr>
            <w:tcW w:w="1403" w:type="dxa"/>
            <w:vAlign w:val="center"/>
          </w:tcPr>
          <w:p w:rsidR="00A360AC" w:rsidRPr="00A360AC" w:rsidRDefault="00A360AC" w:rsidP="00216BB5">
            <w:pPr>
              <w:rPr>
                <w:sz w:val="18"/>
              </w:rPr>
            </w:pPr>
            <w:r w:rsidRPr="00A360AC">
              <w:rPr>
                <w:sz w:val="18"/>
              </w:rPr>
              <w:t>Schedule 8</w:t>
            </w:r>
          </w:p>
        </w:tc>
        <w:tc>
          <w:tcPr>
            <w:tcW w:w="7883" w:type="dxa"/>
            <w:vAlign w:val="center"/>
          </w:tcPr>
          <w:p w:rsidR="00A360AC" w:rsidRPr="00A360AC" w:rsidRDefault="00A360AC" w:rsidP="00E749CA">
            <w:pPr>
              <w:rPr>
                <w:sz w:val="18"/>
              </w:rPr>
            </w:pPr>
            <w:r w:rsidRPr="00256B16">
              <w:rPr>
                <w:sz w:val="18"/>
              </w:rPr>
              <w:t xml:space="preserve">Definition of </w:t>
            </w:r>
            <w:r w:rsidR="00E749CA">
              <w:rPr>
                <w:sz w:val="18"/>
              </w:rPr>
              <w:t>“Debt Through No Fault of the Customer”</w:t>
            </w:r>
          </w:p>
        </w:tc>
      </w:tr>
      <w:tr w:rsidR="00A360AC" w:rsidTr="003B4931">
        <w:trPr>
          <w:trHeight w:val="600"/>
        </w:trPr>
        <w:tc>
          <w:tcPr>
            <w:tcW w:w="1403" w:type="dxa"/>
            <w:vAlign w:val="center"/>
          </w:tcPr>
          <w:p w:rsidR="00A360AC" w:rsidRPr="00A360AC" w:rsidRDefault="00A360AC" w:rsidP="00216BB5">
            <w:pPr>
              <w:rPr>
                <w:sz w:val="18"/>
              </w:rPr>
            </w:pPr>
            <w:r w:rsidRPr="00A360AC">
              <w:rPr>
                <w:sz w:val="18"/>
              </w:rPr>
              <w:t>Schedule 9</w:t>
            </w:r>
          </w:p>
        </w:tc>
        <w:tc>
          <w:tcPr>
            <w:tcW w:w="7883" w:type="dxa"/>
            <w:vAlign w:val="center"/>
          </w:tcPr>
          <w:p w:rsidR="00A360AC" w:rsidRPr="00A360AC" w:rsidRDefault="005A78DA" w:rsidP="00EB3FBF">
            <w:pPr>
              <w:rPr>
                <w:sz w:val="18"/>
              </w:rPr>
            </w:pPr>
            <w:r>
              <w:rPr>
                <w:sz w:val="18"/>
              </w:rPr>
              <w:t>Not Used</w:t>
            </w:r>
          </w:p>
        </w:tc>
      </w:tr>
      <w:tr w:rsidR="00A360AC" w:rsidTr="003B4931">
        <w:trPr>
          <w:trHeight w:val="397"/>
        </w:trPr>
        <w:tc>
          <w:tcPr>
            <w:tcW w:w="1403" w:type="dxa"/>
            <w:vAlign w:val="center"/>
          </w:tcPr>
          <w:p w:rsidR="00A360AC" w:rsidRPr="00A360AC" w:rsidRDefault="00A360AC" w:rsidP="00216BB5">
            <w:pPr>
              <w:rPr>
                <w:sz w:val="18"/>
              </w:rPr>
            </w:pPr>
            <w:r w:rsidRPr="00A360AC">
              <w:rPr>
                <w:sz w:val="18"/>
              </w:rPr>
              <w:t>Schedule 10</w:t>
            </w:r>
          </w:p>
        </w:tc>
        <w:tc>
          <w:tcPr>
            <w:tcW w:w="7883" w:type="dxa"/>
            <w:vAlign w:val="center"/>
          </w:tcPr>
          <w:p w:rsidR="00A360AC" w:rsidRPr="00A360AC" w:rsidRDefault="00A360AC" w:rsidP="00216BB5">
            <w:pPr>
              <w:rPr>
                <w:sz w:val="18"/>
              </w:rPr>
            </w:pPr>
            <w:r>
              <w:rPr>
                <w:sz w:val="18"/>
              </w:rPr>
              <w:t>P</w:t>
            </w:r>
            <w:r w:rsidRPr="00256B16">
              <w:rPr>
                <w:webHidden/>
                <w:sz w:val="18"/>
              </w:rPr>
              <w:t>rocess for Meter Reading</w:t>
            </w:r>
            <w:r w:rsidR="00EB3FBF">
              <w:rPr>
                <w:webHidden/>
                <w:sz w:val="18"/>
              </w:rPr>
              <w:t xml:space="preserve"> and Inspection at the time of SMP Confirmation</w:t>
            </w:r>
          </w:p>
        </w:tc>
      </w:tr>
      <w:tr w:rsidR="00A360AC" w:rsidTr="00FF3925">
        <w:trPr>
          <w:trHeight w:val="728"/>
        </w:trPr>
        <w:tc>
          <w:tcPr>
            <w:tcW w:w="1403" w:type="dxa"/>
            <w:vAlign w:val="center"/>
          </w:tcPr>
          <w:p w:rsidR="00A360AC" w:rsidRPr="00A360AC" w:rsidRDefault="00A360AC" w:rsidP="00216BB5">
            <w:pPr>
              <w:rPr>
                <w:sz w:val="18"/>
              </w:rPr>
            </w:pPr>
            <w:r w:rsidRPr="00A360AC">
              <w:rPr>
                <w:sz w:val="18"/>
              </w:rPr>
              <w:t>Schedule 11</w:t>
            </w:r>
          </w:p>
        </w:tc>
        <w:tc>
          <w:tcPr>
            <w:tcW w:w="7883" w:type="dxa"/>
            <w:vAlign w:val="center"/>
          </w:tcPr>
          <w:p w:rsidR="00FF3925" w:rsidRPr="00A360AC" w:rsidRDefault="00A360AC" w:rsidP="00FF3925">
            <w:pPr>
              <w:rPr>
                <w:sz w:val="18"/>
              </w:rPr>
            </w:pPr>
            <w:r w:rsidRPr="00256B16">
              <w:rPr>
                <w:sz w:val="18"/>
              </w:rPr>
              <w:t>Procedure for the Provision and Rejection of Change of Supplier Readings an</w:t>
            </w:r>
            <w:r>
              <w:rPr>
                <w:sz w:val="18"/>
              </w:rPr>
              <w:t xml:space="preserve">d the Use of Change of Supplier </w:t>
            </w:r>
            <w:r w:rsidRPr="00256B16">
              <w:rPr>
                <w:sz w:val="18"/>
              </w:rPr>
              <w:t>Readings for Daily Metered Supply Meter Points</w:t>
            </w:r>
            <w:r w:rsidR="00FF3925" w:rsidRPr="00FF3925">
              <w:rPr>
                <w:sz w:val="18"/>
              </w:rPr>
              <w:t xml:space="preserve"> and for Very Large Daily Metered Supply Meter Points</w:t>
            </w:r>
          </w:p>
        </w:tc>
      </w:tr>
      <w:tr w:rsidR="00145A21" w:rsidTr="003B4931">
        <w:trPr>
          <w:trHeight w:val="722"/>
        </w:trPr>
        <w:tc>
          <w:tcPr>
            <w:tcW w:w="1403" w:type="dxa"/>
            <w:vAlign w:val="center"/>
          </w:tcPr>
          <w:p w:rsidR="00145A21" w:rsidRPr="00A360AC" w:rsidRDefault="00145A21" w:rsidP="00216BB5">
            <w:pPr>
              <w:rPr>
                <w:sz w:val="18"/>
              </w:rPr>
            </w:pPr>
            <w:r w:rsidRPr="00A360AC">
              <w:rPr>
                <w:sz w:val="18"/>
              </w:rPr>
              <w:t>Schedule 11</w:t>
            </w:r>
            <w:r>
              <w:rPr>
                <w:sz w:val="18"/>
              </w:rPr>
              <w:t>a</w:t>
            </w:r>
          </w:p>
        </w:tc>
        <w:tc>
          <w:tcPr>
            <w:tcW w:w="7883" w:type="dxa"/>
            <w:vAlign w:val="center"/>
          </w:tcPr>
          <w:p w:rsidR="00145A21" w:rsidRPr="00256B16" w:rsidRDefault="00145A21" w:rsidP="00145A21">
            <w:pPr>
              <w:rPr>
                <w:sz w:val="18"/>
              </w:rPr>
            </w:pPr>
            <w:r>
              <w:rPr>
                <w:sz w:val="18"/>
              </w:rPr>
              <w:t xml:space="preserve">Appendices 1&amp;2 to the </w:t>
            </w:r>
            <w:r w:rsidRPr="00256B16">
              <w:rPr>
                <w:sz w:val="18"/>
              </w:rPr>
              <w:t>Procedure for the Provision and Rejection of Change of Supplier Readings an</w:t>
            </w:r>
            <w:r>
              <w:rPr>
                <w:sz w:val="18"/>
              </w:rPr>
              <w:t xml:space="preserve">d the Use of Change of Supplier </w:t>
            </w:r>
            <w:r w:rsidRPr="00256B16">
              <w:rPr>
                <w:sz w:val="18"/>
              </w:rPr>
              <w:t>Readings for Daily Metered Supply Meter Points</w:t>
            </w:r>
            <w:r>
              <w:rPr>
                <w:sz w:val="18"/>
              </w:rPr>
              <w:t xml:space="preserve"> </w:t>
            </w:r>
            <w:r w:rsidR="00FF3925" w:rsidRPr="00FF3925">
              <w:rPr>
                <w:sz w:val="18"/>
              </w:rPr>
              <w:t>and for Very Large Daily Metered Supply Meter Points</w:t>
            </w:r>
            <w:r w:rsidR="00FF3925">
              <w:rPr>
                <w:webHidden/>
                <w:sz w:val="18"/>
              </w:rPr>
              <w:t xml:space="preserve"> </w:t>
            </w:r>
            <w:r>
              <w:rPr>
                <w:webHidden/>
                <w:sz w:val="18"/>
              </w:rPr>
              <w:t>(in Excel format)</w:t>
            </w:r>
          </w:p>
        </w:tc>
      </w:tr>
      <w:tr w:rsidR="00A360AC" w:rsidTr="003B4931">
        <w:trPr>
          <w:trHeight w:val="397"/>
        </w:trPr>
        <w:tc>
          <w:tcPr>
            <w:tcW w:w="1403" w:type="dxa"/>
            <w:vAlign w:val="center"/>
          </w:tcPr>
          <w:p w:rsidR="00A360AC" w:rsidRPr="00A360AC" w:rsidRDefault="00A360AC" w:rsidP="00216BB5">
            <w:pPr>
              <w:rPr>
                <w:sz w:val="18"/>
              </w:rPr>
            </w:pPr>
            <w:r w:rsidRPr="00A360AC">
              <w:rPr>
                <w:sz w:val="18"/>
              </w:rPr>
              <w:t>Schedule 12</w:t>
            </w:r>
          </w:p>
        </w:tc>
        <w:tc>
          <w:tcPr>
            <w:tcW w:w="7883" w:type="dxa"/>
            <w:vAlign w:val="center"/>
          </w:tcPr>
          <w:p w:rsidR="00A360AC" w:rsidRPr="00A360AC" w:rsidRDefault="00A360AC" w:rsidP="00D56083">
            <w:pPr>
              <w:rPr>
                <w:sz w:val="18"/>
              </w:rPr>
            </w:pPr>
            <w:r>
              <w:rPr>
                <w:sz w:val="18"/>
              </w:rPr>
              <w:t>P</w:t>
            </w:r>
            <w:r w:rsidRPr="00256B16">
              <w:rPr>
                <w:sz w:val="18"/>
              </w:rPr>
              <w:t xml:space="preserve">rocedure for Resolution of Erroneous Transfers in the </w:t>
            </w:r>
            <w:r w:rsidR="00D56083">
              <w:rPr>
                <w:sz w:val="18"/>
              </w:rPr>
              <w:t>NI Gas Market</w:t>
            </w:r>
          </w:p>
        </w:tc>
      </w:tr>
      <w:tr w:rsidR="003B4931" w:rsidTr="003B4931">
        <w:trPr>
          <w:trHeight w:val="597"/>
        </w:trPr>
        <w:tc>
          <w:tcPr>
            <w:tcW w:w="1403" w:type="dxa"/>
            <w:vAlign w:val="center"/>
          </w:tcPr>
          <w:p w:rsidR="003B4931" w:rsidRPr="00A360AC" w:rsidRDefault="003B4931" w:rsidP="00216BB5">
            <w:pPr>
              <w:rPr>
                <w:sz w:val="18"/>
              </w:rPr>
            </w:pPr>
            <w:r w:rsidRPr="00A360AC">
              <w:rPr>
                <w:sz w:val="18"/>
              </w:rPr>
              <w:t>Schedule 12</w:t>
            </w:r>
            <w:r>
              <w:rPr>
                <w:sz w:val="18"/>
              </w:rPr>
              <w:t>a</w:t>
            </w:r>
          </w:p>
        </w:tc>
        <w:tc>
          <w:tcPr>
            <w:tcW w:w="7883" w:type="dxa"/>
            <w:vAlign w:val="center"/>
          </w:tcPr>
          <w:p w:rsidR="003B4931" w:rsidRDefault="003B4931" w:rsidP="00D56083">
            <w:pPr>
              <w:rPr>
                <w:sz w:val="18"/>
              </w:rPr>
            </w:pPr>
            <w:r>
              <w:rPr>
                <w:sz w:val="18"/>
              </w:rPr>
              <w:t>Annex 3 to the P</w:t>
            </w:r>
            <w:r w:rsidRPr="00256B16">
              <w:rPr>
                <w:sz w:val="18"/>
              </w:rPr>
              <w:t xml:space="preserve">rocedure for Resolution of Erroneous Transfers in the </w:t>
            </w:r>
            <w:r>
              <w:rPr>
                <w:sz w:val="18"/>
              </w:rPr>
              <w:t>NI Gas Market (in Excel format)</w:t>
            </w:r>
          </w:p>
        </w:tc>
      </w:tr>
      <w:tr w:rsidR="003B4931" w:rsidTr="003B4931">
        <w:trPr>
          <w:trHeight w:val="397"/>
        </w:trPr>
        <w:tc>
          <w:tcPr>
            <w:tcW w:w="1403" w:type="dxa"/>
            <w:vAlign w:val="center"/>
          </w:tcPr>
          <w:p w:rsidR="003B4931" w:rsidRPr="00A360AC" w:rsidRDefault="003B4931" w:rsidP="00216BB5">
            <w:pPr>
              <w:rPr>
                <w:sz w:val="18"/>
              </w:rPr>
            </w:pPr>
            <w:r w:rsidRPr="00A360AC">
              <w:rPr>
                <w:sz w:val="18"/>
              </w:rPr>
              <w:t>Schedule 13</w:t>
            </w:r>
          </w:p>
        </w:tc>
        <w:tc>
          <w:tcPr>
            <w:tcW w:w="7883" w:type="dxa"/>
            <w:vAlign w:val="center"/>
          </w:tcPr>
          <w:p w:rsidR="003B4931" w:rsidRPr="00A360AC" w:rsidRDefault="00FF3925" w:rsidP="00216BB5">
            <w:pPr>
              <w:rPr>
                <w:sz w:val="18"/>
              </w:rPr>
            </w:pPr>
            <w:r>
              <w:rPr>
                <w:webHidden/>
                <w:sz w:val="18"/>
              </w:rPr>
              <w:t xml:space="preserve">Gas Supplier </w:t>
            </w:r>
            <w:r w:rsidR="003B4931" w:rsidRPr="00256B16">
              <w:rPr>
                <w:webHidden/>
                <w:sz w:val="18"/>
              </w:rPr>
              <w:t xml:space="preserve">Process for Treatment of </w:t>
            </w:r>
            <w:r w:rsidR="00547A5E">
              <w:rPr>
                <w:webHidden/>
                <w:sz w:val="18"/>
              </w:rPr>
              <w:t xml:space="preserve">Suspected </w:t>
            </w:r>
            <w:r w:rsidR="003B4931" w:rsidRPr="00256B16">
              <w:rPr>
                <w:webHidden/>
                <w:sz w:val="18"/>
              </w:rPr>
              <w:t>Meter Mix-Ups</w:t>
            </w:r>
          </w:p>
        </w:tc>
      </w:tr>
      <w:tr w:rsidR="00FF3925" w:rsidTr="00FF3925">
        <w:trPr>
          <w:trHeight w:val="599"/>
        </w:trPr>
        <w:tc>
          <w:tcPr>
            <w:tcW w:w="1403" w:type="dxa"/>
            <w:vAlign w:val="center"/>
          </w:tcPr>
          <w:p w:rsidR="00FF3925" w:rsidRPr="00A360AC" w:rsidRDefault="00FF3925" w:rsidP="00216BB5">
            <w:pPr>
              <w:rPr>
                <w:sz w:val="18"/>
              </w:rPr>
            </w:pPr>
            <w:r w:rsidRPr="00A360AC">
              <w:rPr>
                <w:sz w:val="18"/>
              </w:rPr>
              <w:t>Schedule 13</w:t>
            </w:r>
            <w:r>
              <w:rPr>
                <w:sz w:val="18"/>
              </w:rPr>
              <w:t>b</w:t>
            </w:r>
          </w:p>
        </w:tc>
        <w:tc>
          <w:tcPr>
            <w:tcW w:w="7883" w:type="dxa"/>
            <w:vAlign w:val="center"/>
          </w:tcPr>
          <w:p w:rsidR="00FF3925" w:rsidRDefault="00FF3925" w:rsidP="00216BB5">
            <w:pPr>
              <w:rPr>
                <w:webHidden/>
                <w:sz w:val="18"/>
              </w:rPr>
            </w:pPr>
            <w:r>
              <w:rPr>
                <w:webHidden/>
                <w:sz w:val="18"/>
              </w:rPr>
              <w:t xml:space="preserve">Appendix 1 to the Gas Supplier </w:t>
            </w:r>
            <w:r w:rsidRPr="00256B16">
              <w:rPr>
                <w:webHidden/>
                <w:sz w:val="18"/>
              </w:rPr>
              <w:t xml:space="preserve">Process for Treatment of </w:t>
            </w:r>
            <w:r>
              <w:rPr>
                <w:webHidden/>
                <w:sz w:val="18"/>
              </w:rPr>
              <w:t xml:space="preserve">Suspected </w:t>
            </w:r>
            <w:r w:rsidRPr="00256B16">
              <w:rPr>
                <w:webHidden/>
                <w:sz w:val="18"/>
              </w:rPr>
              <w:t>Meter Mix-Ups</w:t>
            </w:r>
            <w:r>
              <w:rPr>
                <w:webHidden/>
                <w:sz w:val="18"/>
              </w:rPr>
              <w:t xml:space="preserve"> (in Excel format)</w:t>
            </w:r>
          </w:p>
        </w:tc>
      </w:tr>
      <w:tr w:rsidR="003B4931" w:rsidTr="003B4931">
        <w:trPr>
          <w:trHeight w:val="397"/>
        </w:trPr>
        <w:tc>
          <w:tcPr>
            <w:tcW w:w="1403" w:type="dxa"/>
            <w:vAlign w:val="center"/>
          </w:tcPr>
          <w:p w:rsidR="003B4931" w:rsidRPr="00A360AC" w:rsidRDefault="003B4931" w:rsidP="00216BB5">
            <w:pPr>
              <w:rPr>
                <w:sz w:val="18"/>
              </w:rPr>
            </w:pPr>
            <w:r w:rsidRPr="00A360AC">
              <w:rPr>
                <w:sz w:val="18"/>
              </w:rPr>
              <w:lastRenderedPageBreak/>
              <w:t>Schedule 14</w:t>
            </w:r>
          </w:p>
        </w:tc>
        <w:tc>
          <w:tcPr>
            <w:tcW w:w="7883" w:type="dxa"/>
            <w:vAlign w:val="center"/>
          </w:tcPr>
          <w:p w:rsidR="003B4931" w:rsidRPr="00A360AC" w:rsidRDefault="003B4931" w:rsidP="00216BB5">
            <w:pPr>
              <w:rPr>
                <w:sz w:val="18"/>
              </w:rPr>
            </w:pPr>
            <w:r>
              <w:rPr>
                <w:sz w:val="18"/>
              </w:rPr>
              <w:t>Not Used</w:t>
            </w:r>
          </w:p>
        </w:tc>
      </w:tr>
      <w:tr w:rsidR="003B4931" w:rsidTr="003B4931">
        <w:trPr>
          <w:trHeight w:val="397"/>
        </w:trPr>
        <w:tc>
          <w:tcPr>
            <w:tcW w:w="1403" w:type="dxa"/>
            <w:vAlign w:val="center"/>
          </w:tcPr>
          <w:p w:rsidR="003B4931" w:rsidRPr="00A360AC" w:rsidRDefault="003B4931" w:rsidP="00216BB5">
            <w:pPr>
              <w:rPr>
                <w:sz w:val="18"/>
              </w:rPr>
            </w:pPr>
            <w:r w:rsidRPr="00A360AC">
              <w:rPr>
                <w:sz w:val="18"/>
              </w:rPr>
              <w:t>Schedule 15</w:t>
            </w:r>
          </w:p>
        </w:tc>
        <w:tc>
          <w:tcPr>
            <w:tcW w:w="7883" w:type="dxa"/>
            <w:vAlign w:val="center"/>
          </w:tcPr>
          <w:p w:rsidR="003B4931" w:rsidRPr="00A360AC" w:rsidRDefault="003B4931" w:rsidP="00EB3FBF">
            <w:pPr>
              <w:rPr>
                <w:sz w:val="18"/>
              </w:rPr>
            </w:pPr>
            <w:r>
              <w:rPr>
                <w:sz w:val="18"/>
              </w:rPr>
              <w:t xml:space="preserve">Retailer Code of Practice for Dealing with </w:t>
            </w:r>
            <w:r w:rsidRPr="00256B16">
              <w:rPr>
                <w:sz w:val="18"/>
              </w:rPr>
              <w:t xml:space="preserve">Libra Pay As You Go </w:t>
            </w:r>
            <w:r>
              <w:rPr>
                <w:sz w:val="18"/>
              </w:rPr>
              <w:t>Customers wishing to Switch Supplier</w:t>
            </w:r>
          </w:p>
        </w:tc>
      </w:tr>
      <w:tr w:rsidR="003B4931" w:rsidTr="003B4931">
        <w:trPr>
          <w:trHeight w:val="397"/>
        </w:trPr>
        <w:tc>
          <w:tcPr>
            <w:tcW w:w="1403" w:type="dxa"/>
            <w:vAlign w:val="center"/>
          </w:tcPr>
          <w:p w:rsidR="003B4931" w:rsidRPr="00A360AC" w:rsidRDefault="003B4931" w:rsidP="00216BB5">
            <w:pPr>
              <w:rPr>
                <w:sz w:val="18"/>
              </w:rPr>
            </w:pPr>
            <w:r w:rsidRPr="00A360AC">
              <w:rPr>
                <w:sz w:val="18"/>
              </w:rPr>
              <w:t>Schedule 16</w:t>
            </w:r>
          </w:p>
        </w:tc>
        <w:tc>
          <w:tcPr>
            <w:tcW w:w="7883" w:type="dxa"/>
            <w:vAlign w:val="center"/>
          </w:tcPr>
          <w:p w:rsidR="003B4931" w:rsidRPr="00A360AC" w:rsidRDefault="003B4931" w:rsidP="00EB3FBF">
            <w:pPr>
              <w:rPr>
                <w:sz w:val="18"/>
              </w:rPr>
            </w:pPr>
            <w:r>
              <w:rPr>
                <w:sz w:val="18"/>
              </w:rPr>
              <w:t>Not Used</w:t>
            </w:r>
          </w:p>
        </w:tc>
      </w:tr>
      <w:tr w:rsidR="003B4931" w:rsidTr="003B4931">
        <w:trPr>
          <w:trHeight w:val="397"/>
        </w:trPr>
        <w:tc>
          <w:tcPr>
            <w:tcW w:w="1403" w:type="dxa"/>
            <w:vAlign w:val="center"/>
          </w:tcPr>
          <w:p w:rsidR="003B4931" w:rsidRPr="00A360AC" w:rsidRDefault="003B4931" w:rsidP="00216BB5">
            <w:pPr>
              <w:rPr>
                <w:sz w:val="18"/>
              </w:rPr>
            </w:pPr>
            <w:r w:rsidRPr="00A360AC">
              <w:rPr>
                <w:sz w:val="18"/>
              </w:rPr>
              <w:t>Schedule 17</w:t>
            </w:r>
          </w:p>
        </w:tc>
        <w:tc>
          <w:tcPr>
            <w:tcW w:w="7883" w:type="dxa"/>
            <w:vAlign w:val="center"/>
          </w:tcPr>
          <w:p w:rsidR="003B4931" w:rsidRPr="00A360AC" w:rsidRDefault="003B4931" w:rsidP="007A2F3A">
            <w:pPr>
              <w:rPr>
                <w:sz w:val="18"/>
              </w:rPr>
            </w:pPr>
            <w:r>
              <w:rPr>
                <w:sz w:val="18"/>
              </w:rPr>
              <w:t>Retailer Code of Practice for Dealing with Quantum Customers wishing to Switch Supplier</w:t>
            </w:r>
          </w:p>
        </w:tc>
      </w:tr>
      <w:tr w:rsidR="003B4931" w:rsidTr="003B4931">
        <w:trPr>
          <w:trHeight w:val="397"/>
        </w:trPr>
        <w:tc>
          <w:tcPr>
            <w:tcW w:w="1403" w:type="dxa"/>
            <w:vAlign w:val="center"/>
          </w:tcPr>
          <w:p w:rsidR="003B4931" w:rsidRPr="00A360AC" w:rsidRDefault="003B4931" w:rsidP="00216BB5">
            <w:pPr>
              <w:rPr>
                <w:sz w:val="18"/>
              </w:rPr>
            </w:pPr>
            <w:r w:rsidRPr="00A360AC">
              <w:rPr>
                <w:sz w:val="18"/>
              </w:rPr>
              <w:t>Schedule 18</w:t>
            </w:r>
          </w:p>
        </w:tc>
        <w:tc>
          <w:tcPr>
            <w:tcW w:w="7883" w:type="dxa"/>
            <w:vAlign w:val="center"/>
          </w:tcPr>
          <w:p w:rsidR="003B4931" w:rsidRPr="00A360AC" w:rsidRDefault="003B4931" w:rsidP="00982182">
            <w:pPr>
              <w:rPr>
                <w:sz w:val="18"/>
              </w:rPr>
            </w:pPr>
            <w:r w:rsidRPr="00256B16">
              <w:rPr>
                <w:sz w:val="18"/>
              </w:rPr>
              <w:t xml:space="preserve">Expedited </w:t>
            </w:r>
            <w:r w:rsidR="00982182">
              <w:rPr>
                <w:sz w:val="18"/>
              </w:rPr>
              <w:t>switch process</w:t>
            </w:r>
            <w:r w:rsidRPr="00256B16">
              <w:rPr>
                <w:sz w:val="18"/>
              </w:rPr>
              <w:t xml:space="preserve"> for </w:t>
            </w:r>
            <w:r w:rsidR="00982182">
              <w:rPr>
                <w:sz w:val="18"/>
              </w:rPr>
              <w:t>d</w:t>
            </w:r>
            <w:r w:rsidR="00982182" w:rsidRPr="00256B16">
              <w:rPr>
                <w:sz w:val="18"/>
              </w:rPr>
              <w:t xml:space="preserve">omestic </w:t>
            </w:r>
            <w:r w:rsidR="00982182">
              <w:rPr>
                <w:sz w:val="18"/>
              </w:rPr>
              <w:t>n</w:t>
            </w:r>
            <w:r w:rsidR="00982182" w:rsidRPr="00256B16">
              <w:rPr>
                <w:sz w:val="18"/>
              </w:rPr>
              <w:t xml:space="preserve">ew </w:t>
            </w:r>
            <w:r w:rsidR="00982182">
              <w:rPr>
                <w:sz w:val="18"/>
              </w:rPr>
              <w:t>c</w:t>
            </w:r>
            <w:r w:rsidR="00982182" w:rsidRPr="00256B16">
              <w:rPr>
                <w:sz w:val="18"/>
              </w:rPr>
              <w:t>onnection</w:t>
            </w:r>
            <w:r w:rsidR="00982182">
              <w:rPr>
                <w:sz w:val="18"/>
              </w:rPr>
              <w:t>s</w:t>
            </w:r>
          </w:p>
        </w:tc>
      </w:tr>
      <w:tr w:rsidR="003B4931" w:rsidTr="003B4931">
        <w:trPr>
          <w:trHeight w:val="397"/>
        </w:trPr>
        <w:tc>
          <w:tcPr>
            <w:tcW w:w="1403" w:type="dxa"/>
            <w:vAlign w:val="center"/>
          </w:tcPr>
          <w:p w:rsidR="003B4931" w:rsidRPr="00A360AC" w:rsidRDefault="003B4931" w:rsidP="00216BB5">
            <w:pPr>
              <w:rPr>
                <w:sz w:val="18"/>
              </w:rPr>
            </w:pPr>
            <w:r>
              <w:rPr>
                <w:sz w:val="18"/>
              </w:rPr>
              <w:t>Schedule 18a</w:t>
            </w:r>
          </w:p>
        </w:tc>
        <w:tc>
          <w:tcPr>
            <w:tcW w:w="7883" w:type="dxa"/>
            <w:vAlign w:val="center"/>
          </w:tcPr>
          <w:p w:rsidR="003B4931" w:rsidRPr="00256B16" w:rsidRDefault="003B4931" w:rsidP="00DB3A9B">
            <w:pPr>
              <w:rPr>
                <w:sz w:val="18"/>
              </w:rPr>
            </w:pPr>
            <w:r w:rsidRPr="00CE03F9">
              <w:rPr>
                <w:sz w:val="18"/>
              </w:rPr>
              <w:t>New Connection Supplier Information</w:t>
            </w:r>
            <w:r>
              <w:rPr>
                <w:sz w:val="18"/>
              </w:rPr>
              <w:t>:  C</w:t>
            </w:r>
            <w:r w:rsidRPr="00CE03F9">
              <w:rPr>
                <w:sz w:val="18"/>
              </w:rPr>
              <w:t xml:space="preserve">riteria for Supplier Information to be provided to the Network Operator </w:t>
            </w:r>
            <w:r w:rsidR="00DB3A9B">
              <w:rPr>
                <w:sz w:val="18"/>
              </w:rPr>
              <w:t xml:space="preserve">for the purpose of the Distribution Network Code New Domestic Connection Procedure and the New I&amp;C Connection Procedure </w:t>
            </w:r>
          </w:p>
        </w:tc>
      </w:tr>
      <w:tr w:rsidR="003B4931" w:rsidRPr="00B34667" w:rsidTr="003B4931">
        <w:trPr>
          <w:trHeight w:val="397"/>
        </w:trPr>
        <w:tc>
          <w:tcPr>
            <w:tcW w:w="1403" w:type="dxa"/>
            <w:vAlign w:val="center"/>
          </w:tcPr>
          <w:p w:rsidR="003B4931" w:rsidRPr="00A360AC" w:rsidRDefault="003B4931" w:rsidP="00216BB5">
            <w:pPr>
              <w:rPr>
                <w:sz w:val="18"/>
              </w:rPr>
            </w:pPr>
            <w:r>
              <w:rPr>
                <w:sz w:val="18"/>
              </w:rPr>
              <w:t>Schedule 19</w:t>
            </w:r>
          </w:p>
        </w:tc>
        <w:tc>
          <w:tcPr>
            <w:tcW w:w="7883" w:type="dxa"/>
            <w:vAlign w:val="center"/>
          </w:tcPr>
          <w:p w:rsidR="003B4931" w:rsidRPr="00256B16" w:rsidRDefault="003B4931" w:rsidP="00216BB5">
            <w:pPr>
              <w:rPr>
                <w:sz w:val="18"/>
              </w:rPr>
            </w:pPr>
            <w:r w:rsidRPr="00B34667">
              <w:rPr>
                <w:sz w:val="18"/>
              </w:rPr>
              <w:t>Retailer Code of Practice for</w:t>
            </w:r>
            <w:r>
              <w:rPr>
                <w:sz w:val="18"/>
              </w:rPr>
              <w:t xml:space="preserve"> </w:t>
            </w:r>
            <w:r w:rsidRPr="00B34667">
              <w:rPr>
                <w:sz w:val="18"/>
              </w:rPr>
              <w:t xml:space="preserve">Dealing with an incomplete switch for Libra PAYG Customers </w:t>
            </w:r>
          </w:p>
        </w:tc>
      </w:tr>
      <w:tr w:rsidR="003B4931" w:rsidRPr="00B34667" w:rsidTr="003B4931">
        <w:trPr>
          <w:trHeight w:val="397"/>
        </w:trPr>
        <w:tc>
          <w:tcPr>
            <w:tcW w:w="1403" w:type="dxa"/>
            <w:vAlign w:val="center"/>
          </w:tcPr>
          <w:p w:rsidR="003B4931" w:rsidRDefault="003B4931" w:rsidP="00216BB5">
            <w:pPr>
              <w:rPr>
                <w:sz w:val="18"/>
              </w:rPr>
            </w:pPr>
            <w:r>
              <w:rPr>
                <w:sz w:val="18"/>
              </w:rPr>
              <w:t>Schedule 20</w:t>
            </w:r>
          </w:p>
        </w:tc>
        <w:tc>
          <w:tcPr>
            <w:tcW w:w="7883" w:type="dxa"/>
            <w:vAlign w:val="center"/>
          </w:tcPr>
          <w:p w:rsidR="003B4931" w:rsidRPr="00B34667" w:rsidRDefault="003B4931" w:rsidP="00CE03F9">
            <w:pPr>
              <w:rPr>
                <w:sz w:val="18"/>
              </w:rPr>
            </w:pPr>
            <w:r w:rsidRPr="00CE03F9">
              <w:rPr>
                <w:sz w:val="18"/>
              </w:rPr>
              <w:t>Supplier of Last Resort: Schedule for</w:t>
            </w:r>
            <w:r>
              <w:rPr>
                <w:sz w:val="18"/>
              </w:rPr>
              <w:t xml:space="preserve"> </w:t>
            </w:r>
            <w:r w:rsidRPr="00CE03F9">
              <w:rPr>
                <w:sz w:val="18"/>
              </w:rPr>
              <w:t>Dealing with Vulnerable Customer Information in the event of a Last Resort Supply Direction</w:t>
            </w:r>
          </w:p>
        </w:tc>
      </w:tr>
    </w:tbl>
    <w:p w:rsidR="001D1D9E" w:rsidRPr="00E81484" w:rsidRDefault="00EB647B" w:rsidP="00E81484">
      <w:r>
        <w:rPr>
          <w:b/>
        </w:rPr>
        <w:br w:type="page"/>
      </w:r>
      <w:r w:rsidR="001D1D9E" w:rsidRPr="008730B8">
        <w:rPr>
          <w:b/>
        </w:rPr>
        <w:lastRenderedPageBreak/>
        <w:t>THIS AGREEMENT</w:t>
      </w:r>
      <w:r w:rsidR="001D1D9E" w:rsidRPr="00E81484">
        <w:t xml:space="preserve"> is made </w:t>
      </w:r>
      <w:r w:rsidR="00AB04A4">
        <w:t xml:space="preserve">as a deed </w:t>
      </w:r>
      <w:r w:rsidR="001D1D9E" w:rsidRPr="00E81484">
        <w:t xml:space="preserve">on </w:t>
      </w:r>
      <w:r w:rsidR="00B34667">
        <w:t>1 November 2010</w:t>
      </w:r>
    </w:p>
    <w:p w:rsidR="001D1D9E" w:rsidRDefault="001D1D9E" w:rsidP="00E81484"/>
    <w:p w:rsidR="001D1D9E" w:rsidRPr="008730B8" w:rsidRDefault="001D1D9E" w:rsidP="00E81484">
      <w:pPr>
        <w:rPr>
          <w:b/>
        </w:rPr>
      </w:pPr>
      <w:r w:rsidRPr="008730B8">
        <w:rPr>
          <w:b/>
        </w:rPr>
        <w:t>BETWEEN:</w:t>
      </w:r>
    </w:p>
    <w:p w:rsidR="001D1D9E" w:rsidRDefault="001D1D9E" w:rsidP="00E81484"/>
    <w:p w:rsidR="001D1D9E" w:rsidRPr="00E81484" w:rsidRDefault="001D1D9E" w:rsidP="008730B8">
      <w:pPr>
        <w:pStyle w:val="Style1"/>
        <w:tabs>
          <w:tab w:val="clear" w:pos="720"/>
          <w:tab w:val="num" w:pos="709"/>
        </w:tabs>
        <w:ind w:left="709" w:hanging="709"/>
      </w:pPr>
      <w:r w:rsidRPr="008730B8">
        <w:rPr>
          <w:b/>
        </w:rPr>
        <w:t>THE PERSONS</w:t>
      </w:r>
      <w:r w:rsidRPr="00E81484">
        <w:t xml:space="preserve"> whose names, registered numbers and registered or principal offices are set out in Schedule 1; and</w:t>
      </w:r>
    </w:p>
    <w:p w:rsidR="001D1D9E" w:rsidRDefault="001D1D9E" w:rsidP="00E81484"/>
    <w:p w:rsidR="001D1D9E" w:rsidRPr="00E81484" w:rsidRDefault="001D1D9E" w:rsidP="008730B8">
      <w:pPr>
        <w:pStyle w:val="Style1"/>
      </w:pPr>
      <w:r w:rsidRPr="008730B8">
        <w:rPr>
          <w:b/>
        </w:rPr>
        <w:t>THE NORTHERN IRELAND AUTHORITY FOR UTILITY REGULATION</w:t>
      </w:r>
      <w:r w:rsidR="005C13AB">
        <w:rPr>
          <w:b/>
        </w:rPr>
        <w:t>,</w:t>
      </w:r>
      <w:r>
        <w:t xml:space="preserve"> </w:t>
      </w:r>
      <w:r w:rsidR="005C13AB">
        <w:t xml:space="preserve">a statutory body established under the Energy (Northern Ireland) Order 2003 and whose address for the purposes of this agreement is at </w:t>
      </w:r>
      <w:r w:rsidRPr="00E81484">
        <w:t>Queens House, 14 Queen Street, Belfast BT1 6ED</w:t>
      </w:r>
      <w:r w:rsidR="005C13AB">
        <w:t xml:space="preserve"> (“</w:t>
      </w:r>
      <w:r w:rsidR="005C13AB" w:rsidRPr="005C13AB">
        <w:rPr>
          <w:b/>
        </w:rPr>
        <w:t>NIAUR</w:t>
      </w:r>
      <w:r w:rsidR="005C13AB">
        <w:t>”)</w:t>
      </w:r>
      <w:r w:rsidRPr="00E81484">
        <w:t xml:space="preserve">. </w:t>
      </w:r>
    </w:p>
    <w:p w:rsidR="001D1D9E" w:rsidRDefault="001D1D9E" w:rsidP="00E81484"/>
    <w:p w:rsidR="001D1D9E" w:rsidRPr="008730B8" w:rsidRDefault="001D1D9E" w:rsidP="00E81484">
      <w:pPr>
        <w:rPr>
          <w:b/>
        </w:rPr>
      </w:pPr>
      <w:r w:rsidRPr="008730B8">
        <w:rPr>
          <w:b/>
        </w:rPr>
        <w:t>WHEREAS:</w:t>
      </w:r>
    </w:p>
    <w:p w:rsidR="001D1D9E" w:rsidRDefault="001D1D9E" w:rsidP="00E81484"/>
    <w:p w:rsidR="001D1D9E" w:rsidRPr="00E81484" w:rsidRDefault="001D1D9E" w:rsidP="008730B8">
      <w:pPr>
        <w:pStyle w:val="StyleA"/>
      </w:pPr>
      <w:r w:rsidRPr="00E81484">
        <w:t xml:space="preserve">Condition 2.26 of the </w:t>
      </w:r>
      <w:r w:rsidR="002C47AC">
        <w:t>Suppl</w:t>
      </w:r>
      <w:r w:rsidR="005C13AB">
        <w:t>y</w:t>
      </w:r>
      <w:r w:rsidR="002C47AC">
        <w:t xml:space="preserve"> Licence</w:t>
      </w:r>
      <w:r w:rsidRPr="00E81484">
        <w:t xml:space="preserve"> provides that each Supplier is required to </w:t>
      </w:r>
      <w:r w:rsidR="005C13AB">
        <w:t xml:space="preserve">prepare, maintain and </w:t>
      </w:r>
      <w:r w:rsidRPr="00E81484">
        <w:t xml:space="preserve">be a Party to </w:t>
      </w:r>
      <w:r w:rsidR="005C13AB">
        <w:t>a form of agreement to be known as the Supply Meter Point Agreement</w:t>
      </w:r>
      <w:r w:rsidRPr="00E81484">
        <w:t>;</w:t>
      </w:r>
    </w:p>
    <w:p w:rsidR="001D1D9E" w:rsidRDefault="001D1D9E" w:rsidP="00E81484"/>
    <w:p w:rsidR="005C13AB" w:rsidRPr="005C13AB" w:rsidRDefault="005C13AB" w:rsidP="005C13AB">
      <w:pPr>
        <w:pStyle w:val="StyleA"/>
      </w:pPr>
      <w:r>
        <w:t>The Supply Meter Point Agreement is a document designed to facilitate (i) the development, maintenance and operation of efficient, coordinated and economical arrangements and systems of communications between all parties for the implementation of, and compliance with, the change of supplier process as set out in the Network Code</w:t>
      </w:r>
      <w:r w:rsidR="00C921A9">
        <w:t>(s)</w:t>
      </w:r>
      <w:r>
        <w:t xml:space="preserve"> of the Network Operator</w:t>
      </w:r>
      <w:r w:rsidR="00CC0B3E">
        <w:t>(s)</w:t>
      </w:r>
      <w:r>
        <w:t xml:space="preserve">, (ii) the furtherance of effective competition between Suppliers and between relevant agents, (iii) the promotion of efficiency in the implementation and administration of the Supply Meter Point Agreement and (iv) the efficient discharge of a licensee's obligations under the Supply Licence; </w:t>
      </w:r>
    </w:p>
    <w:p w:rsidR="005C13AB" w:rsidRPr="005C13AB" w:rsidRDefault="005C13AB" w:rsidP="005C13AB"/>
    <w:p w:rsidR="001D1D9E" w:rsidRPr="00E81484" w:rsidRDefault="001D1D9E" w:rsidP="008730B8">
      <w:pPr>
        <w:pStyle w:val="StyleA"/>
      </w:pPr>
      <w:r w:rsidRPr="00E81484">
        <w:t xml:space="preserve">Each Supplier has accordingly agreed to enter into </w:t>
      </w:r>
      <w:r w:rsidR="005C13AB">
        <w:t xml:space="preserve">and comply with the provisions of </w:t>
      </w:r>
      <w:r w:rsidRPr="00E81484">
        <w:t xml:space="preserve">this </w:t>
      </w:r>
      <w:r w:rsidR="005C13AB">
        <w:t>a</w:t>
      </w:r>
      <w:r w:rsidRPr="00E81484">
        <w:t xml:space="preserve">greement </w:t>
      </w:r>
      <w:r w:rsidR="005C13AB">
        <w:t xml:space="preserve">as the Supply Meter Point Agreement </w:t>
      </w:r>
      <w:r w:rsidR="00D574B2">
        <w:t>in respect of the Greater Belfast Licen</w:t>
      </w:r>
      <w:r w:rsidR="005C13AB">
        <w:t>sed</w:t>
      </w:r>
      <w:r w:rsidR="00D574B2">
        <w:t xml:space="preserve"> Area</w:t>
      </w:r>
      <w:r w:rsidR="001E0EE9">
        <w:t>,</w:t>
      </w:r>
      <w:r w:rsidR="00D574B2">
        <w:t xml:space="preserve"> </w:t>
      </w:r>
      <w:r w:rsidR="00CC0B3E">
        <w:t>the Ten Towns Licensed Area</w:t>
      </w:r>
      <w:r w:rsidR="001E0EE9">
        <w:t xml:space="preserve"> and the West Licensed Area</w:t>
      </w:r>
      <w:r w:rsidR="001A7E01" w:rsidRPr="001A7E01">
        <w:rPr>
          <w:rStyle w:val="FootnoteReference"/>
          <w:b w:val="0"/>
          <w:sz w:val="20"/>
        </w:rPr>
        <w:footnoteReference w:id="1"/>
      </w:r>
      <w:r w:rsidR="00CC0B3E">
        <w:t xml:space="preserve"> </w:t>
      </w:r>
      <w:r w:rsidRPr="00E81484">
        <w:t>on the basis of the terms and conditions set out below.</w:t>
      </w:r>
    </w:p>
    <w:p w:rsidR="001D1D9E" w:rsidRDefault="001D1D9E" w:rsidP="00E81484">
      <w:bookmarkStart w:id="4" w:name="_Toc17602384"/>
      <w:bookmarkStart w:id="5" w:name="_Ref17607815"/>
      <w:bookmarkStart w:id="6" w:name="_Toc223856919"/>
      <w:bookmarkStart w:id="7" w:name="_Toc223859347"/>
      <w:bookmarkStart w:id="8" w:name="_Toc223859477"/>
      <w:bookmarkStart w:id="9" w:name="_Toc223859622"/>
      <w:bookmarkStart w:id="10" w:name="_Toc224103303"/>
      <w:bookmarkStart w:id="11" w:name="OLE_LINK7"/>
      <w:bookmarkStart w:id="12" w:name="OLE_LINK8"/>
    </w:p>
    <w:p w:rsidR="001D1D9E" w:rsidRPr="00A204C1" w:rsidRDefault="001D1D9E" w:rsidP="008730B8">
      <w:pPr>
        <w:pStyle w:val="Heading1"/>
        <w:rPr>
          <w:b/>
        </w:rPr>
      </w:pPr>
      <w:bookmarkStart w:id="13" w:name="_Toc335308061"/>
      <w:bookmarkStart w:id="14" w:name="_Toc403360760"/>
      <w:bookmarkStart w:id="15" w:name="_Toc403360838"/>
      <w:bookmarkStart w:id="16" w:name="_Toc403360915"/>
      <w:bookmarkStart w:id="17" w:name="_Toc403360971"/>
      <w:bookmarkStart w:id="18" w:name="_Toc403361428"/>
      <w:bookmarkStart w:id="19" w:name="_Toc403371502"/>
      <w:bookmarkStart w:id="20" w:name="_Toc415033795"/>
      <w:bookmarkStart w:id="21" w:name="_Toc416508882"/>
      <w:bookmarkStart w:id="22" w:name="_Toc17602385"/>
      <w:bookmarkStart w:id="23" w:name="_Toc223856920"/>
      <w:bookmarkStart w:id="24" w:name="_Toc223859348"/>
      <w:bookmarkStart w:id="25" w:name="_Toc223859478"/>
      <w:bookmarkStart w:id="26" w:name="_Toc223859623"/>
      <w:bookmarkStart w:id="27" w:name="_Toc224103304"/>
      <w:bookmarkStart w:id="28" w:name="_Ref228344370"/>
      <w:bookmarkEnd w:id="4"/>
      <w:bookmarkEnd w:id="5"/>
      <w:bookmarkEnd w:id="6"/>
      <w:bookmarkEnd w:id="7"/>
      <w:bookmarkEnd w:id="8"/>
      <w:bookmarkEnd w:id="9"/>
      <w:bookmarkEnd w:id="10"/>
      <w:r>
        <w:rPr>
          <w:b/>
        </w:rPr>
        <w:t>Definitions and I</w:t>
      </w:r>
      <w:r w:rsidRPr="00A204C1">
        <w:rPr>
          <w:b/>
        </w:rPr>
        <w:t>nterpretation</w:t>
      </w:r>
      <w:bookmarkEnd w:id="13"/>
      <w:r w:rsidRPr="00A204C1">
        <w:rPr>
          <w:b/>
        </w:rPr>
        <w:t xml:space="preserve"> </w:t>
      </w:r>
      <w:bookmarkStart w:id="29" w:name="_Ref226890900"/>
      <w:bookmarkEnd w:id="0"/>
      <w:bookmarkEnd w:id="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1D1D9E" w:rsidRDefault="001D1D9E" w:rsidP="008730B8"/>
    <w:p w:rsidR="001D1D9E" w:rsidRPr="008730B8" w:rsidRDefault="001D1D9E" w:rsidP="00001AA1">
      <w:pPr>
        <w:pStyle w:val="Heading2"/>
      </w:pPr>
      <w:bookmarkStart w:id="30" w:name="_Toc335308062"/>
      <w:r>
        <w:t xml:space="preserve">The following terms shall have the meaning as defined in this clause unless otherwise </w:t>
      </w:r>
      <w:r w:rsidR="005C13AB">
        <w:t>stated</w:t>
      </w:r>
      <w:r>
        <w:t>.  All other capitalised terms used in this Agreement shall have the meanings as defined in the Network Code</w:t>
      </w:r>
      <w:r w:rsidR="007069C4">
        <w:t>(s)</w:t>
      </w:r>
      <w:r>
        <w:t>:</w:t>
      </w:r>
      <w:bookmarkEnd w:id="30"/>
    </w:p>
    <w:bookmarkEnd w:id="29"/>
    <w:p w:rsidR="001D1D9E" w:rsidRPr="00E81484" w:rsidRDefault="001D1D9E" w:rsidP="00E81484"/>
    <w:tbl>
      <w:tblPr>
        <w:tblW w:w="8500" w:type="dxa"/>
        <w:tblInd w:w="817" w:type="dxa"/>
        <w:tblLayout w:type="fixed"/>
        <w:tblLook w:val="01E0"/>
      </w:tblPr>
      <w:tblGrid>
        <w:gridCol w:w="3005"/>
        <w:gridCol w:w="5495"/>
      </w:tblGrid>
      <w:tr w:rsidR="001D1D9E" w:rsidRPr="00311A9A" w:rsidTr="00A204C1">
        <w:trPr>
          <w:cantSplit/>
        </w:trPr>
        <w:tc>
          <w:tcPr>
            <w:tcW w:w="3005" w:type="dxa"/>
          </w:tcPr>
          <w:p w:rsidR="001D1D9E" w:rsidRPr="00311A9A" w:rsidRDefault="001D1D9E" w:rsidP="00DC665F">
            <w:pPr>
              <w:spacing w:after="200"/>
            </w:pPr>
            <w:r w:rsidRPr="00311A9A">
              <w:t>"</w:t>
            </w:r>
            <w:r w:rsidRPr="00311A9A">
              <w:rPr>
                <w:b/>
              </w:rPr>
              <w:t>Accession Agreement</w:t>
            </w:r>
            <w:r w:rsidRPr="00311A9A">
              <w:t>"</w:t>
            </w:r>
          </w:p>
        </w:tc>
        <w:tc>
          <w:tcPr>
            <w:tcW w:w="5495" w:type="dxa"/>
          </w:tcPr>
          <w:p w:rsidR="001D1D9E" w:rsidRPr="00311A9A" w:rsidRDefault="001D1D9E" w:rsidP="00DC665F">
            <w:pPr>
              <w:spacing w:after="200"/>
            </w:pPr>
            <w:r w:rsidRPr="00311A9A">
              <w:t>means an agreement in the form set out in Schedule 2;</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Affected Party</w:t>
            </w:r>
            <w:r w:rsidRPr="00311A9A">
              <w:t>"</w:t>
            </w:r>
          </w:p>
        </w:tc>
        <w:tc>
          <w:tcPr>
            <w:tcW w:w="5495" w:type="dxa"/>
          </w:tcPr>
          <w:p w:rsidR="001D1D9E" w:rsidRPr="00311A9A" w:rsidRDefault="001D1D9E" w:rsidP="00DC665F">
            <w:pPr>
              <w:spacing w:after="200"/>
            </w:pPr>
            <w:r w:rsidRPr="00311A9A">
              <w:t>has the meaning given to that term in Clause</w:t>
            </w:r>
            <w:r>
              <w:t xml:space="preserve"> 9.1</w:t>
            </w:r>
            <w:r w:rsidRPr="00311A9A">
              <w:t>;</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Affiliate</w:t>
            </w:r>
            <w:r w:rsidRPr="00311A9A">
              <w:t>"</w:t>
            </w:r>
          </w:p>
        </w:tc>
        <w:tc>
          <w:tcPr>
            <w:tcW w:w="5495" w:type="dxa"/>
          </w:tcPr>
          <w:p w:rsidR="001D1D9E" w:rsidRPr="00311A9A" w:rsidRDefault="001D1D9E" w:rsidP="00DC665F">
            <w:pPr>
              <w:spacing w:after="200"/>
            </w:pPr>
            <w:r w:rsidRPr="00311A9A">
              <w:t>means, in relation to any Party, any holding company of that Party, any subsidiary of that Party or any subsidiary of a holding company of that Party, in each case within the meaning of Section 1159 of the Companies Act 2006;</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Agreement</w:t>
            </w:r>
            <w:r w:rsidRPr="00311A9A">
              <w:t>"</w:t>
            </w:r>
          </w:p>
        </w:tc>
        <w:tc>
          <w:tcPr>
            <w:tcW w:w="5495" w:type="dxa"/>
          </w:tcPr>
          <w:p w:rsidR="001D1D9E" w:rsidRPr="00311A9A" w:rsidRDefault="001D1D9E" w:rsidP="00DC665F">
            <w:pPr>
              <w:spacing w:after="200"/>
            </w:pPr>
            <w:r>
              <w:t xml:space="preserve">means this Supply Meter </w:t>
            </w:r>
            <w:r w:rsidR="009375DA">
              <w:t xml:space="preserve">Point </w:t>
            </w:r>
            <w:r w:rsidRPr="00311A9A">
              <w:t>Agreement</w:t>
            </w:r>
            <w:r w:rsidR="0055343E">
              <w:t xml:space="preserve">, including its recitals, </w:t>
            </w:r>
            <w:r w:rsidRPr="00311A9A">
              <w:t>the Schedules, Annexes and Appendices thereto;</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Application for Derogation</w:t>
            </w:r>
            <w:r w:rsidRPr="00311A9A">
              <w:t>"</w:t>
            </w:r>
          </w:p>
        </w:tc>
        <w:tc>
          <w:tcPr>
            <w:tcW w:w="5495" w:type="dxa"/>
          </w:tcPr>
          <w:p w:rsidR="001D1D9E" w:rsidRPr="00311A9A" w:rsidRDefault="001D1D9E" w:rsidP="00DC665F">
            <w:pPr>
              <w:spacing w:after="200"/>
            </w:pPr>
            <w:r w:rsidRPr="00311A9A">
              <w:t xml:space="preserve">has the meaning given </w:t>
            </w:r>
            <w:r w:rsidR="00CE2502">
              <w:t xml:space="preserve">to that term </w:t>
            </w:r>
            <w:r w:rsidRPr="00311A9A">
              <w:t>in Clause</w:t>
            </w:r>
            <w:r>
              <w:t xml:space="preserve"> 11.2</w:t>
            </w:r>
            <w:r w:rsidRPr="00311A9A">
              <w:t>;</w:t>
            </w:r>
          </w:p>
        </w:tc>
      </w:tr>
      <w:tr w:rsidR="00A12650" w:rsidRPr="00311A9A" w:rsidTr="00A204C1">
        <w:trPr>
          <w:cantSplit/>
        </w:trPr>
        <w:tc>
          <w:tcPr>
            <w:tcW w:w="3005" w:type="dxa"/>
          </w:tcPr>
          <w:p w:rsidR="00A12650" w:rsidRPr="003C7281" w:rsidRDefault="00A12650" w:rsidP="00DC665F">
            <w:pPr>
              <w:spacing w:after="200"/>
            </w:pPr>
            <w:r w:rsidRPr="003C7281">
              <w:t>“</w:t>
            </w:r>
            <w:r w:rsidRPr="003C7281">
              <w:rPr>
                <w:b/>
              </w:rPr>
              <w:t>Breach</w:t>
            </w:r>
            <w:r w:rsidRPr="003C7281">
              <w:t>”</w:t>
            </w:r>
          </w:p>
        </w:tc>
        <w:tc>
          <w:tcPr>
            <w:tcW w:w="5495" w:type="dxa"/>
          </w:tcPr>
          <w:p w:rsidR="00A12650" w:rsidRPr="003C7281" w:rsidRDefault="00A12650" w:rsidP="00DC665F">
            <w:pPr>
              <w:spacing w:after="200"/>
            </w:pPr>
            <w:r w:rsidRPr="003C7281">
              <w:t xml:space="preserve">means any instance of </w:t>
            </w:r>
            <w:r>
              <w:t>non-compliance by a P</w:t>
            </w:r>
            <w:r w:rsidRPr="003C7281">
              <w:t>arty with any of its obligations under this Agreement</w:t>
            </w:r>
            <w:r>
              <w:t>;</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Change Control Administrator</w:t>
            </w:r>
            <w:r w:rsidRPr="00311A9A">
              <w:t>"</w:t>
            </w:r>
          </w:p>
        </w:tc>
        <w:tc>
          <w:tcPr>
            <w:tcW w:w="5495" w:type="dxa"/>
          </w:tcPr>
          <w:p w:rsidR="001D1D9E" w:rsidRPr="00311A9A" w:rsidRDefault="001D1D9E" w:rsidP="00DC665F">
            <w:pPr>
              <w:spacing w:after="200"/>
            </w:pPr>
            <w:r w:rsidRPr="00311A9A">
              <w:t>means the person appointed by NIAUR pursuant to Clause</w:t>
            </w:r>
            <w:r>
              <w:t xml:space="preserve"> 6.</w:t>
            </w:r>
            <w:r w:rsidR="003311B2">
              <w:t>1</w:t>
            </w:r>
            <w:r w:rsidRPr="00311A9A">
              <w:t>;</w:t>
            </w:r>
          </w:p>
        </w:tc>
      </w:tr>
      <w:tr w:rsidR="005C13AB" w:rsidRPr="00311A9A" w:rsidTr="00A204C1">
        <w:trPr>
          <w:cantSplit/>
        </w:trPr>
        <w:tc>
          <w:tcPr>
            <w:tcW w:w="3005" w:type="dxa"/>
          </w:tcPr>
          <w:p w:rsidR="005C13AB" w:rsidRPr="00311A9A" w:rsidRDefault="005C13AB" w:rsidP="00DC665F">
            <w:pPr>
              <w:spacing w:after="200"/>
            </w:pPr>
            <w:r w:rsidRPr="00311A9A">
              <w:lastRenderedPageBreak/>
              <w:t>"</w:t>
            </w:r>
            <w:r w:rsidRPr="00311A9A">
              <w:rPr>
                <w:b/>
              </w:rPr>
              <w:t xml:space="preserve">Change Control </w:t>
            </w:r>
            <w:r>
              <w:rPr>
                <w:b/>
              </w:rPr>
              <w:t>Note</w:t>
            </w:r>
            <w:r w:rsidRPr="00311A9A">
              <w:t>"</w:t>
            </w:r>
          </w:p>
        </w:tc>
        <w:tc>
          <w:tcPr>
            <w:tcW w:w="5495" w:type="dxa"/>
          </w:tcPr>
          <w:p w:rsidR="005C13AB" w:rsidRPr="00311A9A" w:rsidRDefault="005C13AB" w:rsidP="00DC665F">
            <w:pPr>
              <w:spacing w:after="200"/>
            </w:pPr>
            <w:r w:rsidRPr="00311A9A">
              <w:t xml:space="preserve">means the </w:t>
            </w:r>
            <w:r>
              <w:t>form referred to in clause 6.</w:t>
            </w:r>
            <w:r w:rsidR="00BD5430">
              <w:t>3</w:t>
            </w:r>
            <w:r w:rsidRPr="00311A9A">
              <w:t>;</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Change Proposal</w:t>
            </w:r>
            <w:r w:rsidRPr="00311A9A">
              <w:t>"</w:t>
            </w:r>
          </w:p>
        </w:tc>
        <w:tc>
          <w:tcPr>
            <w:tcW w:w="5495" w:type="dxa"/>
          </w:tcPr>
          <w:p w:rsidR="001D1D9E" w:rsidRPr="00311A9A" w:rsidRDefault="001D1D9E" w:rsidP="00DC665F">
            <w:pPr>
              <w:spacing w:after="200"/>
            </w:pPr>
            <w:r w:rsidRPr="00311A9A">
              <w:t xml:space="preserve">means a notice in writing from any Party or Parties in accordance with Clause </w:t>
            </w:r>
            <w:r>
              <w:t>6</w:t>
            </w:r>
            <w:r w:rsidRPr="00311A9A">
              <w:t>, proposing an amendment to th</w:t>
            </w:r>
            <w:r w:rsidR="00CE2502">
              <w:t>e terms of th</w:t>
            </w:r>
            <w:r w:rsidRPr="00311A9A">
              <w:t>is Agreement;</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Change Report</w:t>
            </w:r>
            <w:r w:rsidRPr="00311A9A">
              <w:t>"</w:t>
            </w:r>
          </w:p>
        </w:tc>
        <w:tc>
          <w:tcPr>
            <w:tcW w:w="5495" w:type="dxa"/>
          </w:tcPr>
          <w:p w:rsidR="001D1D9E" w:rsidRPr="00311A9A" w:rsidRDefault="001D1D9E" w:rsidP="00DC665F">
            <w:pPr>
              <w:spacing w:after="200"/>
            </w:pPr>
            <w:r w:rsidRPr="00311A9A">
              <w:t xml:space="preserve">has the meaning given to </w:t>
            </w:r>
            <w:r w:rsidR="005C13AB">
              <w:t>that term</w:t>
            </w:r>
            <w:r w:rsidR="00164C28">
              <w:t xml:space="preserve"> in Clause 6.</w:t>
            </w:r>
            <w:r w:rsidR="00BF3635">
              <w:t>7</w:t>
            </w:r>
            <w:r w:rsidRPr="00311A9A">
              <w:t>;</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Competent Authority</w:t>
            </w:r>
            <w:r w:rsidRPr="00311A9A">
              <w:t>"</w:t>
            </w:r>
          </w:p>
        </w:tc>
        <w:tc>
          <w:tcPr>
            <w:tcW w:w="5495" w:type="dxa"/>
          </w:tcPr>
          <w:p w:rsidR="001D1D9E" w:rsidRPr="00311A9A" w:rsidRDefault="001D1D9E" w:rsidP="00DC665F">
            <w:pPr>
              <w:spacing w:after="200"/>
            </w:pPr>
            <w:r w:rsidRPr="00311A9A">
              <w:t>means NIAUR and any local or national agency, authority, department, inspectorate, minister, ministry, official, or public or statutory person (whether autonomous or not) of, or of the government of, the United Kingdom or the European Community;</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Confidential Information</w:t>
            </w:r>
            <w:r w:rsidRPr="00311A9A">
              <w:t>"</w:t>
            </w:r>
          </w:p>
        </w:tc>
        <w:tc>
          <w:tcPr>
            <w:tcW w:w="5495" w:type="dxa"/>
          </w:tcPr>
          <w:p w:rsidR="001D1D9E" w:rsidRPr="00311A9A" w:rsidRDefault="001D1D9E" w:rsidP="00DC665F">
            <w:pPr>
              <w:spacing w:after="200"/>
            </w:pPr>
            <w:r w:rsidRPr="00311A9A">
              <w:t xml:space="preserve">means, in relation to a Party, all data or other information supplied to that Party by another Party under or pursuant to the provisions of this Agreement;  </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Consumer Council</w:t>
            </w:r>
            <w:r w:rsidRPr="00311A9A">
              <w:t>”</w:t>
            </w:r>
            <w:r w:rsidR="009375DA">
              <w:t>, “</w:t>
            </w:r>
            <w:r w:rsidR="009375DA" w:rsidRPr="009375DA">
              <w:rPr>
                <w:b/>
              </w:rPr>
              <w:t>CCNI</w:t>
            </w:r>
            <w:r w:rsidR="009375DA">
              <w:t>”</w:t>
            </w:r>
          </w:p>
        </w:tc>
        <w:tc>
          <w:tcPr>
            <w:tcW w:w="5495" w:type="dxa"/>
          </w:tcPr>
          <w:p w:rsidR="001D1D9E" w:rsidRPr="00311A9A" w:rsidRDefault="001D1D9E" w:rsidP="00DC665F">
            <w:pPr>
              <w:spacing w:after="200"/>
            </w:pPr>
            <w:r w:rsidRPr="00311A9A">
              <w:t xml:space="preserve">means the </w:t>
            </w:r>
            <w:r w:rsidR="009375DA">
              <w:t>Consumer Council for Northern Ireland</w:t>
            </w:r>
            <w:r w:rsidRPr="00311A9A">
              <w:t>;</w:t>
            </w:r>
          </w:p>
        </w:tc>
      </w:tr>
      <w:tr w:rsidR="00A12650" w:rsidRPr="00311A9A" w:rsidTr="00A204C1">
        <w:trPr>
          <w:cantSplit/>
        </w:trPr>
        <w:tc>
          <w:tcPr>
            <w:tcW w:w="3005" w:type="dxa"/>
          </w:tcPr>
          <w:p w:rsidR="00A12650" w:rsidRPr="00311A9A" w:rsidRDefault="00A12650" w:rsidP="00DC665F">
            <w:pPr>
              <w:spacing w:after="200"/>
            </w:pPr>
            <w:r w:rsidRPr="00311A9A">
              <w:t>"</w:t>
            </w:r>
            <w:r w:rsidRPr="00311A9A">
              <w:rPr>
                <w:b/>
              </w:rPr>
              <w:t>Customer</w:t>
            </w:r>
            <w:r w:rsidRPr="00311A9A">
              <w:t>"</w:t>
            </w:r>
          </w:p>
        </w:tc>
        <w:tc>
          <w:tcPr>
            <w:tcW w:w="5495" w:type="dxa"/>
          </w:tcPr>
          <w:p w:rsidR="00A12650" w:rsidRPr="00311A9A" w:rsidRDefault="00A12650" w:rsidP="00DC665F">
            <w:pPr>
              <w:spacing w:after="200"/>
            </w:pPr>
            <w:r w:rsidRPr="00311A9A">
              <w:t xml:space="preserve">means any person supplied or requiring to be supplied with </w:t>
            </w:r>
            <w:r>
              <w:t>g</w:t>
            </w:r>
            <w:r w:rsidRPr="00311A9A">
              <w:t>as at any Premises by a Supplier;</w:t>
            </w:r>
          </w:p>
        </w:tc>
      </w:tr>
      <w:tr w:rsidR="001D1D9E" w:rsidRPr="00311A9A" w:rsidTr="00A204C1">
        <w:trPr>
          <w:cantSplit/>
        </w:trPr>
        <w:tc>
          <w:tcPr>
            <w:tcW w:w="3005" w:type="dxa"/>
          </w:tcPr>
          <w:p w:rsidR="001D1D9E" w:rsidRPr="00001AA1" w:rsidRDefault="001D1D9E" w:rsidP="001A7E01">
            <w:pPr>
              <w:spacing w:after="200"/>
              <w:rPr>
                <w:b/>
              </w:rPr>
            </w:pPr>
            <w:r w:rsidRPr="00311A9A">
              <w:t>"</w:t>
            </w:r>
            <w:r w:rsidRPr="00311A9A">
              <w:rPr>
                <w:b/>
              </w:rPr>
              <w:t>Data Protection Act</w:t>
            </w:r>
            <w:r w:rsidRPr="00311A9A">
              <w:t>"</w:t>
            </w:r>
          </w:p>
        </w:tc>
        <w:tc>
          <w:tcPr>
            <w:tcW w:w="5495" w:type="dxa"/>
          </w:tcPr>
          <w:p w:rsidR="001D1D9E" w:rsidRPr="00311A9A" w:rsidRDefault="001D1D9E" w:rsidP="00DC665F">
            <w:pPr>
              <w:spacing w:after="200"/>
            </w:pPr>
            <w:r w:rsidRPr="00311A9A">
              <w:t>means the Data Protection Act 1998</w:t>
            </w:r>
            <w:r w:rsidR="00EB5DF1">
              <w:t xml:space="preserve"> (as amended or replaced from time to time)</w:t>
            </w:r>
            <w:r w:rsidRPr="00311A9A">
              <w:t>;</w:t>
            </w:r>
          </w:p>
        </w:tc>
      </w:tr>
      <w:tr w:rsidR="001D1D9E" w:rsidRPr="00311A9A" w:rsidTr="00A204C1">
        <w:trPr>
          <w:cantSplit/>
        </w:trPr>
        <w:tc>
          <w:tcPr>
            <w:tcW w:w="3005" w:type="dxa"/>
          </w:tcPr>
          <w:p w:rsidR="001D1D9E" w:rsidRDefault="001D1D9E" w:rsidP="00DC665F">
            <w:pPr>
              <w:spacing w:after="200"/>
            </w:pPr>
            <w:r>
              <w:t>“</w:t>
            </w:r>
            <w:r w:rsidRPr="00D36AB5">
              <w:rPr>
                <w:b/>
              </w:rPr>
              <w:t>Debt</w:t>
            </w:r>
            <w:r>
              <w:t>”</w:t>
            </w:r>
          </w:p>
          <w:p w:rsidR="001D1D9E" w:rsidRPr="00311A9A" w:rsidRDefault="001D1D9E" w:rsidP="00DC665F">
            <w:pPr>
              <w:spacing w:after="200"/>
            </w:pPr>
          </w:p>
        </w:tc>
        <w:tc>
          <w:tcPr>
            <w:tcW w:w="5495" w:type="dxa"/>
          </w:tcPr>
          <w:p w:rsidR="001D1D9E" w:rsidRPr="00311A9A" w:rsidRDefault="00EB5DF1" w:rsidP="00DC665F">
            <w:pPr>
              <w:spacing w:after="200"/>
            </w:pPr>
            <w:r>
              <w:t xml:space="preserve">has the </w:t>
            </w:r>
            <w:r w:rsidR="001D1D9E">
              <w:t>mean</w:t>
            </w:r>
            <w:r>
              <w:t>ing given to that t</w:t>
            </w:r>
            <w:r w:rsidR="001D1D9E">
              <w:t xml:space="preserve">erm in paragraph </w:t>
            </w:r>
            <w:r w:rsidR="00C369BE">
              <w:t>5</w:t>
            </w:r>
            <w:r w:rsidR="001D1D9E">
              <w:t>.</w:t>
            </w:r>
            <w:r w:rsidR="009344FD">
              <w:t>1</w:t>
            </w:r>
            <w:r w:rsidR="001D1D9E">
              <w:t xml:space="preserve"> of Schedule </w:t>
            </w:r>
            <w:r w:rsidR="00144834">
              <w:t>7 (Retailer Code of Practice for Dealing with Customers in Debt wishing to Switch Supplier)</w:t>
            </w:r>
            <w:r w:rsidR="001D1D9E">
              <w:t xml:space="preserve">; </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Defaulting Party</w:t>
            </w:r>
            <w:r w:rsidRPr="00311A9A">
              <w:t>"</w:t>
            </w:r>
          </w:p>
        </w:tc>
        <w:tc>
          <w:tcPr>
            <w:tcW w:w="5495" w:type="dxa"/>
          </w:tcPr>
          <w:p w:rsidR="001D1D9E" w:rsidRPr="00311A9A" w:rsidRDefault="001D1D9E" w:rsidP="00DC665F">
            <w:pPr>
              <w:spacing w:after="200"/>
            </w:pPr>
            <w:r w:rsidRPr="00311A9A">
              <w:t xml:space="preserve">has the meaning given </w:t>
            </w:r>
            <w:r w:rsidR="00EB5DF1">
              <w:t xml:space="preserve">to that term </w:t>
            </w:r>
            <w:r w:rsidRPr="00311A9A">
              <w:t>in Clause</w:t>
            </w:r>
            <w:r>
              <w:t xml:space="preserve"> 7.</w:t>
            </w:r>
            <w:r w:rsidR="003311B2">
              <w:t>3</w:t>
            </w:r>
            <w:r w:rsidRPr="00311A9A">
              <w:t>;</w:t>
            </w:r>
          </w:p>
        </w:tc>
      </w:tr>
      <w:tr w:rsidR="001D1D9E" w:rsidRPr="00311A9A" w:rsidTr="00A204C1">
        <w:trPr>
          <w:cantSplit/>
        </w:trPr>
        <w:tc>
          <w:tcPr>
            <w:tcW w:w="3005" w:type="dxa"/>
          </w:tcPr>
          <w:p w:rsidR="001D1D9E" w:rsidRPr="00311A9A" w:rsidRDefault="001D1D9E" w:rsidP="00DC665F">
            <w:pPr>
              <w:spacing w:after="200"/>
            </w:pPr>
            <w:r>
              <w:t>“</w:t>
            </w:r>
            <w:r w:rsidRPr="00D36AB5">
              <w:rPr>
                <w:b/>
              </w:rPr>
              <w:t>Designated Agreement</w:t>
            </w:r>
            <w:r>
              <w:t>”</w:t>
            </w:r>
          </w:p>
        </w:tc>
        <w:tc>
          <w:tcPr>
            <w:tcW w:w="5495" w:type="dxa"/>
          </w:tcPr>
          <w:p w:rsidR="001D1D9E" w:rsidRDefault="001D1D9E" w:rsidP="00CB551A">
            <w:r>
              <w:t>means:</w:t>
            </w:r>
          </w:p>
          <w:p w:rsidR="001D1D9E" w:rsidRDefault="001D1D9E" w:rsidP="00CB551A">
            <w:r>
              <w:t xml:space="preserve">(i)       this Agreement; </w:t>
            </w:r>
          </w:p>
          <w:p w:rsidR="00C314A9" w:rsidRDefault="001D1D9E" w:rsidP="00CB551A">
            <w:r>
              <w:t>(ii)      the Network Code</w:t>
            </w:r>
            <w:r w:rsidR="00C314A9">
              <w:t>(s)</w:t>
            </w:r>
            <w:r>
              <w:t xml:space="preserve"> and any agreement entered</w:t>
            </w:r>
          </w:p>
          <w:p w:rsidR="001A1439" w:rsidRDefault="001D1D9E" w:rsidP="00CB551A">
            <w:r>
              <w:t xml:space="preserve"> </w:t>
            </w:r>
            <w:r w:rsidR="00C314A9">
              <w:t xml:space="preserve">         </w:t>
            </w:r>
            <w:r>
              <w:t xml:space="preserve">into </w:t>
            </w:r>
            <w:r w:rsidR="00C314A9">
              <w:t>pursuant to the Network Code</w:t>
            </w:r>
            <w:r w:rsidR="001724D5">
              <w:t>(s)</w:t>
            </w:r>
            <w:r w:rsidR="00C314A9">
              <w:t>; or</w:t>
            </w:r>
          </w:p>
          <w:p w:rsidR="001D1D9E" w:rsidRPr="00311A9A" w:rsidRDefault="001A1439" w:rsidP="00CB551A">
            <w:pPr>
              <w:spacing w:after="200"/>
              <w:ind w:left="573" w:hanging="567"/>
            </w:pPr>
            <w:r>
              <w:t>(</w:t>
            </w:r>
            <w:r w:rsidR="001D1D9E">
              <w:t>iii)     any agreement NIAUR approves as a Designate</w:t>
            </w:r>
            <w:r w:rsidR="00CB551A">
              <w:t>d Agreement;</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DETI</w:t>
            </w:r>
            <w:r w:rsidRPr="00311A9A">
              <w:t>”</w:t>
            </w:r>
          </w:p>
        </w:tc>
        <w:tc>
          <w:tcPr>
            <w:tcW w:w="5495" w:type="dxa"/>
          </w:tcPr>
          <w:p w:rsidR="001D1D9E" w:rsidRPr="00311A9A" w:rsidRDefault="00EB5DF1" w:rsidP="00DC665F">
            <w:pPr>
              <w:spacing w:after="200"/>
            </w:pPr>
            <w:r>
              <w:t>m</w:t>
            </w:r>
            <w:r w:rsidR="001D1D9E" w:rsidRPr="00311A9A">
              <w:t>ea</w:t>
            </w:r>
            <w:r w:rsidR="001D1D9E">
              <w:t xml:space="preserve">ns the Department of Enterprise </w:t>
            </w:r>
            <w:r w:rsidR="001D1D9E" w:rsidRPr="00311A9A">
              <w:t xml:space="preserve">Trade </w:t>
            </w:r>
            <w:r>
              <w:t xml:space="preserve">&amp; </w:t>
            </w:r>
            <w:r w:rsidR="001D1D9E" w:rsidRPr="00311A9A">
              <w:t>Investment</w:t>
            </w:r>
            <w:r w:rsidR="001D1D9E">
              <w:t>;</w:t>
            </w:r>
            <w:r w:rsidR="001D1D9E" w:rsidRPr="00311A9A">
              <w:t xml:space="preserve"> </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Disclose</w:t>
            </w:r>
            <w:r w:rsidRPr="00311A9A">
              <w:t>"</w:t>
            </w:r>
          </w:p>
        </w:tc>
        <w:tc>
          <w:tcPr>
            <w:tcW w:w="5495" w:type="dxa"/>
          </w:tcPr>
          <w:p w:rsidR="001D1D9E" w:rsidRPr="00311A9A" w:rsidRDefault="001D1D9E" w:rsidP="00DC665F">
            <w:pPr>
              <w:spacing w:after="200"/>
            </w:pPr>
            <w:r w:rsidRPr="00311A9A">
              <w:t>means disclose, reveal, report, publish or transfer and "</w:t>
            </w:r>
            <w:r w:rsidRPr="00EB5DF1">
              <w:rPr>
                <w:b/>
              </w:rPr>
              <w:t>Disclosure</w:t>
            </w:r>
            <w:r w:rsidRPr="00311A9A">
              <w:t>" shall be construed accordingly;</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Dispute</w:t>
            </w:r>
            <w:r w:rsidRPr="00311A9A">
              <w:t>"</w:t>
            </w:r>
          </w:p>
        </w:tc>
        <w:tc>
          <w:tcPr>
            <w:tcW w:w="5495" w:type="dxa"/>
          </w:tcPr>
          <w:p w:rsidR="001D1D9E" w:rsidRPr="00311A9A" w:rsidRDefault="001D1D9E" w:rsidP="00DC665F">
            <w:pPr>
              <w:spacing w:after="200"/>
            </w:pPr>
            <w:r w:rsidRPr="00311A9A">
              <w:t>has the meaning given to that term in Clause</w:t>
            </w:r>
            <w:r>
              <w:t xml:space="preserve"> 10.1</w:t>
            </w:r>
            <w:r w:rsidRPr="00311A9A">
              <w:t>;</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Disputing Party</w:t>
            </w:r>
            <w:r w:rsidRPr="00311A9A">
              <w:t>"</w:t>
            </w:r>
          </w:p>
        </w:tc>
        <w:tc>
          <w:tcPr>
            <w:tcW w:w="5495" w:type="dxa"/>
          </w:tcPr>
          <w:p w:rsidR="001D1D9E" w:rsidRPr="00311A9A" w:rsidRDefault="001D1D9E" w:rsidP="00DC665F">
            <w:pPr>
              <w:spacing w:after="200"/>
            </w:pPr>
            <w:r w:rsidRPr="00311A9A">
              <w:t xml:space="preserve">has the meaning given to that term in Clause </w:t>
            </w:r>
            <w:fldSimple w:instr=" REF _Ref226877261 \r \h  \* MERGEFORMAT ">
              <w:r w:rsidR="006B4B12">
                <w:t>10.2</w:t>
              </w:r>
            </w:fldSimple>
            <w:r w:rsidRPr="00311A9A">
              <w:t>;</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Domestic Supplier</w:t>
            </w:r>
            <w:r w:rsidRPr="00311A9A">
              <w:t>"</w:t>
            </w:r>
          </w:p>
        </w:tc>
        <w:tc>
          <w:tcPr>
            <w:tcW w:w="5495" w:type="dxa"/>
          </w:tcPr>
          <w:p w:rsidR="001D1D9E" w:rsidRPr="00311A9A" w:rsidRDefault="001D1D9E" w:rsidP="00DC665F">
            <w:pPr>
              <w:spacing w:after="200"/>
            </w:pPr>
            <w:r w:rsidRPr="00311A9A">
              <w:t>means a Party who is entitled to make Domestic Supplies and who is described in Schedule 1;</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Domestic Supply</w:t>
            </w:r>
            <w:r w:rsidRPr="00311A9A">
              <w:t>"</w:t>
            </w:r>
          </w:p>
        </w:tc>
        <w:tc>
          <w:tcPr>
            <w:tcW w:w="5495" w:type="dxa"/>
          </w:tcPr>
          <w:p w:rsidR="001D1D9E" w:rsidRPr="00311A9A" w:rsidRDefault="001D1D9E" w:rsidP="00DC665F">
            <w:pPr>
              <w:spacing w:after="200"/>
            </w:pPr>
            <w:r w:rsidRPr="00311A9A">
              <w:t xml:space="preserve">means a supply of </w:t>
            </w:r>
            <w:r w:rsidR="009375DA">
              <w:t>g</w:t>
            </w:r>
            <w:r w:rsidRPr="00311A9A">
              <w:t>as to Premises which is taken wholly or mainly for domestic purposes;</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Effective Date</w:t>
            </w:r>
            <w:r w:rsidRPr="00311A9A">
              <w:t>"</w:t>
            </w:r>
          </w:p>
        </w:tc>
        <w:tc>
          <w:tcPr>
            <w:tcW w:w="5495" w:type="dxa"/>
          </w:tcPr>
          <w:p w:rsidR="001D1D9E" w:rsidRPr="00311A9A" w:rsidRDefault="001D1D9E" w:rsidP="00FB3EC3">
            <w:pPr>
              <w:spacing w:after="200"/>
            </w:pPr>
            <w:r w:rsidRPr="00311A9A">
              <w:t xml:space="preserve">means </w:t>
            </w:r>
            <w:r w:rsidR="00585806">
              <w:t>1 November 2010</w:t>
            </w:r>
            <w:r w:rsidR="00392E30">
              <w:t xml:space="preserve"> for the Greater Belfast Licensed Area and 1 October 2012 for the Ten Towns Licensed Area</w:t>
            </w:r>
            <w:r w:rsidR="001E0EE9">
              <w:t xml:space="preserve"> and </w:t>
            </w:r>
            <w:r w:rsidR="00FB3EC3">
              <w:t>22 September 2016</w:t>
            </w:r>
            <w:r w:rsidR="001E0EE9">
              <w:t xml:space="preserve"> for the West Licensed Area</w:t>
            </w:r>
            <w:r w:rsidRPr="00311A9A">
              <w:t>;</w:t>
            </w:r>
          </w:p>
        </w:tc>
      </w:tr>
      <w:tr w:rsidR="00EB5DF1" w:rsidRPr="00311A9A" w:rsidTr="00A204C1">
        <w:trPr>
          <w:cantSplit/>
        </w:trPr>
        <w:tc>
          <w:tcPr>
            <w:tcW w:w="3005" w:type="dxa"/>
          </w:tcPr>
          <w:p w:rsidR="00EB5DF1" w:rsidRPr="00311A9A" w:rsidRDefault="00EB5DF1" w:rsidP="00DC665F">
            <w:pPr>
              <w:spacing w:after="200"/>
            </w:pPr>
            <w:r w:rsidRPr="00311A9A">
              <w:t>"</w:t>
            </w:r>
            <w:r w:rsidRPr="00311A9A">
              <w:rPr>
                <w:b/>
              </w:rPr>
              <w:t>E</w:t>
            </w:r>
            <w:r>
              <w:rPr>
                <w:b/>
              </w:rPr>
              <w:t>nergy Order</w:t>
            </w:r>
            <w:r w:rsidRPr="00311A9A">
              <w:t>"</w:t>
            </w:r>
          </w:p>
        </w:tc>
        <w:tc>
          <w:tcPr>
            <w:tcW w:w="5495" w:type="dxa"/>
          </w:tcPr>
          <w:p w:rsidR="00EB5DF1" w:rsidRPr="00311A9A" w:rsidRDefault="00EB5DF1" w:rsidP="00DC665F">
            <w:pPr>
              <w:spacing w:after="200"/>
            </w:pPr>
            <w:r w:rsidRPr="00311A9A">
              <w:t xml:space="preserve">means the </w:t>
            </w:r>
            <w:r>
              <w:t>Energy (Northern Ireland) Order 2003</w:t>
            </w:r>
            <w:r w:rsidRPr="00311A9A">
              <w:t>;</w:t>
            </w:r>
          </w:p>
        </w:tc>
      </w:tr>
      <w:tr w:rsidR="00A12650" w:rsidRPr="00311A9A" w:rsidTr="00A204C1">
        <w:trPr>
          <w:cantSplit/>
        </w:trPr>
        <w:tc>
          <w:tcPr>
            <w:tcW w:w="3005" w:type="dxa"/>
          </w:tcPr>
          <w:p w:rsidR="00A12650" w:rsidRPr="003C7281" w:rsidRDefault="00A12650" w:rsidP="00DC665F">
            <w:pPr>
              <w:spacing w:after="200"/>
            </w:pPr>
            <w:r w:rsidRPr="003C7281">
              <w:t>“</w:t>
            </w:r>
            <w:r w:rsidRPr="00A204C1">
              <w:rPr>
                <w:b/>
              </w:rPr>
              <w:t>Erroneous Transfer</w:t>
            </w:r>
            <w:r>
              <w:t>”</w:t>
            </w:r>
            <w:r w:rsidRPr="003C7281">
              <w:t xml:space="preserve"> </w:t>
            </w:r>
            <w:r>
              <w:t>“</w:t>
            </w:r>
            <w:r w:rsidRPr="00A204C1">
              <w:rPr>
                <w:b/>
              </w:rPr>
              <w:t>ET</w:t>
            </w:r>
            <w:r w:rsidRPr="003C7281">
              <w:t>”</w:t>
            </w:r>
          </w:p>
        </w:tc>
        <w:tc>
          <w:tcPr>
            <w:tcW w:w="5495" w:type="dxa"/>
          </w:tcPr>
          <w:p w:rsidR="00A12650" w:rsidRPr="003C7281" w:rsidRDefault="00D46889" w:rsidP="00DC665F">
            <w:pPr>
              <w:spacing w:after="200"/>
            </w:pPr>
            <w:r w:rsidRPr="00311A9A">
              <w:t xml:space="preserve">has the meaning given to that term in </w:t>
            </w:r>
            <w:r>
              <w:t xml:space="preserve">Schedule </w:t>
            </w:r>
            <w:r w:rsidR="001A1439">
              <w:t>12</w:t>
            </w:r>
            <w:r w:rsidRPr="00311A9A">
              <w:t>;</w:t>
            </w:r>
          </w:p>
        </w:tc>
      </w:tr>
      <w:tr w:rsidR="00A12650" w:rsidRPr="00311A9A" w:rsidTr="00A204C1">
        <w:trPr>
          <w:cantSplit/>
        </w:trPr>
        <w:tc>
          <w:tcPr>
            <w:tcW w:w="3005" w:type="dxa"/>
          </w:tcPr>
          <w:p w:rsidR="00A12650" w:rsidRPr="003C7281" w:rsidRDefault="00A12650" w:rsidP="00DC665F">
            <w:pPr>
              <w:spacing w:after="200"/>
            </w:pPr>
            <w:r w:rsidRPr="003C7281">
              <w:lastRenderedPageBreak/>
              <w:t>“</w:t>
            </w:r>
            <w:r w:rsidRPr="00A204C1">
              <w:rPr>
                <w:b/>
              </w:rPr>
              <w:t>Erroneous Transfer Procedure</w:t>
            </w:r>
            <w:r w:rsidRPr="003C7281">
              <w:t>”</w:t>
            </w:r>
          </w:p>
        </w:tc>
        <w:tc>
          <w:tcPr>
            <w:tcW w:w="5495" w:type="dxa"/>
          </w:tcPr>
          <w:p w:rsidR="00A12650" w:rsidRPr="003C7281" w:rsidRDefault="00A12650" w:rsidP="00DC665F">
            <w:pPr>
              <w:spacing w:after="200"/>
            </w:pPr>
            <w:r w:rsidRPr="003C7281">
              <w:t xml:space="preserve">means the action Suppliers are require to undertake as </w:t>
            </w:r>
            <w:r>
              <w:t xml:space="preserve">set out in Schedule </w:t>
            </w:r>
            <w:r w:rsidR="001A1439">
              <w:t>12</w:t>
            </w:r>
            <w:r w:rsidR="001A1439" w:rsidRPr="003C7281">
              <w:t xml:space="preserve"> </w:t>
            </w:r>
            <w:r w:rsidRPr="003C7281">
              <w:t>to resolve an Erroneous Transfer;</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Event of Default</w:t>
            </w:r>
            <w:r w:rsidRPr="00311A9A">
              <w:t>"</w:t>
            </w:r>
          </w:p>
        </w:tc>
        <w:tc>
          <w:tcPr>
            <w:tcW w:w="5495" w:type="dxa"/>
          </w:tcPr>
          <w:p w:rsidR="001D1D9E" w:rsidRPr="00311A9A" w:rsidRDefault="001D1D9E" w:rsidP="00DC665F">
            <w:pPr>
              <w:spacing w:after="200"/>
            </w:pPr>
            <w:r w:rsidRPr="00311A9A">
              <w:t>has the meaning given to that term in Clause </w:t>
            </w:r>
            <w:r>
              <w:t>7.1</w:t>
            </w:r>
            <w:r w:rsidR="00EB5DF1">
              <w:t xml:space="preserve"> of this Agreement</w:t>
            </w:r>
            <w:r w:rsidRPr="00311A9A">
              <w:t>;</w:t>
            </w:r>
          </w:p>
        </w:tc>
      </w:tr>
      <w:tr w:rsidR="00A12650" w:rsidRPr="00311A9A" w:rsidTr="00A204C1">
        <w:trPr>
          <w:cantSplit/>
        </w:trPr>
        <w:tc>
          <w:tcPr>
            <w:tcW w:w="3005" w:type="dxa"/>
          </w:tcPr>
          <w:p w:rsidR="00A12650" w:rsidRPr="003C7281" w:rsidRDefault="00A12650" w:rsidP="00DC665F">
            <w:pPr>
              <w:spacing w:after="200"/>
            </w:pPr>
            <w:r w:rsidRPr="003C7281">
              <w:t>“</w:t>
            </w:r>
            <w:r>
              <w:rPr>
                <w:b/>
              </w:rPr>
              <w:t>Existing Registered User</w:t>
            </w:r>
            <w:r>
              <w:t>”</w:t>
            </w:r>
          </w:p>
        </w:tc>
        <w:tc>
          <w:tcPr>
            <w:tcW w:w="5495" w:type="dxa"/>
          </w:tcPr>
          <w:p w:rsidR="00A12650" w:rsidRPr="003C7281" w:rsidRDefault="00A12650" w:rsidP="00DC665F">
            <w:pPr>
              <w:spacing w:after="200"/>
            </w:pPr>
            <w:r w:rsidRPr="003C7281">
              <w:t>has the meaning given to that term in the Network Code</w:t>
            </w:r>
            <w:r w:rsidR="00A708AF">
              <w:t>(s)</w:t>
            </w:r>
            <w:r w:rsidRPr="003C7281">
              <w:t>;</w:t>
            </w:r>
          </w:p>
        </w:tc>
      </w:tr>
      <w:tr w:rsidR="00877146" w:rsidRPr="00311A9A" w:rsidTr="00A204C1">
        <w:trPr>
          <w:cantSplit/>
        </w:trPr>
        <w:tc>
          <w:tcPr>
            <w:tcW w:w="3005" w:type="dxa"/>
          </w:tcPr>
          <w:p w:rsidR="00877146" w:rsidRPr="00CB551A" w:rsidRDefault="00877146" w:rsidP="00DC665F">
            <w:pPr>
              <w:spacing w:after="200"/>
            </w:pPr>
            <w:r w:rsidRPr="00CB551A">
              <w:rPr>
                <w:b/>
              </w:rPr>
              <w:t>“firmus energy (Distribution) Limited Conveyance Licence”</w:t>
            </w:r>
          </w:p>
        </w:tc>
        <w:tc>
          <w:tcPr>
            <w:tcW w:w="5495" w:type="dxa"/>
          </w:tcPr>
          <w:p w:rsidR="00877146" w:rsidRPr="00CB551A" w:rsidRDefault="00877146" w:rsidP="00DC665F">
            <w:pPr>
              <w:spacing w:after="200"/>
            </w:pPr>
            <w:r w:rsidRPr="00CB551A">
              <w:t>means the Licence for the Conveyance of Gas granted to Bord Gais Eireann by the Authority pursuant to Article 8(1)(a) of the Order;</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Force Majeure</w:t>
            </w:r>
            <w:r w:rsidRPr="00311A9A">
              <w:t xml:space="preserve">" </w:t>
            </w:r>
          </w:p>
        </w:tc>
        <w:tc>
          <w:tcPr>
            <w:tcW w:w="5495" w:type="dxa"/>
          </w:tcPr>
          <w:p w:rsidR="001D1D9E" w:rsidRPr="00311A9A" w:rsidRDefault="001D1D9E" w:rsidP="00DC665F">
            <w:pPr>
              <w:spacing w:after="200"/>
            </w:pPr>
            <w:r w:rsidRPr="00311A9A">
              <w:t xml:space="preserve">means any event or circumstance which is beyond the reasonable control of any Party acting as a Reasonable and Prudent Operator and which results in or causes the failure of that Party to perform any of its obligations under this Agreement, provided </w:t>
            </w:r>
            <w:r w:rsidR="00EB5DF1">
              <w:t xml:space="preserve">always </w:t>
            </w:r>
            <w:r w:rsidRPr="00311A9A">
              <w:t>that lack of funds shall not be interpreted as a cause beyond that Party's reasonable control;</w:t>
            </w:r>
          </w:p>
        </w:tc>
      </w:tr>
      <w:tr w:rsidR="00EB5DF1" w:rsidRPr="00311A9A" w:rsidTr="00A204C1">
        <w:trPr>
          <w:cantSplit/>
        </w:trPr>
        <w:tc>
          <w:tcPr>
            <w:tcW w:w="3005" w:type="dxa"/>
          </w:tcPr>
          <w:p w:rsidR="00EB5DF1" w:rsidRPr="00311A9A" w:rsidRDefault="00EB5DF1" w:rsidP="00DC665F">
            <w:pPr>
              <w:spacing w:after="200"/>
            </w:pPr>
            <w:r w:rsidRPr="00311A9A">
              <w:t>"</w:t>
            </w:r>
            <w:r w:rsidRPr="00311A9A">
              <w:rPr>
                <w:b/>
              </w:rPr>
              <w:t>F</w:t>
            </w:r>
            <w:r>
              <w:rPr>
                <w:b/>
              </w:rPr>
              <w:t>reedom of Information Act</w:t>
            </w:r>
            <w:r w:rsidRPr="00311A9A">
              <w:t xml:space="preserve">" </w:t>
            </w:r>
          </w:p>
        </w:tc>
        <w:tc>
          <w:tcPr>
            <w:tcW w:w="5495" w:type="dxa"/>
          </w:tcPr>
          <w:p w:rsidR="00EB5DF1" w:rsidRPr="00311A9A" w:rsidRDefault="00EB5DF1" w:rsidP="00DC665F">
            <w:pPr>
              <w:spacing w:after="200"/>
            </w:pPr>
            <w:r w:rsidRPr="00311A9A">
              <w:t xml:space="preserve">means </w:t>
            </w:r>
            <w:r>
              <w:t>the Freedom of Information Act 2000 (as amended or replaced from time to time)</w:t>
            </w:r>
            <w:r w:rsidRPr="00311A9A">
              <w:t>;</w:t>
            </w:r>
          </w:p>
        </w:tc>
      </w:tr>
      <w:tr w:rsidR="00347789" w:rsidRPr="00311A9A" w:rsidTr="00A204C1">
        <w:trPr>
          <w:cantSplit/>
        </w:trPr>
        <w:tc>
          <w:tcPr>
            <w:tcW w:w="3005" w:type="dxa"/>
          </w:tcPr>
          <w:p w:rsidR="00347789" w:rsidRPr="00311A9A" w:rsidRDefault="00347789" w:rsidP="00DC665F">
            <w:pPr>
              <w:spacing w:after="200"/>
            </w:pPr>
            <w:r w:rsidRPr="00311A9A">
              <w:t>"</w:t>
            </w:r>
            <w:r w:rsidRPr="00311A9A">
              <w:rPr>
                <w:b/>
              </w:rPr>
              <w:t xml:space="preserve">Gas </w:t>
            </w:r>
            <w:r>
              <w:rPr>
                <w:b/>
              </w:rPr>
              <w:t xml:space="preserve">Conveyance </w:t>
            </w:r>
            <w:r w:rsidRPr="00311A9A">
              <w:rPr>
                <w:b/>
              </w:rPr>
              <w:t>Licence</w:t>
            </w:r>
            <w:r w:rsidRPr="00311A9A">
              <w:t>"</w:t>
            </w:r>
          </w:p>
        </w:tc>
        <w:tc>
          <w:tcPr>
            <w:tcW w:w="5495" w:type="dxa"/>
          </w:tcPr>
          <w:p w:rsidR="00347789" w:rsidRPr="00311A9A" w:rsidRDefault="00347789" w:rsidP="00DC665F">
            <w:pPr>
              <w:spacing w:after="200"/>
            </w:pPr>
            <w:r w:rsidRPr="00311A9A">
              <w:t xml:space="preserve">means a licence to </w:t>
            </w:r>
            <w:r>
              <w:t>convey</w:t>
            </w:r>
            <w:r w:rsidRPr="00311A9A">
              <w:t xml:space="preserve"> </w:t>
            </w:r>
            <w:r>
              <w:t>g</w:t>
            </w:r>
            <w:r w:rsidRPr="00311A9A">
              <w:t>as granted</w:t>
            </w:r>
            <w:r w:rsidR="0094018B">
              <w:t xml:space="preserve"> under Article 8(1)(a) </w:t>
            </w:r>
            <w:r w:rsidR="003311B2">
              <w:t xml:space="preserve">of </w:t>
            </w:r>
            <w:r w:rsidR="0094018B">
              <w:t>the Gas (NI) Order 1996</w:t>
            </w:r>
            <w:r w:rsidRPr="00311A9A">
              <w:t>;</w:t>
            </w:r>
          </w:p>
        </w:tc>
      </w:tr>
      <w:tr w:rsidR="00D574B2" w:rsidRPr="00311A9A" w:rsidTr="00A204C1">
        <w:trPr>
          <w:cantSplit/>
        </w:trPr>
        <w:tc>
          <w:tcPr>
            <w:tcW w:w="3005" w:type="dxa"/>
          </w:tcPr>
          <w:p w:rsidR="005214CB" w:rsidRPr="00CB551A" w:rsidRDefault="00D574B2" w:rsidP="001A7E01">
            <w:pPr>
              <w:spacing w:after="200"/>
            </w:pPr>
            <w:r w:rsidRPr="00CB551A">
              <w:t>“</w:t>
            </w:r>
            <w:r w:rsidRPr="00CB551A">
              <w:rPr>
                <w:b/>
              </w:rPr>
              <w:t>Greater Belfast Licen</w:t>
            </w:r>
            <w:r w:rsidR="004C7702" w:rsidRPr="00CB551A">
              <w:rPr>
                <w:b/>
              </w:rPr>
              <w:t>sed</w:t>
            </w:r>
            <w:r w:rsidRPr="00CB551A">
              <w:rPr>
                <w:b/>
              </w:rPr>
              <w:t xml:space="preserve"> Area</w:t>
            </w:r>
            <w:r w:rsidRPr="00CB551A">
              <w:t>”</w:t>
            </w:r>
          </w:p>
        </w:tc>
        <w:tc>
          <w:tcPr>
            <w:tcW w:w="5495" w:type="dxa"/>
          </w:tcPr>
          <w:p w:rsidR="003311B2" w:rsidRPr="00CB551A" w:rsidRDefault="00D574B2" w:rsidP="001216E6">
            <w:pPr>
              <w:spacing w:after="200"/>
            </w:pPr>
            <w:r w:rsidRPr="00CB551A">
              <w:t>means the Licensed Area</w:t>
            </w:r>
            <w:r w:rsidR="004C7702" w:rsidRPr="00CB551A">
              <w:t xml:space="preserve">, </w:t>
            </w:r>
            <w:r w:rsidRPr="00CB551A">
              <w:t xml:space="preserve">as </w:t>
            </w:r>
            <w:r w:rsidR="004C7702" w:rsidRPr="00CB551A">
              <w:t xml:space="preserve">the term “Licensed Area” is  </w:t>
            </w:r>
            <w:r w:rsidRPr="00CB551A">
              <w:t xml:space="preserve">defined in the </w:t>
            </w:r>
            <w:r w:rsidR="0042259D" w:rsidRPr="00CB551A">
              <w:t>P</w:t>
            </w:r>
            <w:r w:rsidR="00C94FC8" w:rsidRPr="00CB551A">
              <w:t xml:space="preserve">hoenix Natural Gas </w:t>
            </w:r>
            <w:r w:rsidR="003134D5" w:rsidRPr="00CB551A">
              <w:t>Limited Conveyance</w:t>
            </w:r>
            <w:r w:rsidR="0042259D" w:rsidRPr="00CB551A">
              <w:t xml:space="preserve"> </w:t>
            </w:r>
            <w:r w:rsidR="002C47AC" w:rsidRPr="00CB551A">
              <w:t>Licence</w:t>
            </w:r>
            <w:r w:rsidRPr="00CB551A">
              <w:t>;</w:t>
            </w:r>
          </w:p>
        </w:tc>
      </w:tr>
      <w:tr w:rsidR="001E0EE9" w:rsidRPr="00311A9A" w:rsidTr="00A204C1">
        <w:trPr>
          <w:cantSplit/>
        </w:trPr>
        <w:tc>
          <w:tcPr>
            <w:tcW w:w="3005" w:type="dxa"/>
          </w:tcPr>
          <w:p w:rsidR="001E0EE9" w:rsidRPr="005214CB" w:rsidRDefault="001E0EE9" w:rsidP="00DC665F">
            <w:pPr>
              <w:spacing w:after="200"/>
              <w:rPr>
                <w:b/>
              </w:rPr>
            </w:pPr>
            <w:r w:rsidRPr="005214CB">
              <w:rPr>
                <w:b/>
              </w:rPr>
              <w:t>“Licen</w:t>
            </w:r>
            <w:r>
              <w:rPr>
                <w:b/>
              </w:rPr>
              <w:t>s</w:t>
            </w:r>
            <w:r w:rsidRPr="005214CB">
              <w:rPr>
                <w:b/>
              </w:rPr>
              <w:t>ed Area”</w:t>
            </w:r>
          </w:p>
          <w:p w:rsidR="001E0EE9" w:rsidRPr="00311A9A" w:rsidRDefault="001E0EE9" w:rsidP="00DC665F">
            <w:pPr>
              <w:spacing w:after="200"/>
            </w:pPr>
          </w:p>
        </w:tc>
        <w:tc>
          <w:tcPr>
            <w:tcW w:w="5495" w:type="dxa"/>
          </w:tcPr>
          <w:p w:rsidR="001E0EE9" w:rsidRDefault="001E0EE9" w:rsidP="00DC665F">
            <w:pPr>
              <w:spacing w:after="200"/>
            </w:pPr>
            <w:r w:rsidRPr="00311A9A">
              <w:t xml:space="preserve">means </w:t>
            </w:r>
            <w:r>
              <w:t>the Greater Belfast Licensed Area or the Ten Towns Licensed Area or the West Licensed Area;</w:t>
            </w:r>
          </w:p>
        </w:tc>
      </w:tr>
      <w:tr w:rsidR="009369E1" w:rsidRPr="00311A9A" w:rsidTr="00A204C1">
        <w:trPr>
          <w:cantSplit/>
        </w:trPr>
        <w:tc>
          <w:tcPr>
            <w:tcW w:w="3005" w:type="dxa"/>
          </w:tcPr>
          <w:p w:rsidR="009369E1" w:rsidRPr="00311A9A" w:rsidRDefault="009369E1" w:rsidP="00DC665F">
            <w:pPr>
              <w:spacing w:after="200"/>
            </w:pPr>
            <w:r w:rsidRPr="00311A9A">
              <w:t>“</w:t>
            </w:r>
            <w:r w:rsidRPr="00311A9A">
              <w:rPr>
                <w:b/>
              </w:rPr>
              <w:t>Network</w:t>
            </w:r>
            <w:r w:rsidRPr="00311A9A">
              <w:t xml:space="preserve">” </w:t>
            </w:r>
          </w:p>
        </w:tc>
        <w:tc>
          <w:tcPr>
            <w:tcW w:w="5495" w:type="dxa"/>
          </w:tcPr>
          <w:p w:rsidR="009369E1" w:rsidRPr="00311A9A" w:rsidRDefault="009369E1" w:rsidP="00DC665F">
            <w:pPr>
              <w:spacing w:after="200"/>
            </w:pPr>
            <w:r w:rsidRPr="00311A9A">
              <w:t xml:space="preserve">means </w:t>
            </w:r>
            <w:r>
              <w:t>all gas plant owned, operated or utilised by the Network Operator</w:t>
            </w:r>
            <w:r w:rsidR="001554BF">
              <w:t>(s)</w:t>
            </w:r>
            <w:r>
              <w:t xml:space="preserve"> by virtue of the licence granted to </w:t>
            </w:r>
            <w:r w:rsidR="001554BF">
              <w:t xml:space="preserve">those </w:t>
            </w:r>
            <w:r>
              <w:t>Network Operator</w:t>
            </w:r>
            <w:r w:rsidR="001554BF">
              <w:t>s</w:t>
            </w:r>
            <w:r>
              <w:t xml:space="preserve"> under Article 8(1)(a) of the Order; </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Network Code</w:t>
            </w:r>
            <w:r w:rsidRPr="00311A9A">
              <w:t>”, “</w:t>
            </w:r>
            <w:r w:rsidRPr="00311A9A">
              <w:rPr>
                <w:b/>
              </w:rPr>
              <w:t>Code</w:t>
            </w:r>
            <w:r w:rsidRPr="00311A9A">
              <w:t xml:space="preserve">” </w:t>
            </w:r>
          </w:p>
        </w:tc>
        <w:tc>
          <w:tcPr>
            <w:tcW w:w="5495" w:type="dxa"/>
          </w:tcPr>
          <w:p w:rsidR="001D1D9E" w:rsidRPr="00311A9A" w:rsidRDefault="001D1D9E" w:rsidP="00DC665F">
            <w:pPr>
              <w:spacing w:after="200"/>
            </w:pPr>
            <w:r w:rsidRPr="00311A9A">
              <w:t>means th</w:t>
            </w:r>
            <w:r w:rsidR="003C2C86">
              <w:t>e</w:t>
            </w:r>
            <w:r w:rsidR="004C7702">
              <w:t xml:space="preserve"> document</w:t>
            </w:r>
            <w:r w:rsidR="003C2C86">
              <w:t>s</w:t>
            </w:r>
            <w:r w:rsidR="004C7702">
              <w:t>, as amended from time to time, so described and published by the Network Operator</w:t>
            </w:r>
            <w:r w:rsidR="001554BF">
              <w:t>(s)</w:t>
            </w:r>
            <w:r w:rsidR="004C7702">
              <w:t xml:space="preserve"> </w:t>
            </w:r>
            <w:r w:rsidR="003C2C86">
              <w:t xml:space="preserve">relevant to its Network, </w:t>
            </w:r>
            <w:r w:rsidR="00A12650">
              <w:t>pursuant to Condition 2.5.1 of the</w:t>
            </w:r>
            <w:r w:rsidR="00144834">
              <w:t xml:space="preserve"> Phoenix Natural Gas Ltd</w:t>
            </w:r>
            <w:r w:rsidR="00A12650">
              <w:t xml:space="preserve"> </w:t>
            </w:r>
            <w:r w:rsidR="009369E1">
              <w:t>l</w:t>
            </w:r>
            <w:r w:rsidR="00A12650">
              <w:t>icence</w:t>
            </w:r>
            <w:r w:rsidR="001A1439">
              <w:t>,</w:t>
            </w:r>
            <w:r w:rsidR="00A12650">
              <w:t xml:space="preserve"> </w:t>
            </w:r>
            <w:r w:rsidR="00144834">
              <w:t xml:space="preserve">Condition 2.4.1 of the firmus energy (Distribution) licence, </w:t>
            </w:r>
            <w:r w:rsidR="001A1439">
              <w:t xml:space="preserve">and Condition 2.4.1 of the SGN Natural Gas licence, each </w:t>
            </w:r>
            <w:r w:rsidR="00A12650">
              <w:t xml:space="preserve">granted under Article 8(1)(a) of the Order; </w:t>
            </w:r>
          </w:p>
        </w:tc>
      </w:tr>
      <w:tr w:rsidR="000D58AA" w:rsidRPr="00311A9A" w:rsidTr="00A204C1">
        <w:trPr>
          <w:cantSplit/>
        </w:trPr>
        <w:tc>
          <w:tcPr>
            <w:tcW w:w="3005" w:type="dxa"/>
          </w:tcPr>
          <w:p w:rsidR="000D58AA" w:rsidRPr="00311A9A" w:rsidRDefault="000D58AA" w:rsidP="00DC665F">
            <w:pPr>
              <w:spacing w:after="200"/>
            </w:pPr>
            <w:r w:rsidRPr="00311A9A">
              <w:t>“</w:t>
            </w:r>
            <w:r w:rsidRPr="00311A9A">
              <w:rPr>
                <w:b/>
              </w:rPr>
              <w:t>Network Code</w:t>
            </w:r>
            <w:r>
              <w:rPr>
                <w:b/>
              </w:rPr>
              <w:t xml:space="preserve"> Modification Rules</w:t>
            </w:r>
            <w:r w:rsidRPr="00311A9A">
              <w:t xml:space="preserve">” </w:t>
            </w:r>
          </w:p>
        </w:tc>
        <w:tc>
          <w:tcPr>
            <w:tcW w:w="5495" w:type="dxa"/>
          </w:tcPr>
          <w:p w:rsidR="000D58AA" w:rsidRPr="00144834" w:rsidRDefault="000D58AA" w:rsidP="00DC665F">
            <w:pPr>
              <w:spacing w:after="200"/>
            </w:pPr>
            <w:r w:rsidRPr="00144834">
              <w:t xml:space="preserve">means the rules </w:t>
            </w:r>
            <w:r w:rsidR="009542D2" w:rsidRPr="00144834">
              <w:t>in force from time to time relating to making modifications to the Network Code</w:t>
            </w:r>
            <w:r w:rsidR="00ED13DC" w:rsidRPr="00144834">
              <w:t>(s)</w:t>
            </w:r>
            <w:r w:rsidRPr="00144834">
              <w:t>;</w:t>
            </w:r>
          </w:p>
        </w:tc>
      </w:tr>
      <w:tr w:rsidR="00A12650" w:rsidRPr="00311A9A" w:rsidTr="00A204C1">
        <w:trPr>
          <w:cantSplit/>
        </w:trPr>
        <w:tc>
          <w:tcPr>
            <w:tcW w:w="3005" w:type="dxa"/>
          </w:tcPr>
          <w:p w:rsidR="00A12650" w:rsidRPr="003C7281" w:rsidRDefault="00A12650" w:rsidP="00DC665F">
            <w:pPr>
              <w:spacing w:after="200"/>
            </w:pPr>
            <w:r w:rsidRPr="003C7281">
              <w:t>“</w:t>
            </w:r>
            <w:r w:rsidRPr="00A204C1">
              <w:rPr>
                <w:b/>
              </w:rPr>
              <w:t>Network Operator</w:t>
            </w:r>
            <w:r w:rsidR="009C7036">
              <w:rPr>
                <w:b/>
              </w:rPr>
              <w:t>(s)</w:t>
            </w:r>
            <w:r w:rsidRPr="003C7281">
              <w:t>”</w:t>
            </w:r>
          </w:p>
        </w:tc>
        <w:tc>
          <w:tcPr>
            <w:tcW w:w="5495" w:type="dxa"/>
          </w:tcPr>
          <w:p w:rsidR="00A12650" w:rsidRPr="00144834" w:rsidRDefault="00A12650" w:rsidP="00DC665F">
            <w:pPr>
              <w:spacing w:after="200"/>
            </w:pPr>
            <w:r w:rsidRPr="00144834">
              <w:t>means Phoenix Natural Gas Limited (NI 32809)</w:t>
            </w:r>
            <w:r w:rsidR="001A1439">
              <w:t>,</w:t>
            </w:r>
            <w:r w:rsidR="00ED13DC" w:rsidRPr="00144834">
              <w:t xml:space="preserve"> firmus </w:t>
            </w:r>
            <w:r w:rsidR="00753510" w:rsidRPr="00144834">
              <w:t>e</w:t>
            </w:r>
            <w:r w:rsidR="00ED13DC" w:rsidRPr="00144834">
              <w:t>nergy</w:t>
            </w:r>
            <w:r w:rsidR="00753510" w:rsidRPr="00144834">
              <w:t xml:space="preserve"> (Distribution)</w:t>
            </w:r>
            <w:r w:rsidR="00ED13DC" w:rsidRPr="00144834">
              <w:t xml:space="preserve"> Limited (</w:t>
            </w:r>
            <w:r w:rsidR="00982201" w:rsidRPr="00144834">
              <w:t>5375370</w:t>
            </w:r>
            <w:r w:rsidR="00ED13DC" w:rsidRPr="00144834">
              <w:t>)</w:t>
            </w:r>
            <w:r w:rsidR="001A1439">
              <w:t xml:space="preserve"> and SGN Natural Gas </w:t>
            </w:r>
            <w:r w:rsidR="001A1439" w:rsidRPr="001A1439">
              <w:t>Limited (8822715)</w:t>
            </w:r>
            <w:r w:rsidRPr="001A1439">
              <w:t xml:space="preserve">; </w:t>
            </w:r>
          </w:p>
        </w:tc>
      </w:tr>
      <w:tr w:rsidR="00487529" w:rsidRPr="00311A9A" w:rsidTr="00A204C1">
        <w:trPr>
          <w:cantSplit/>
        </w:trPr>
        <w:tc>
          <w:tcPr>
            <w:tcW w:w="3005" w:type="dxa"/>
          </w:tcPr>
          <w:p w:rsidR="00487529" w:rsidRPr="008A44F4" w:rsidRDefault="001B644E" w:rsidP="00DC665F">
            <w:pPr>
              <w:spacing w:after="200"/>
              <w:rPr>
                <w:b/>
              </w:rPr>
            </w:pPr>
            <w:r w:rsidRPr="001B644E">
              <w:rPr>
                <w:b/>
              </w:rPr>
              <w:t>“New Connection”</w:t>
            </w:r>
          </w:p>
        </w:tc>
        <w:tc>
          <w:tcPr>
            <w:tcW w:w="5495" w:type="dxa"/>
          </w:tcPr>
          <w:p w:rsidR="00144834" w:rsidRPr="00144834" w:rsidRDefault="00487529" w:rsidP="00DC665F">
            <w:pPr>
              <w:tabs>
                <w:tab w:val="left" w:pos="0"/>
                <w:tab w:val="center" w:pos="4513"/>
              </w:tabs>
              <w:spacing w:after="200"/>
            </w:pPr>
            <w:r w:rsidRPr="00144834">
              <w:t xml:space="preserve">A connection is deemed a “New Connection” </w:t>
            </w:r>
            <w:r w:rsidR="00144834" w:rsidRPr="00144834">
              <w:t xml:space="preserve">in accordance </w:t>
            </w:r>
            <w:r w:rsidR="009F3A0C" w:rsidRPr="00144834">
              <w:t xml:space="preserve">with </w:t>
            </w:r>
            <w:r w:rsidR="001B644E" w:rsidRPr="00144834">
              <w:t xml:space="preserve">Schedule </w:t>
            </w:r>
            <w:r w:rsidR="00144834" w:rsidRPr="00144834">
              <w:t>18 (Interim Process for Expedited Switches for Domestic New Connections)</w:t>
            </w:r>
            <w:r w:rsidR="009F3A0C" w:rsidRPr="00144834">
              <w:t xml:space="preserve"> of this Agreement</w:t>
            </w:r>
            <w:r w:rsidR="00DC665F">
              <w:t>;</w:t>
            </w:r>
          </w:p>
        </w:tc>
      </w:tr>
      <w:tr w:rsidR="001D1D9E" w:rsidRPr="00311A9A" w:rsidTr="00A204C1">
        <w:trPr>
          <w:cantSplit/>
        </w:trPr>
        <w:tc>
          <w:tcPr>
            <w:tcW w:w="3005" w:type="dxa"/>
          </w:tcPr>
          <w:p w:rsidR="001D1D9E" w:rsidRPr="00311A9A" w:rsidRDefault="001D1D9E" w:rsidP="00DC665F">
            <w:pPr>
              <w:spacing w:after="200"/>
            </w:pPr>
            <w:r w:rsidRPr="00311A9A">
              <w:t>“</w:t>
            </w:r>
            <w:r w:rsidRPr="00311A9A">
              <w:rPr>
                <w:b/>
              </w:rPr>
              <w:t>New Party</w:t>
            </w:r>
            <w:r w:rsidRPr="00311A9A">
              <w:t>”</w:t>
            </w:r>
          </w:p>
        </w:tc>
        <w:tc>
          <w:tcPr>
            <w:tcW w:w="5495" w:type="dxa"/>
          </w:tcPr>
          <w:p w:rsidR="001D1D9E" w:rsidRPr="00144834" w:rsidRDefault="001D1D9E" w:rsidP="00DC665F">
            <w:pPr>
              <w:spacing w:after="200"/>
            </w:pPr>
            <w:r w:rsidRPr="00144834">
              <w:t>has the meaning given to that term in Clause </w:t>
            </w:r>
            <w:fldSimple w:instr=" REF _Ref17603188 \r \h  \* MERGEFORMAT ">
              <w:r w:rsidR="006B4B12">
                <w:t>4.1</w:t>
              </w:r>
            </w:fldSimple>
            <w:r w:rsidRPr="00144834">
              <w:t>;</w:t>
            </w:r>
          </w:p>
        </w:tc>
      </w:tr>
      <w:tr w:rsidR="001D1D9E" w:rsidRPr="00311A9A" w:rsidTr="00A204C1">
        <w:trPr>
          <w:cantSplit/>
        </w:trPr>
        <w:tc>
          <w:tcPr>
            <w:tcW w:w="3005" w:type="dxa"/>
          </w:tcPr>
          <w:p w:rsidR="001D1D9E" w:rsidRPr="00311A9A" w:rsidRDefault="001D1D9E" w:rsidP="00DC665F">
            <w:pPr>
              <w:spacing w:after="200"/>
            </w:pPr>
            <w:r w:rsidRPr="00311A9A">
              <w:lastRenderedPageBreak/>
              <w:t>“</w:t>
            </w:r>
            <w:r w:rsidRPr="003C7281">
              <w:rPr>
                <w:b/>
              </w:rPr>
              <w:t>Operational Issue</w:t>
            </w:r>
            <w:r w:rsidRPr="00311A9A">
              <w:t>”</w:t>
            </w:r>
          </w:p>
        </w:tc>
        <w:tc>
          <w:tcPr>
            <w:tcW w:w="5495" w:type="dxa"/>
          </w:tcPr>
          <w:p w:rsidR="001D1D9E" w:rsidRPr="00144834" w:rsidRDefault="001D1D9E" w:rsidP="00DC665F">
            <w:pPr>
              <w:spacing w:after="200"/>
            </w:pPr>
            <w:r w:rsidRPr="00144834">
              <w:t xml:space="preserve">means an issue or problem perceived by one or more Parties arising out of the operation of the arrangements designed to facilitate competition in the </w:t>
            </w:r>
            <w:r w:rsidR="009375DA" w:rsidRPr="00144834">
              <w:t>g</w:t>
            </w:r>
            <w:r w:rsidRPr="00144834">
              <w:t>as industry, which, for the avoidance of doubt, shall not be limited to issues or problems arising out of or impacting upon this Agreement;</w:t>
            </w:r>
          </w:p>
        </w:tc>
      </w:tr>
      <w:tr w:rsidR="00D574B2" w:rsidRPr="00311A9A" w:rsidTr="00A204C1">
        <w:trPr>
          <w:cantSplit/>
        </w:trPr>
        <w:tc>
          <w:tcPr>
            <w:tcW w:w="3005" w:type="dxa"/>
          </w:tcPr>
          <w:p w:rsidR="00D574B2" w:rsidRPr="00311A9A" w:rsidRDefault="00D574B2" w:rsidP="00DC665F">
            <w:pPr>
              <w:spacing w:after="200"/>
            </w:pPr>
            <w:r w:rsidRPr="00311A9A">
              <w:t>"</w:t>
            </w:r>
            <w:r w:rsidRPr="00311A9A">
              <w:rPr>
                <w:b/>
              </w:rPr>
              <w:t>Order</w:t>
            </w:r>
            <w:r w:rsidRPr="00311A9A">
              <w:t>"</w:t>
            </w:r>
          </w:p>
        </w:tc>
        <w:tc>
          <w:tcPr>
            <w:tcW w:w="5495" w:type="dxa"/>
          </w:tcPr>
          <w:p w:rsidR="00D574B2" w:rsidRPr="00311A9A" w:rsidRDefault="00D574B2" w:rsidP="00DC665F">
            <w:pPr>
              <w:spacing w:after="200"/>
            </w:pPr>
            <w:r w:rsidRPr="00311A9A">
              <w:t>means the Gas (N</w:t>
            </w:r>
            <w:r w:rsidR="009369E1">
              <w:t>orthern Ireland</w:t>
            </w:r>
            <w:r>
              <w:t>)</w:t>
            </w:r>
            <w:r w:rsidRPr="00311A9A">
              <w:t xml:space="preserve"> Order 1996 as amended by the Energy Order;</w:t>
            </w:r>
          </w:p>
        </w:tc>
      </w:tr>
      <w:tr w:rsidR="001D1D9E" w:rsidRPr="00311A9A" w:rsidTr="00A204C1">
        <w:trPr>
          <w:cantSplit/>
        </w:trPr>
        <w:tc>
          <w:tcPr>
            <w:tcW w:w="3005" w:type="dxa"/>
          </w:tcPr>
          <w:p w:rsidR="001D1D9E" w:rsidRPr="00311A9A" w:rsidRDefault="001D1D9E" w:rsidP="00DC665F">
            <w:pPr>
              <w:spacing w:after="200"/>
            </w:pPr>
            <w:r w:rsidRPr="00311A9A">
              <w:t>“</w:t>
            </w:r>
            <w:r w:rsidRPr="003C7281">
              <w:rPr>
                <w:b/>
              </w:rPr>
              <w:t>Party</w:t>
            </w:r>
            <w:r w:rsidRPr="00311A9A">
              <w:t>”</w:t>
            </w:r>
          </w:p>
        </w:tc>
        <w:tc>
          <w:tcPr>
            <w:tcW w:w="5495" w:type="dxa"/>
          </w:tcPr>
          <w:p w:rsidR="001D1D9E" w:rsidRPr="00311A9A" w:rsidRDefault="001D1D9E" w:rsidP="00DC665F">
            <w:pPr>
              <w:spacing w:after="200"/>
            </w:pPr>
            <w:r w:rsidRPr="00311A9A">
              <w:t xml:space="preserve">means a </w:t>
            </w:r>
            <w:r w:rsidR="009369E1">
              <w:t xml:space="preserve">party </w:t>
            </w:r>
            <w:r w:rsidRPr="00311A9A">
              <w:t>to th</w:t>
            </w:r>
            <w:r w:rsidR="009369E1">
              <w:t>is</w:t>
            </w:r>
            <w:r w:rsidRPr="00311A9A">
              <w:t xml:space="preserve"> Agreement;</w:t>
            </w:r>
          </w:p>
        </w:tc>
      </w:tr>
      <w:tr w:rsidR="001D1D9E" w:rsidRPr="00311A9A" w:rsidTr="00A204C1">
        <w:trPr>
          <w:cantSplit/>
        </w:trPr>
        <w:tc>
          <w:tcPr>
            <w:tcW w:w="3005" w:type="dxa"/>
          </w:tcPr>
          <w:p w:rsidR="001D1D9E" w:rsidRPr="00311A9A" w:rsidRDefault="001D1D9E" w:rsidP="00DC665F">
            <w:pPr>
              <w:spacing w:after="200"/>
            </w:pPr>
            <w:r w:rsidRPr="00311A9A">
              <w:t>“</w:t>
            </w:r>
            <w:r w:rsidRPr="003C7281">
              <w:rPr>
                <w:b/>
              </w:rPr>
              <w:t>Party Change Administrator</w:t>
            </w:r>
            <w:r w:rsidRPr="00311A9A">
              <w:t>”</w:t>
            </w:r>
          </w:p>
        </w:tc>
        <w:tc>
          <w:tcPr>
            <w:tcW w:w="5495" w:type="dxa"/>
          </w:tcPr>
          <w:p w:rsidR="001D1D9E" w:rsidRPr="00311A9A" w:rsidRDefault="001D1D9E" w:rsidP="00DC665F">
            <w:pPr>
              <w:spacing w:after="200"/>
            </w:pPr>
            <w:r w:rsidRPr="00311A9A">
              <w:t xml:space="preserve">means </w:t>
            </w:r>
            <w:r w:rsidR="00C369BE">
              <w:t>a P</w:t>
            </w:r>
            <w:r w:rsidRPr="00311A9A">
              <w:t>art</w:t>
            </w:r>
            <w:r w:rsidR="00C369BE">
              <w:t>y’s</w:t>
            </w:r>
            <w:r w:rsidRPr="00311A9A">
              <w:t xml:space="preserve"> appointed person to co-ordinate all communications from and to such party in re</w:t>
            </w:r>
            <w:r w:rsidR="009369E1">
              <w:t>lation to a Change Proposal</w:t>
            </w:r>
            <w:r w:rsidRPr="00311A9A">
              <w:t>;</w:t>
            </w:r>
          </w:p>
        </w:tc>
      </w:tr>
      <w:tr w:rsidR="001D1D9E" w:rsidRPr="00311A9A" w:rsidTr="00A204C1">
        <w:trPr>
          <w:cantSplit/>
        </w:trPr>
        <w:tc>
          <w:tcPr>
            <w:tcW w:w="3005" w:type="dxa"/>
          </w:tcPr>
          <w:p w:rsidR="001D1D9E" w:rsidRPr="00311A9A" w:rsidRDefault="001D1D9E" w:rsidP="00DC665F">
            <w:pPr>
              <w:spacing w:after="200"/>
            </w:pPr>
            <w:r w:rsidRPr="00311A9A">
              <w:t>“</w:t>
            </w:r>
            <w:r w:rsidRPr="003C7281">
              <w:rPr>
                <w:b/>
              </w:rPr>
              <w:t>Party Liable</w:t>
            </w:r>
            <w:r w:rsidRPr="00311A9A">
              <w:t>”</w:t>
            </w:r>
          </w:p>
        </w:tc>
        <w:tc>
          <w:tcPr>
            <w:tcW w:w="5495" w:type="dxa"/>
          </w:tcPr>
          <w:p w:rsidR="001D1D9E" w:rsidRPr="00311A9A" w:rsidRDefault="001D1D9E" w:rsidP="00DC665F">
            <w:pPr>
              <w:spacing w:after="200"/>
            </w:pPr>
            <w:r w:rsidRPr="00311A9A">
              <w:t>has the meaning given to that term in Clause</w:t>
            </w:r>
            <w:r>
              <w:t xml:space="preserve"> 7.10</w:t>
            </w:r>
            <w:r w:rsidR="00753510">
              <w:rPr>
                <w:color w:val="000000"/>
                <w:szCs w:val="24"/>
              </w:rPr>
              <w:t xml:space="preserve"> and does not extend to NIAUR</w:t>
            </w:r>
            <w:r w:rsidRPr="00311A9A">
              <w:t>;</w:t>
            </w:r>
          </w:p>
        </w:tc>
      </w:tr>
      <w:tr w:rsidR="001A7E01" w:rsidRPr="00311A9A" w:rsidTr="00A204C1">
        <w:trPr>
          <w:cantSplit/>
        </w:trPr>
        <w:tc>
          <w:tcPr>
            <w:tcW w:w="3005" w:type="dxa"/>
          </w:tcPr>
          <w:p w:rsidR="001A7E01" w:rsidRPr="00CB551A" w:rsidRDefault="001A7E01" w:rsidP="00DC665F">
            <w:pPr>
              <w:spacing w:after="200"/>
              <w:rPr>
                <w:b/>
              </w:rPr>
            </w:pPr>
            <w:r w:rsidRPr="00CB551A">
              <w:t>“</w:t>
            </w:r>
            <w:r w:rsidRPr="00CB551A">
              <w:rPr>
                <w:b/>
              </w:rPr>
              <w:t>Phoenix Natural Gas Limited Conveyance Licence”</w:t>
            </w:r>
          </w:p>
        </w:tc>
        <w:tc>
          <w:tcPr>
            <w:tcW w:w="5495" w:type="dxa"/>
          </w:tcPr>
          <w:p w:rsidR="001A7E01" w:rsidRPr="00CB551A" w:rsidRDefault="00877146" w:rsidP="00DC665F">
            <w:pPr>
              <w:spacing w:after="200"/>
            </w:pPr>
            <w:r w:rsidRPr="00CB551A">
              <w:t>means the Licence for the Conveyance of Gas granted to Phoenix Natural Gas Limited by the Authority pursuant to Article 8(1)(a) of the Order;</w:t>
            </w:r>
          </w:p>
        </w:tc>
      </w:tr>
      <w:tr w:rsidR="001D1D9E" w:rsidRPr="00311A9A" w:rsidTr="00A204C1">
        <w:trPr>
          <w:cantSplit/>
        </w:trPr>
        <w:tc>
          <w:tcPr>
            <w:tcW w:w="3005" w:type="dxa"/>
          </w:tcPr>
          <w:p w:rsidR="001D1D9E" w:rsidRPr="00311A9A" w:rsidRDefault="001D1D9E" w:rsidP="00DC665F">
            <w:pPr>
              <w:spacing w:after="200"/>
            </w:pPr>
            <w:r w:rsidRPr="00311A9A">
              <w:t>“</w:t>
            </w:r>
            <w:r w:rsidRPr="003C7281">
              <w:rPr>
                <w:b/>
              </w:rPr>
              <w:t>Premises</w:t>
            </w:r>
            <w:r w:rsidRPr="00311A9A">
              <w:t>”</w:t>
            </w:r>
          </w:p>
        </w:tc>
        <w:tc>
          <w:tcPr>
            <w:tcW w:w="5495" w:type="dxa"/>
          </w:tcPr>
          <w:p w:rsidR="001D1D9E" w:rsidRPr="00311A9A" w:rsidRDefault="001D1D9E" w:rsidP="00DC665F">
            <w:pPr>
              <w:spacing w:after="200"/>
            </w:pPr>
            <w:r w:rsidRPr="00311A9A">
              <w:t>means any land, building or structure</w:t>
            </w:r>
            <w:r w:rsidR="009369E1">
              <w:t xml:space="preserve"> within the Greater Belfast Licensed Area</w:t>
            </w:r>
            <w:r w:rsidR="00315716">
              <w:t xml:space="preserve"> or </w:t>
            </w:r>
            <w:r w:rsidR="001E0EE9">
              <w:t xml:space="preserve">the </w:t>
            </w:r>
            <w:r w:rsidR="00315716">
              <w:t>Ten Towns Licensed Area</w:t>
            </w:r>
            <w:r w:rsidR="001E0EE9">
              <w:t xml:space="preserve"> or the West Licensed Area</w:t>
            </w:r>
            <w:r w:rsidRPr="00311A9A">
              <w:t>;</w:t>
            </w:r>
          </w:p>
        </w:tc>
      </w:tr>
      <w:tr w:rsidR="001D1D9E" w:rsidRPr="00311A9A" w:rsidTr="00A204C1">
        <w:trPr>
          <w:cantSplit/>
        </w:trPr>
        <w:tc>
          <w:tcPr>
            <w:tcW w:w="3005" w:type="dxa"/>
          </w:tcPr>
          <w:p w:rsidR="001D1D9E" w:rsidRPr="00311A9A" w:rsidDel="00072952" w:rsidRDefault="001D1D9E" w:rsidP="00DC665F">
            <w:pPr>
              <w:spacing w:after="200"/>
            </w:pPr>
            <w:r w:rsidRPr="00311A9A">
              <w:t>“</w:t>
            </w:r>
            <w:r w:rsidRPr="003C7281">
              <w:rPr>
                <w:b/>
              </w:rPr>
              <w:t>Prospective Supplier</w:t>
            </w:r>
            <w:r w:rsidRPr="00311A9A">
              <w:t>”</w:t>
            </w:r>
          </w:p>
        </w:tc>
        <w:tc>
          <w:tcPr>
            <w:tcW w:w="5495" w:type="dxa"/>
          </w:tcPr>
          <w:p w:rsidR="001D1D9E" w:rsidRPr="00311A9A" w:rsidRDefault="001D1D9E" w:rsidP="00DC665F">
            <w:pPr>
              <w:spacing w:after="200"/>
            </w:pPr>
            <w:r w:rsidRPr="00311A9A">
              <w:t>means a Supplier who wishes to accede to the</w:t>
            </w:r>
            <w:r>
              <w:t xml:space="preserve"> Agreement</w:t>
            </w:r>
            <w:r w:rsidRPr="00311A9A">
              <w:t xml:space="preserve"> by executing an Accession Agreemen</w:t>
            </w:r>
            <w:r>
              <w:t>t pursuant to Schedule 2 hereof;</w:t>
            </w:r>
          </w:p>
        </w:tc>
      </w:tr>
      <w:tr w:rsidR="001D1D9E" w:rsidRPr="00311A9A" w:rsidTr="00A204C1">
        <w:trPr>
          <w:cantSplit/>
        </w:trPr>
        <w:tc>
          <w:tcPr>
            <w:tcW w:w="3005" w:type="dxa"/>
          </w:tcPr>
          <w:p w:rsidR="001D1D9E" w:rsidRPr="00311A9A" w:rsidRDefault="001D1D9E" w:rsidP="00DC665F">
            <w:pPr>
              <w:spacing w:after="200"/>
            </w:pPr>
            <w:r w:rsidRPr="00311A9A">
              <w:t>“</w:t>
            </w:r>
            <w:r w:rsidRPr="003C7281">
              <w:rPr>
                <w:b/>
              </w:rPr>
              <w:t>Reasonable and Prudent Operator</w:t>
            </w:r>
            <w:r w:rsidRPr="00311A9A">
              <w:t>”</w:t>
            </w:r>
          </w:p>
        </w:tc>
        <w:tc>
          <w:tcPr>
            <w:tcW w:w="5495" w:type="dxa"/>
          </w:tcPr>
          <w:p w:rsidR="001D1D9E" w:rsidRPr="00311A9A" w:rsidRDefault="001D1D9E" w:rsidP="00DC665F">
            <w:pPr>
              <w:spacing w:after="200"/>
            </w:pPr>
            <w:r w:rsidRPr="00311A9A">
              <w:t>has the meaning given to that term in the Network Code</w:t>
            </w:r>
            <w:r w:rsidR="00983539">
              <w:t>(s)</w:t>
            </w:r>
            <w:r>
              <w:t>;</w:t>
            </w:r>
          </w:p>
        </w:tc>
      </w:tr>
      <w:tr w:rsidR="001D1D9E" w:rsidRPr="00311A9A" w:rsidTr="00A204C1">
        <w:trPr>
          <w:cantSplit/>
        </w:trPr>
        <w:tc>
          <w:tcPr>
            <w:tcW w:w="3005" w:type="dxa"/>
          </w:tcPr>
          <w:p w:rsidR="001D1D9E" w:rsidRPr="00311A9A" w:rsidRDefault="001D1D9E" w:rsidP="00DC665F">
            <w:pPr>
              <w:spacing w:after="200"/>
            </w:pPr>
            <w:r w:rsidRPr="00311A9A">
              <w:t>“</w:t>
            </w:r>
            <w:r w:rsidRPr="003C7281">
              <w:rPr>
                <w:b/>
              </w:rPr>
              <w:t>Registered</w:t>
            </w:r>
            <w:r w:rsidRPr="00311A9A">
              <w:t>”</w:t>
            </w:r>
          </w:p>
        </w:tc>
        <w:tc>
          <w:tcPr>
            <w:tcW w:w="5495" w:type="dxa"/>
          </w:tcPr>
          <w:p w:rsidR="001D1D9E" w:rsidRPr="00311A9A" w:rsidRDefault="001D1D9E" w:rsidP="00DC665F">
            <w:pPr>
              <w:spacing w:after="200"/>
            </w:pPr>
            <w:r w:rsidRPr="00311A9A">
              <w:t xml:space="preserve">means the recording on the </w:t>
            </w:r>
            <w:r w:rsidR="00DF397F">
              <w:t>Supply Meter Point Register</w:t>
            </w:r>
            <w:r w:rsidRPr="00311A9A">
              <w:t xml:space="preserve"> of a Supplier as being responsible for a </w:t>
            </w:r>
            <w:r w:rsidR="009375DA">
              <w:t>Supply Meter Point</w:t>
            </w:r>
            <w:r w:rsidRPr="00311A9A">
              <w:t xml:space="preserve"> from a particular date and “Registration”</w:t>
            </w:r>
            <w:r>
              <w:t xml:space="preserve"> shall be construed accordingly;</w:t>
            </w:r>
          </w:p>
        </w:tc>
      </w:tr>
      <w:tr w:rsidR="001D1D9E" w:rsidRPr="00311A9A" w:rsidTr="00A204C1">
        <w:trPr>
          <w:cantSplit/>
        </w:trPr>
        <w:tc>
          <w:tcPr>
            <w:tcW w:w="3005" w:type="dxa"/>
          </w:tcPr>
          <w:p w:rsidR="001D1D9E" w:rsidRPr="00311A9A" w:rsidRDefault="001D1D9E" w:rsidP="00DC665F">
            <w:pPr>
              <w:spacing w:after="200"/>
            </w:pPr>
            <w:r w:rsidRPr="00311A9A">
              <w:t>“</w:t>
            </w:r>
            <w:r w:rsidRPr="003C7281">
              <w:rPr>
                <w:b/>
              </w:rPr>
              <w:t>Report</w:t>
            </w:r>
            <w:r w:rsidRPr="00311A9A">
              <w:t>”</w:t>
            </w:r>
          </w:p>
        </w:tc>
        <w:tc>
          <w:tcPr>
            <w:tcW w:w="5495" w:type="dxa"/>
          </w:tcPr>
          <w:p w:rsidR="001D1D9E" w:rsidRPr="00311A9A" w:rsidRDefault="001D1D9E" w:rsidP="00DC665F">
            <w:pPr>
              <w:spacing w:after="200"/>
            </w:pPr>
            <w:r w:rsidRPr="00311A9A">
              <w:t xml:space="preserve">has the meaning given </w:t>
            </w:r>
            <w:r w:rsidR="009369E1">
              <w:t xml:space="preserve">to that term </w:t>
            </w:r>
            <w:r w:rsidRPr="00311A9A">
              <w:t>in Clause</w:t>
            </w:r>
            <w:r>
              <w:t xml:space="preserve"> </w:t>
            </w:r>
            <w:r w:rsidR="00CE2502">
              <w:t>20</w:t>
            </w:r>
            <w:r>
              <w:t>.2</w:t>
            </w:r>
            <w:r w:rsidRPr="00311A9A">
              <w:t>;</w:t>
            </w:r>
          </w:p>
        </w:tc>
      </w:tr>
      <w:tr w:rsidR="00A12650" w:rsidRPr="00311A9A" w:rsidTr="00A204C1">
        <w:trPr>
          <w:cantSplit/>
        </w:trPr>
        <w:tc>
          <w:tcPr>
            <w:tcW w:w="3005" w:type="dxa"/>
          </w:tcPr>
          <w:p w:rsidR="00A12650" w:rsidRPr="003C7281" w:rsidRDefault="00A12650" w:rsidP="00DC665F">
            <w:pPr>
              <w:spacing w:after="200"/>
            </w:pPr>
            <w:r w:rsidRPr="003C7281">
              <w:t>“</w:t>
            </w:r>
            <w:r w:rsidRPr="00A204C1">
              <w:rPr>
                <w:b/>
              </w:rPr>
              <w:t>Reporting Party</w:t>
            </w:r>
            <w:r w:rsidRPr="003C7281">
              <w:t>”</w:t>
            </w:r>
          </w:p>
        </w:tc>
        <w:tc>
          <w:tcPr>
            <w:tcW w:w="5495" w:type="dxa"/>
          </w:tcPr>
          <w:p w:rsidR="00A12650" w:rsidRPr="003C7281" w:rsidRDefault="00A12650" w:rsidP="00DC665F">
            <w:pPr>
              <w:spacing w:after="200"/>
            </w:pPr>
            <w:r w:rsidRPr="003C7281">
              <w:t>means the party alleging the suspected Breach or Event of Default</w:t>
            </w:r>
            <w:r>
              <w:t>;</w:t>
            </w:r>
          </w:p>
        </w:tc>
      </w:tr>
      <w:tr w:rsidR="00877146" w:rsidRPr="00311A9A" w:rsidTr="00A204C1">
        <w:trPr>
          <w:cantSplit/>
        </w:trPr>
        <w:tc>
          <w:tcPr>
            <w:tcW w:w="3005" w:type="dxa"/>
          </w:tcPr>
          <w:p w:rsidR="00877146" w:rsidRPr="00CB551A" w:rsidRDefault="00877146" w:rsidP="00DC665F">
            <w:pPr>
              <w:spacing w:after="200"/>
              <w:rPr>
                <w:b/>
              </w:rPr>
            </w:pPr>
            <w:r w:rsidRPr="00CB551A">
              <w:rPr>
                <w:b/>
              </w:rPr>
              <w:t>“SGN Natural Gas Limited Conveyance Licence”</w:t>
            </w:r>
          </w:p>
        </w:tc>
        <w:tc>
          <w:tcPr>
            <w:tcW w:w="5495" w:type="dxa"/>
          </w:tcPr>
          <w:p w:rsidR="00877146" w:rsidRPr="00CB551A" w:rsidRDefault="00877146" w:rsidP="00DC665F">
            <w:pPr>
              <w:spacing w:after="200"/>
            </w:pPr>
            <w:r w:rsidRPr="00CB551A">
              <w:t>means the Licence for the Conveyance of Gas granted to Scotia Gas Networks Northern Ireland Ltd by the Authority pursuant to Article 8(1)(a) of the Order;</w:t>
            </w:r>
          </w:p>
        </w:tc>
      </w:tr>
      <w:tr w:rsidR="007C342F" w:rsidRPr="00311A9A" w:rsidTr="00A204C1">
        <w:trPr>
          <w:cantSplit/>
        </w:trPr>
        <w:tc>
          <w:tcPr>
            <w:tcW w:w="3005" w:type="dxa"/>
          </w:tcPr>
          <w:p w:rsidR="007C342F" w:rsidRPr="00311A9A" w:rsidRDefault="007C342F" w:rsidP="00DC665F">
            <w:pPr>
              <w:spacing w:after="200"/>
            </w:pPr>
            <w:r w:rsidRPr="00311A9A">
              <w:t>"</w:t>
            </w:r>
            <w:r>
              <w:rPr>
                <w:b/>
              </w:rPr>
              <w:t>Senior</w:t>
            </w:r>
            <w:r w:rsidRPr="00311A9A">
              <w:rPr>
                <w:b/>
              </w:rPr>
              <w:t xml:space="preserve"> Manager</w:t>
            </w:r>
            <w:r w:rsidRPr="00311A9A">
              <w:t>"</w:t>
            </w:r>
          </w:p>
        </w:tc>
        <w:tc>
          <w:tcPr>
            <w:tcW w:w="5495" w:type="dxa"/>
          </w:tcPr>
          <w:p w:rsidR="007C342F" w:rsidRPr="00311A9A" w:rsidRDefault="007C342F" w:rsidP="00DC665F">
            <w:pPr>
              <w:spacing w:after="200"/>
            </w:pPr>
            <w:r w:rsidRPr="00311A9A">
              <w:t>means a person appointed by each Party pursuant to Clause</w:t>
            </w:r>
            <w:r>
              <w:t xml:space="preserve"> 12.1</w:t>
            </w:r>
            <w:r w:rsidRPr="00311A9A">
              <w:t>;</w:t>
            </w:r>
          </w:p>
        </w:tc>
      </w:tr>
      <w:tr w:rsidR="001D1D9E" w:rsidRPr="00311A9A" w:rsidTr="00A204C1">
        <w:trPr>
          <w:cantSplit/>
        </w:trPr>
        <w:tc>
          <w:tcPr>
            <w:tcW w:w="3005" w:type="dxa"/>
          </w:tcPr>
          <w:p w:rsidR="001D1D9E" w:rsidRPr="00311A9A" w:rsidRDefault="001D1D9E" w:rsidP="00DC665F">
            <w:pPr>
              <w:spacing w:after="200"/>
            </w:pPr>
            <w:r w:rsidRPr="00311A9A">
              <w:t>“</w:t>
            </w:r>
            <w:r w:rsidRPr="003C7281">
              <w:rPr>
                <w:b/>
              </w:rPr>
              <w:t>Supplier</w:t>
            </w:r>
            <w:r w:rsidRPr="00311A9A">
              <w:t>”</w:t>
            </w:r>
          </w:p>
        </w:tc>
        <w:tc>
          <w:tcPr>
            <w:tcW w:w="5495" w:type="dxa"/>
          </w:tcPr>
          <w:p w:rsidR="001D1D9E" w:rsidRPr="00311A9A" w:rsidRDefault="005F51D2" w:rsidP="00DC665F">
            <w:pPr>
              <w:spacing w:after="200"/>
            </w:pPr>
            <w:r>
              <w:t>m</w:t>
            </w:r>
            <w:r w:rsidR="001D1D9E" w:rsidRPr="00311A9A">
              <w:t xml:space="preserve">eans a person or body </w:t>
            </w:r>
            <w:r w:rsidR="0065189D">
              <w:t xml:space="preserve">corporate </w:t>
            </w:r>
            <w:r w:rsidR="001D1D9E" w:rsidRPr="00311A9A">
              <w:t xml:space="preserve">who has been granted a </w:t>
            </w:r>
            <w:r w:rsidR="0065189D">
              <w:t xml:space="preserve">Supply </w:t>
            </w:r>
            <w:r w:rsidR="001D1D9E" w:rsidRPr="00311A9A">
              <w:t>Licence under Articl</w:t>
            </w:r>
            <w:r w:rsidR="001D1D9E">
              <w:t>e 8(1)(c)</w:t>
            </w:r>
            <w:r w:rsidR="001D1D9E" w:rsidRPr="00311A9A">
              <w:t xml:space="preserve"> of the Order</w:t>
            </w:r>
            <w:r w:rsidR="001D1D9E">
              <w:t xml:space="preserve">; </w:t>
            </w:r>
            <w:r w:rsidR="001D1D9E" w:rsidRPr="00311A9A">
              <w:t xml:space="preserve"> </w:t>
            </w:r>
          </w:p>
        </w:tc>
      </w:tr>
      <w:tr w:rsidR="007C342F" w:rsidRPr="00311A9A" w:rsidTr="00A204C1">
        <w:trPr>
          <w:cantSplit/>
        </w:trPr>
        <w:tc>
          <w:tcPr>
            <w:tcW w:w="3005" w:type="dxa"/>
          </w:tcPr>
          <w:p w:rsidR="007C342F" w:rsidRPr="00311A9A" w:rsidRDefault="007C342F" w:rsidP="00DC665F">
            <w:pPr>
              <w:spacing w:after="200"/>
            </w:pPr>
            <w:r w:rsidRPr="00311A9A">
              <w:t>“</w:t>
            </w:r>
            <w:r w:rsidRPr="003C7281">
              <w:rPr>
                <w:b/>
              </w:rPr>
              <w:t>Supplier Forum</w:t>
            </w:r>
            <w:r w:rsidRPr="00311A9A">
              <w:t>”</w:t>
            </w:r>
          </w:p>
        </w:tc>
        <w:tc>
          <w:tcPr>
            <w:tcW w:w="5495" w:type="dxa"/>
          </w:tcPr>
          <w:p w:rsidR="007C342F" w:rsidRPr="00311A9A" w:rsidRDefault="007C342F" w:rsidP="00DC665F">
            <w:pPr>
              <w:spacing w:after="200"/>
            </w:pPr>
            <w:r w:rsidRPr="00311A9A">
              <w:t xml:space="preserve">means the body </w:t>
            </w:r>
            <w:r w:rsidR="0094018B">
              <w:t xml:space="preserve">of that name </w:t>
            </w:r>
            <w:r w:rsidRPr="00311A9A">
              <w:t>set up by NIAUR</w:t>
            </w:r>
            <w:r>
              <w:t>,</w:t>
            </w:r>
            <w:r w:rsidRPr="00311A9A">
              <w:t xml:space="preserve"> comprising </w:t>
            </w:r>
            <w:r w:rsidR="00F556A4">
              <w:t xml:space="preserve">the Consumer Council and </w:t>
            </w:r>
            <w:r w:rsidRPr="00311A9A">
              <w:t xml:space="preserve">all Suppliers </w:t>
            </w:r>
            <w:r>
              <w:t xml:space="preserve">who have </w:t>
            </w:r>
            <w:r w:rsidR="009369E1">
              <w:t>been granted a Supply Licence which has not been determined or revoked by NIAUR</w:t>
            </w:r>
            <w:r w:rsidRPr="00311A9A">
              <w:t>;</w:t>
            </w:r>
          </w:p>
        </w:tc>
      </w:tr>
      <w:tr w:rsidR="00C65304" w:rsidRPr="00311A9A" w:rsidTr="00A204C1">
        <w:trPr>
          <w:cantSplit/>
        </w:trPr>
        <w:tc>
          <w:tcPr>
            <w:tcW w:w="3005" w:type="dxa"/>
          </w:tcPr>
          <w:p w:rsidR="00C65304" w:rsidRPr="00311A9A" w:rsidRDefault="00C65304" w:rsidP="00DC665F">
            <w:pPr>
              <w:spacing w:after="200"/>
            </w:pPr>
            <w:r w:rsidRPr="00311A9A">
              <w:t>“</w:t>
            </w:r>
            <w:r w:rsidRPr="003C7281">
              <w:rPr>
                <w:b/>
              </w:rPr>
              <w:t>Suppl</w:t>
            </w:r>
            <w:r>
              <w:rPr>
                <w:b/>
              </w:rPr>
              <w:t>y Licence</w:t>
            </w:r>
            <w:r w:rsidRPr="00311A9A">
              <w:t>”</w:t>
            </w:r>
          </w:p>
        </w:tc>
        <w:tc>
          <w:tcPr>
            <w:tcW w:w="5495" w:type="dxa"/>
          </w:tcPr>
          <w:p w:rsidR="00C65304" w:rsidRPr="00311A9A" w:rsidRDefault="00C65304" w:rsidP="00DC665F">
            <w:pPr>
              <w:spacing w:after="200"/>
            </w:pPr>
            <w:r>
              <w:t>m</w:t>
            </w:r>
            <w:r w:rsidRPr="00311A9A">
              <w:t xml:space="preserve">eans a </w:t>
            </w:r>
            <w:r>
              <w:t xml:space="preserve">licence for the supply of gas granted under Article 8(1)(c) of the Order; </w:t>
            </w:r>
            <w:r w:rsidRPr="00311A9A">
              <w:t xml:space="preserve"> </w:t>
            </w:r>
          </w:p>
        </w:tc>
      </w:tr>
      <w:tr w:rsidR="009369E1" w:rsidRPr="00311A9A" w:rsidTr="00A204C1">
        <w:trPr>
          <w:cantSplit/>
        </w:trPr>
        <w:tc>
          <w:tcPr>
            <w:tcW w:w="3005" w:type="dxa"/>
          </w:tcPr>
          <w:p w:rsidR="009369E1" w:rsidRPr="003C7281" w:rsidRDefault="009369E1" w:rsidP="00DC665F">
            <w:pPr>
              <w:spacing w:after="200"/>
            </w:pPr>
            <w:r w:rsidRPr="003C7281">
              <w:t>“</w:t>
            </w:r>
            <w:r w:rsidRPr="00A204C1">
              <w:rPr>
                <w:b/>
              </w:rPr>
              <w:t>Supply Meter Point</w:t>
            </w:r>
            <w:r w:rsidRPr="003C7281">
              <w:t>”</w:t>
            </w:r>
            <w:r>
              <w:t>, “</w:t>
            </w:r>
            <w:r w:rsidRPr="000467A3">
              <w:rPr>
                <w:b/>
              </w:rPr>
              <w:t>SMP</w:t>
            </w:r>
            <w:r>
              <w:t>”</w:t>
            </w:r>
          </w:p>
        </w:tc>
        <w:tc>
          <w:tcPr>
            <w:tcW w:w="5495" w:type="dxa"/>
          </w:tcPr>
          <w:p w:rsidR="009369E1" w:rsidRPr="003C7281" w:rsidRDefault="009369E1" w:rsidP="00CB551A">
            <w:pPr>
              <w:spacing w:after="200"/>
            </w:pPr>
            <w:r w:rsidRPr="003C7281">
              <w:t>has the meaning given to that term in the Network Code</w:t>
            </w:r>
            <w:r w:rsidR="00FB072E">
              <w:t>(s)</w:t>
            </w:r>
            <w:r w:rsidRPr="003C7281">
              <w:t>;</w:t>
            </w:r>
          </w:p>
        </w:tc>
      </w:tr>
      <w:tr w:rsidR="009369E1" w:rsidRPr="00311A9A" w:rsidTr="00A204C1">
        <w:trPr>
          <w:cantSplit/>
        </w:trPr>
        <w:tc>
          <w:tcPr>
            <w:tcW w:w="3005" w:type="dxa"/>
          </w:tcPr>
          <w:p w:rsidR="009369E1" w:rsidRPr="003C7281" w:rsidRDefault="009369E1" w:rsidP="00CB551A">
            <w:pPr>
              <w:spacing w:after="200"/>
            </w:pPr>
            <w:r w:rsidRPr="003C7281">
              <w:lastRenderedPageBreak/>
              <w:t>“</w:t>
            </w:r>
            <w:r w:rsidRPr="00A204C1">
              <w:rPr>
                <w:b/>
              </w:rPr>
              <w:t>Supply Meter Point Reference Number</w:t>
            </w:r>
            <w:r>
              <w:t>”, “</w:t>
            </w:r>
            <w:r w:rsidRPr="00A204C1">
              <w:rPr>
                <w:b/>
              </w:rPr>
              <w:t>SMPRN</w:t>
            </w:r>
            <w:r w:rsidRPr="003C7281">
              <w:t>”</w:t>
            </w:r>
          </w:p>
        </w:tc>
        <w:tc>
          <w:tcPr>
            <w:tcW w:w="5495" w:type="dxa"/>
          </w:tcPr>
          <w:p w:rsidR="009369E1" w:rsidRDefault="009369E1" w:rsidP="00DC665F">
            <w:pPr>
              <w:spacing w:after="200"/>
            </w:pPr>
            <w:r w:rsidRPr="003C7281">
              <w:t>has the meaning given to that term in the Network Code</w:t>
            </w:r>
            <w:r w:rsidR="00FB072E">
              <w:t>(s)</w:t>
            </w:r>
            <w:r w:rsidRPr="003C7281">
              <w:t>;</w:t>
            </w:r>
          </w:p>
          <w:p w:rsidR="009369E1" w:rsidRPr="003C7281" w:rsidRDefault="009369E1" w:rsidP="00DC665F">
            <w:pPr>
              <w:spacing w:after="200"/>
            </w:pPr>
          </w:p>
        </w:tc>
      </w:tr>
      <w:tr w:rsidR="009369E1" w:rsidRPr="00311A9A" w:rsidTr="00A204C1">
        <w:trPr>
          <w:cantSplit/>
        </w:trPr>
        <w:tc>
          <w:tcPr>
            <w:tcW w:w="3005" w:type="dxa"/>
          </w:tcPr>
          <w:p w:rsidR="001A1439" w:rsidRPr="003C7281" w:rsidRDefault="009369E1" w:rsidP="00CB551A">
            <w:pPr>
              <w:spacing w:after="200"/>
            </w:pPr>
            <w:r w:rsidRPr="003C7281">
              <w:t>“</w:t>
            </w:r>
            <w:r w:rsidRPr="00A204C1">
              <w:rPr>
                <w:b/>
              </w:rPr>
              <w:t xml:space="preserve">Supply </w:t>
            </w:r>
            <w:r>
              <w:rPr>
                <w:b/>
              </w:rPr>
              <w:t xml:space="preserve">Meter </w:t>
            </w:r>
            <w:r w:rsidRPr="00A204C1">
              <w:rPr>
                <w:b/>
              </w:rPr>
              <w:t xml:space="preserve">Point </w:t>
            </w:r>
            <w:r>
              <w:rPr>
                <w:b/>
              </w:rPr>
              <w:t>Register</w:t>
            </w:r>
            <w:r w:rsidRPr="003C7281">
              <w:t>”</w:t>
            </w:r>
          </w:p>
        </w:tc>
        <w:tc>
          <w:tcPr>
            <w:tcW w:w="5495" w:type="dxa"/>
          </w:tcPr>
          <w:p w:rsidR="009369E1" w:rsidRPr="003C7281" w:rsidRDefault="009369E1" w:rsidP="00CB551A">
            <w:pPr>
              <w:spacing w:after="200"/>
            </w:pPr>
            <w:r>
              <w:t>has the meaning given to that term in the Network Code</w:t>
            </w:r>
            <w:r w:rsidR="00FB072E">
              <w:t>(s)</w:t>
            </w:r>
            <w:r w:rsidRPr="003C7281">
              <w:t>;</w:t>
            </w:r>
          </w:p>
        </w:tc>
      </w:tr>
      <w:tr w:rsidR="001A1439" w:rsidRPr="00311A9A" w:rsidTr="00A204C1">
        <w:trPr>
          <w:cantSplit/>
        </w:trPr>
        <w:tc>
          <w:tcPr>
            <w:tcW w:w="3005" w:type="dxa"/>
          </w:tcPr>
          <w:p w:rsidR="001A1439" w:rsidRPr="003C7281" w:rsidRDefault="001A1439" w:rsidP="00CB551A">
            <w:pPr>
              <w:spacing w:after="200"/>
            </w:pPr>
            <w:r>
              <w:t>“</w:t>
            </w:r>
            <w:r w:rsidRPr="00A204C1">
              <w:rPr>
                <w:b/>
              </w:rPr>
              <w:t xml:space="preserve">Supply </w:t>
            </w:r>
            <w:r>
              <w:rPr>
                <w:b/>
              </w:rPr>
              <w:t xml:space="preserve">Meter </w:t>
            </w:r>
            <w:r w:rsidRPr="00A204C1">
              <w:rPr>
                <w:b/>
              </w:rPr>
              <w:t>Point Registration</w:t>
            </w:r>
            <w:r>
              <w:t>”</w:t>
            </w:r>
          </w:p>
        </w:tc>
        <w:tc>
          <w:tcPr>
            <w:tcW w:w="5495" w:type="dxa"/>
          </w:tcPr>
          <w:p w:rsidR="001A1439" w:rsidRDefault="001A1439" w:rsidP="00CB551A">
            <w:pPr>
              <w:spacing w:after="200"/>
            </w:pPr>
            <w:r>
              <w:t>h</w:t>
            </w:r>
            <w:r w:rsidRPr="003C7281">
              <w:t>as the meaning given to that term in the Network Code</w:t>
            </w:r>
            <w:r>
              <w:t>(s)</w:t>
            </w:r>
            <w:r w:rsidRPr="003C7281">
              <w:t>;</w:t>
            </w:r>
          </w:p>
        </w:tc>
      </w:tr>
      <w:tr w:rsidR="001A1439" w:rsidRPr="00311A9A" w:rsidTr="00A204C1">
        <w:trPr>
          <w:cantSplit/>
        </w:trPr>
        <w:tc>
          <w:tcPr>
            <w:tcW w:w="3005" w:type="dxa"/>
          </w:tcPr>
          <w:p w:rsidR="001A1439" w:rsidRPr="003C7281" w:rsidRDefault="001A1439" w:rsidP="00CB551A">
            <w:pPr>
              <w:spacing w:after="200"/>
            </w:pPr>
            <w:r>
              <w:rPr>
                <w:color w:val="000000"/>
                <w:szCs w:val="24"/>
              </w:rPr>
              <w:t>“</w:t>
            </w:r>
            <w:r>
              <w:rPr>
                <w:b/>
                <w:color w:val="000000"/>
                <w:szCs w:val="24"/>
              </w:rPr>
              <w:t>Supply Meter Point Registration Date</w:t>
            </w:r>
            <w:r>
              <w:rPr>
                <w:color w:val="000000"/>
                <w:szCs w:val="24"/>
              </w:rPr>
              <w:t>”</w:t>
            </w:r>
          </w:p>
        </w:tc>
        <w:tc>
          <w:tcPr>
            <w:tcW w:w="5495" w:type="dxa"/>
          </w:tcPr>
          <w:p w:rsidR="001A1439" w:rsidRDefault="001A1439" w:rsidP="00DC665F">
            <w:pPr>
              <w:spacing w:after="200"/>
            </w:pPr>
            <w:r>
              <w:rPr>
                <w:color w:val="000000"/>
                <w:szCs w:val="24"/>
              </w:rPr>
              <w:t>has the meaning given to that term in the Network Code;</w:t>
            </w:r>
          </w:p>
        </w:tc>
      </w:tr>
      <w:tr w:rsidR="001554BF" w:rsidRPr="00311A9A" w:rsidTr="00A204C1">
        <w:trPr>
          <w:cantSplit/>
        </w:trPr>
        <w:tc>
          <w:tcPr>
            <w:tcW w:w="3005" w:type="dxa"/>
          </w:tcPr>
          <w:p w:rsidR="001554BF" w:rsidRPr="00CB551A" w:rsidRDefault="001B644E" w:rsidP="00DC665F">
            <w:pPr>
              <w:spacing w:after="200"/>
              <w:rPr>
                <w:b/>
              </w:rPr>
            </w:pPr>
            <w:r w:rsidRPr="00CB551A">
              <w:rPr>
                <w:b/>
              </w:rPr>
              <w:t>“Ten Towns Licensed Area”</w:t>
            </w:r>
          </w:p>
          <w:p w:rsidR="001554BF" w:rsidRPr="00CB551A" w:rsidRDefault="001554BF" w:rsidP="00DC665F">
            <w:pPr>
              <w:spacing w:after="200"/>
              <w:rPr>
                <w:b/>
              </w:rPr>
            </w:pPr>
          </w:p>
        </w:tc>
        <w:tc>
          <w:tcPr>
            <w:tcW w:w="5495" w:type="dxa"/>
          </w:tcPr>
          <w:p w:rsidR="001554BF" w:rsidRPr="00CB551A" w:rsidRDefault="001554BF" w:rsidP="001216E6">
            <w:pPr>
              <w:spacing w:after="200"/>
            </w:pPr>
            <w:r w:rsidRPr="00CB551A">
              <w:t xml:space="preserve">means the Licensed Area, as the term “Licensed Area” is  defined in the firmus </w:t>
            </w:r>
            <w:r w:rsidR="00792385" w:rsidRPr="00CB551A">
              <w:t>e</w:t>
            </w:r>
            <w:r w:rsidR="00C94FC8" w:rsidRPr="00CB551A">
              <w:t xml:space="preserve">nergy (Distribution) Limited </w:t>
            </w:r>
            <w:r w:rsidR="008A44F4" w:rsidRPr="00CB551A">
              <w:t xml:space="preserve">Conveyance </w:t>
            </w:r>
            <w:r w:rsidRPr="00CB551A">
              <w:t xml:space="preserve">Licence; </w:t>
            </w:r>
          </w:p>
        </w:tc>
      </w:tr>
      <w:tr w:rsidR="001E0EE9" w:rsidRPr="00311A9A" w:rsidTr="00A204C1">
        <w:trPr>
          <w:cantSplit/>
        </w:trPr>
        <w:tc>
          <w:tcPr>
            <w:tcW w:w="3005" w:type="dxa"/>
          </w:tcPr>
          <w:p w:rsidR="001E0EE9" w:rsidRPr="00CB551A" w:rsidRDefault="001E0EE9" w:rsidP="00DC665F">
            <w:pPr>
              <w:spacing w:after="200"/>
              <w:rPr>
                <w:b/>
              </w:rPr>
            </w:pPr>
            <w:r w:rsidRPr="00CB551A">
              <w:rPr>
                <w:b/>
              </w:rPr>
              <w:t>“West Licensed Area”</w:t>
            </w:r>
          </w:p>
        </w:tc>
        <w:tc>
          <w:tcPr>
            <w:tcW w:w="5495" w:type="dxa"/>
          </w:tcPr>
          <w:p w:rsidR="001E0EE9" w:rsidRPr="00CB551A" w:rsidRDefault="001E0EE9" w:rsidP="00CB551A">
            <w:pPr>
              <w:spacing w:after="200"/>
            </w:pPr>
            <w:r w:rsidRPr="00CB551A">
              <w:t>means the Licensed Area, as defined</w:t>
            </w:r>
            <w:r w:rsidR="00202F4D" w:rsidRPr="00CB551A">
              <w:t xml:space="preserve"> </w:t>
            </w:r>
            <w:r w:rsidRPr="00CB551A">
              <w:t xml:space="preserve"> in the SGN Natural Gas Limited Conveyance Licence;   </w:t>
            </w:r>
          </w:p>
        </w:tc>
      </w:tr>
      <w:tr w:rsidR="001554BF" w:rsidRPr="00311A9A" w:rsidTr="00A204C1">
        <w:trPr>
          <w:cantSplit/>
        </w:trPr>
        <w:tc>
          <w:tcPr>
            <w:tcW w:w="3005" w:type="dxa"/>
          </w:tcPr>
          <w:p w:rsidR="001554BF" w:rsidRPr="003C7281" w:rsidRDefault="001554BF" w:rsidP="00DC665F">
            <w:pPr>
              <w:spacing w:after="200"/>
            </w:pPr>
            <w:r w:rsidRPr="003C7281">
              <w:t>“</w:t>
            </w:r>
            <w:r w:rsidRPr="00A204C1">
              <w:rPr>
                <w:b/>
              </w:rPr>
              <w:t>W</w:t>
            </w:r>
            <w:r>
              <w:rPr>
                <w:b/>
              </w:rPr>
              <w:t xml:space="preserve">orking </w:t>
            </w:r>
            <w:r w:rsidRPr="00A204C1">
              <w:rPr>
                <w:b/>
              </w:rPr>
              <w:t>D</w:t>
            </w:r>
            <w:r>
              <w:rPr>
                <w:b/>
              </w:rPr>
              <w:t>ay</w:t>
            </w:r>
            <w:r w:rsidRPr="003C7281">
              <w:t>”</w:t>
            </w:r>
            <w:r>
              <w:t xml:space="preserve"> or “”</w:t>
            </w:r>
            <w:r w:rsidRPr="007E1FA0">
              <w:rPr>
                <w:b/>
              </w:rPr>
              <w:t>WD</w:t>
            </w:r>
            <w:r>
              <w:t>”</w:t>
            </w:r>
          </w:p>
        </w:tc>
        <w:tc>
          <w:tcPr>
            <w:tcW w:w="5495" w:type="dxa"/>
          </w:tcPr>
          <w:p w:rsidR="001554BF" w:rsidRPr="003C7281" w:rsidRDefault="001554BF" w:rsidP="00DC665F">
            <w:pPr>
              <w:spacing w:after="200"/>
            </w:pPr>
            <w:r>
              <w:t>m</w:t>
            </w:r>
            <w:r w:rsidRPr="003C7281">
              <w:t>eans</w:t>
            </w:r>
            <w:r>
              <w:t xml:space="preserve"> a day other than a Saturday, a Sunday or a day which is a bank holiday in Northern Ireland;</w:t>
            </w:r>
          </w:p>
        </w:tc>
      </w:tr>
      <w:bookmarkEnd w:id="11"/>
      <w:bookmarkEnd w:id="12"/>
    </w:tbl>
    <w:p w:rsidR="001D1D9E" w:rsidRPr="00E81484" w:rsidRDefault="001D1D9E" w:rsidP="00E81484">
      <w:pPr>
        <w:rPr>
          <w:highlight w:val="yellow"/>
        </w:rPr>
      </w:pPr>
    </w:p>
    <w:p w:rsidR="001D1D9E" w:rsidRPr="00E81484" w:rsidRDefault="001D1D9E" w:rsidP="00E81484"/>
    <w:p w:rsidR="001D1D9E" w:rsidRPr="00E81484" w:rsidRDefault="001D1D9E" w:rsidP="00A204C1">
      <w:pPr>
        <w:pStyle w:val="Heading2"/>
      </w:pPr>
      <w:bookmarkStart w:id="31" w:name="_Toc335308063"/>
      <w:r w:rsidRPr="00E81484">
        <w:t>In this Agreement, unless the context requires otherwise, any reference to:</w:t>
      </w:r>
      <w:bookmarkEnd w:id="31"/>
    </w:p>
    <w:p w:rsidR="001D1D9E" w:rsidRDefault="001D1D9E" w:rsidP="00E81484"/>
    <w:p w:rsidR="001D1D9E" w:rsidRPr="00E81484" w:rsidRDefault="001D1D9E" w:rsidP="00A204C1">
      <w:pPr>
        <w:pStyle w:val="Heading3"/>
      </w:pPr>
      <w:bookmarkStart w:id="32" w:name="_Toc335308064"/>
      <w:r w:rsidRPr="00E81484">
        <w:t>a "person" includes a reference to an individual, body corporate, association or partnership;</w:t>
      </w:r>
      <w:bookmarkEnd w:id="32"/>
    </w:p>
    <w:p w:rsidR="001D1D9E" w:rsidRDefault="001D1D9E" w:rsidP="00E81484"/>
    <w:p w:rsidR="001D1D9E" w:rsidRPr="00E81484" w:rsidRDefault="001D1D9E" w:rsidP="00A204C1">
      <w:pPr>
        <w:pStyle w:val="Heading3"/>
      </w:pPr>
      <w:bookmarkStart w:id="33" w:name="_Toc335308065"/>
      <w:r w:rsidRPr="00E81484">
        <w:t>the singular shall include the plural and vice versa;</w:t>
      </w:r>
      <w:bookmarkEnd w:id="33"/>
    </w:p>
    <w:p w:rsidR="001D1D9E" w:rsidRDefault="001D1D9E" w:rsidP="00E81484"/>
    <w:p w:rsidR="001D1D9E" w:rsidRPr="00E81484" w:rsidRDefault="001D1D9E" w:rsidP="00A204C1">
      <w:pPr>
        <w:pStyle w:val="Heading3"/>
      </w:pPr>
      <w:bookmarkStart w:id="34" w:name="_Toc335308066"/>
      <w:r w:rsidRPr="00E81484">
        <w:t xml:space="preserve">this "Agreement" shall mean this agreement, </w:t>
      </w:r>
      <w:r w:rsidR="00D574B2">
        <w:t xml:space="preserve">its recitals, and </w:t>
      </w:r>
      <w:r w:rsidRPr="00E81484">
        <w:t>the Schedules, Annexes and Appendices thereto;</w:t>
      </w:r>
      <w:bookmarkEnd w:id="34"/>
    </w:p>
    <w:p w:rsidR="001D1D9E" w:rsidRDefault="001D1D9E" w:rsidP="00E81484"/>
    <w:p w:rsidR="001D1D9E" w:rsidRPr="00E81484" w:rsidRDefault="001D1D9E" w:rsidP="00A204C1">
      <w:pPr>
        <w:pStyle w:val="Heading3"/>
      </w:pPr>
      <w:bookmarkStart w:id="35" w:name="_Toc335308067"/>
      <w:r w:rsidRPr="00E81484">
        <w:t>a Clause, Schedule or Part is a reference to a clause of or schedule to or part of this Agreement;</w:t>
      </w:r>
      <w:bookmarkEnd w:id="35"/>
    </w:p>
    <w:p w:rsidR="001D1D9E" w:rsidRDefault="001D1D9E" w:rsidP="00E81484"/>
    <w:p w:rsidR="001D1D9E" w:rsidRPr="00E81484" w:rsidRDefault="001D1D9E" w:rsidP="00A204C1">
      <w:pPr>
        <w:pStyle w:val="Heading3"/>
      </w:pPr>
      <w:bookmarkStart w:id="36" w:name="_Toc335308068"/>
      <w:r w:rsidRPr="00E81484">
        <w:t>writing includes all methods of reproducing words in a legible and non</w:t>
      </w:r>
      <w:r w:rsidRPr="00E81484">
        <w:noBreakHyphen/>
        <w:t>transitory form;</w:t>
      </w:r>
      <w:bookmarkEnd w:id="36"/>
    </w:p>
    <w:p w:rsidR="001D1D9E" w:rsidRDefault="001D1D9E" w:rsidP="00E81484"/>
    <w:p w:rsidR="001D1D9E" w:rsidRPr="00E81484" w:rsidRDefault="001D1D9E" w:rsidP="00A204C1">
      <w:pPr>
        <w:pStyle w:val="Heading3"/>
      </w:pPr>
      <w:bookmarkStart w:id="37" w:name="_Toc335308069"/>
      <w:r w:rsidRPr="00E81484">
        <w:t>any statute or any other subordinate legislation, any other agreement or instrument shall be construed as a reference to that statute, subordinate legislation, other agreement or instrument as amended, or re</w:t>
      </w:r>
      <w:r w:rsidRPr="00E81484">
        <w:noBreakHyphen/>
        <w:t>enacted or consolidated from time to time;</w:t>
      </w:r>
      <w:bookmarkEnd w:id="37"/>
    </w:p>
    <w:p w:rsidR="001D1D9E" w:rsidRDefault="001D1D9E" w:rsidP="00E81484"/>
    <w:p w:rsidR="001D1D9E" w:rsidRDefault="001D1D9E" w:rsidP="00A204C1">
      <w:pPr>
        <w:pStyle w:val="Heading3"/>
      </w:pPr>
      <w:bookmarkStart w:id="38" w:name="_Toc335308070"/>
      <w:r w:rsidRPr="00E81484">
        <w:t>the masculine gender includes the feminine gender.</w:t>
      </w:r>
      <w:bookmarkEnd w:id="38"/>
    </w:p>
    <w:p w:rsidR="001D1D9E" w:rsidRPr="00B8360D" w:rsidRDefault="001D1D9E" w:rsidP="00B8360D"/>
    <w:p w:rsidR="001D1D9E" w:rsidRPr="00E81484" w:rsidRDefault="001D1D9E" w:rsidP="00A204C1">
      <w:pPr>
        <w:pStyle w:val="Heading2"/>
      </w:pPr>
      <w:bookmarkStart w:id="39" w:name="_Toc335308071"/>
      <w:r w:rsidRPr="00E81484">
        <w:t>The headings in this Agreement are for the ease of reference only and shall not affect its interpretation.</w:t>
      </w:r>
      <w:bookmarkEnd w:id="39"/>
    </w:p>
    <w:p w:rsidR="001D1D9E" w:rsidRDefault="001D1D9E" w:rsidP="00E81484"/>
    <w:p w:rsidR="0065189D" w:rsidRDefault="001D1D9E" w:rsidP="00A204C1">
      <w:pPr>
        <w:pStyle w:val="Heading2"/>
      </w:pPr>
      <w:bookmarkStart w:id="40" w:name="_Toc335308072"/>
      <w:r w:rsidRPr="00E81484">
        <w:t>In this Agreement, references to "include" or "including" are to be construed without limitation to the generality of the preceding words.</w:t>
      </w:r>
      <w:bookmarkEnd w:id="40"/>
    </w:p>
    <w:p w:rsidR="0065189D" w:rsidRPr="0065189D" w:rsidRDefault="0065189D" w:rsidP="0065189D"/>
    <w:p w:rsidR="0065189D" w:rsidRPr="00792385" w:rsidRDefault="0065189D" w:rsidP="0065189D">
      <w:pPr>
        <w:pStyle w:val="Heading2"/>
      </w:pPr>
      <w:bookmarkStart w:id="41" w:name="_Toc335308073"/>
      <w:r>
        <w:t>References to a document in "</w:t>
      </w:r>
      <w:r w:rsidRPr="00714546">
        <w:rPr>
          <w:b/>
        </w:rPr>
        <w:t>agreed form</w:t>
      </w:r>
      <w:r>
        <w:t xml:space="preserve">" are to that document in the form agreed by the Parties and initialled </w:t>
      </w:r>
      <w:r w:rsidRPr="00792385">
        <w:t>by or on behalf of them for identification.</w:t>
      </w:r>
      <w:bookmarkEnd w:id="41"/>
    </w:p>
    <w:p w:rsidR="001D1D9E" w:rsidRPr="00792385" w:rsidRDefault="001D1D9E" w:rsidP="00E81484">
      <w:bookmarkStart w:id="42" w:name="_Ref17858015"/>
      <w:bookmarkStart w:id="43" w:name="_Toc223856921"/>
      <w:bookmarkStart w:id="44" w:name="_Toc223859349"/>
      <w:bookmarkStart w:id="45" w:name="_Toc223859479"/>
      <w:bookmarkStart w:id="46" w:name="_Toc223859624"/>
      <w:bookmarkStart w:id="47" w:name="_Toc224103305"/>
    </w:p>
    <w:p w:rsidR="001D1D9E" w:rsidRPr="00792385" w:rsidRDefault="001D1D9E" w:rsidP="00A204C1">
      <w:pPr>
        <w:pStyle w:val="Heading1"/>
        <w:rPr>
          <w:b/>
        </w:rPr>
      </w:pPr>
      <w:bookmarkStart w:id="48" w:name="_Toc335308074"/>
      <w:r w:rsidRPr="00792385">
        <w:rPr>
          <w:b/>
        </w:rPr>
        <w:t>Conditions Precedent</w:t>
      </w:r>
      <w:bookmarkEnd w:id="42"/>
      <w:bookmarkEnd w:id="43"/>
      <w:bookmarkEnd w:id="44"/>
      <w:bookmarkEnd w:id="45"/>
      <w:bookmarkEnd w:id="46"/>
      <w:bookmarkEnd w:id="47"/>
      <w:bookmarkEnd w:id="48"/>
    </w:p>
    <w:p w:rsidR="001D1D9E" w:rsidRPr="00792385" w:rsidRDefault="001D1D9E" w:rsidP="00E81484"/>
    <w:p w:rsidR="001B644E" w:rsidRPr="00792385" w:rsidRDefault="00757E26" w:rsidP="001B644E">
      <w:pPr>
        <w:pStyle w:val="L1Para"/>
        <w:ind w:hanging="720"/>
      </w:pPr>
      <w:r w:rsidRPr="00792385">
        <w:t>2.1</w:t>
      </w:r>
      <w:r w:rsidRPr="00792385">
        <w:tab/>
      </w:r>
      <w:r w:rsidR="001D1D9E" w:rsidRPr="00792385">
        <w:t xml:space="preserve">A Party may not be a Party to the Agreement unless it </w:t>
      </w:r>
      <w:r w:rsidR="0065189D" w:rsidRPr="00792385">
        <w:t xml:space="preserve">has been granted </w:t>
      </w:r>
      <w:r w:rsidR="001D1D9E" w:rsidRPr="00792385">
        <w:t xml:space="preserve">a </w:t>
      </w:r>
      <w:r w:rsidR="0065189D" w:rsidRPr="00792385">
        <w:t>Supply</w:t>
      </w:r>
      <w:r w:rsidR="001D1D9E" w:rsidRPr="00792385">
        <w:t xml:space="preserve"> Licence</w:t>
      </w:r>
      <w:r w:rsidR="0065189D" w:rsidRPr="00792385">
        <w:t xml:space="preserve"> which has not been determined or revoked by NIAUR</w:t>
      </w:r>
      <w:r w:rsidR="001D1D9E" w:rsidRPr="00792385">
        <w:t xml:space="preserve">. </w:t>
      </w:r>
    </w:p>
    <w:p w:rsidR="001B644E" w:rsidRPr="00792385" w:rsidRDefault="001B644E" w:rsidP="001B644E"/>
    <w:p w:rsidR="001B644E" w:rsidRPr="00792385" w:rsidRDefault="00757E26" w:rsidP="001B644E">
      <w:pPr>
        <w:ind w:left="720" w:hanging="720"/>
      </w:pPr>
      <w:r w:rsidRPr="00792385">
        <w:lastRenderedPageBreak/>
        <w:t>2.2</w:t>
      </w:r>
      <w:r w:rsidRPr="00792385">
        <w:tab/>
        <w:t>Should a Supplier’s licen</w:t>
      </w:r>
      <w:r w:rsidR="003547BD">
        <w:t>c</w:t>
      </w:r>
      <w:r w:rsidRPr="00792385">
        <w:t xml:space="preserve">e limit </w:t>
      </w:r>
      <w:r w:rsidR="007902B8">
        <w:t xml:space="preserve">the </w:t>
      </w:r>
      <w:r w:rsidRPr="00792385">
        <w:t>licensed area</w:t>
      </w:r>
      <w:r w:rsidR="007902B8">
        <w:t>(s) of operation</w:t>
      </w:r>
      <w:r w:rsidR="0013393C" w:rsidRPr="00792385">
        <w:t xml:space="preserve"> within Northern Ireland</w:t>
      </w:r>
      <w:r w:rsidRPr="00792385">
        <w:t xml:space="preserve">, that </w:t>
      </w:r>
      <w:r w:rsidR="00D37F9C" w:rsidRPr="00792385">
        <w:t>S</w:t>
      </w:r>
      <w:r w:rsidRPr="00792385">
        <w:t xml:space="preserve">upplier will remain </w:t>
      </w:r>
      <w:r w:rsidR="00D458EE" w:rsidRPr="00792385">
        <w:t>bound by the</w:t>
      </w:r>
      <w:r w:rsidRPr="00792385">
        <w:t xml:space="preserve"> obligations under this agreement and the accompanying schedules</w:t>
      </w:r>
      <w:r w:rsidR="00F5788B" w:rsidRPr="00792385">
        <w:t xml:space="preserve"> relevant to </w:t>
      </w:r>
      <w:proofErr w:type="gramStart"/>
      <w:r w:rsidR="00F5788B" w:rsidRPr="00792385">
        <w:t>th</w:t>
      </w:r>
      <w:r w:rsidR="007902B8">
        <w:t>ese</w:t>
      </w:r>
      <w:r w:rsidR="00F5788B" w:rsidRPr="00792385">
        <w:t xml:space="preserve">  licensed</w:t>
      </w:r>
      <w:proofErr w:type="gramEnd"/>
      <w:r w:rsidR="00F5788B" w:rsidRPr="00792385">
        <w:t xml:space="preserve"> area</w:t>
      </w:r>
      <w:r w:rsidR="007902B8">
        <w:t>s</w:t>
      </w:r>
      <w:r w:rsidRPr="00792385">
        <w:t>.</w:t>
      </w:r>
    </w:p>
    <w:p w:rsidR="001D1D9E" w:rsidRPr="00792385" w:rsidRDefault="001D1D9E" w:rsidP="00E81484">
      <w:bookmarkStart w:id="49" w:name="_Ref17528375"/>
      <w:bookmarkStart w:id="50" w:name="_Toc17602387"/>
      <w:bookmarkStart w:id="51" w:name="_Toc223856922"/>
      <w:bookmarkStart w:id="52" w:name="_Toc223859350"/>
      <w:bookmarkStart w:id="53" w:name="_Toc223859480"/>
      <w:bookmarkStart w:id="54" w:name="_Toc223859625"/>
      <w:bookmarkStart w:id="55" w:name="_Toc224103306"/>
    </w:p>
    <w:p w:rsidR="001D1D9E" w:rsidRPr="00792385" w:rsidRDefault="001D1D9E" w:rsidP="00A204C1">
      <w:pPr>
        <w:pStyle w:val="Heading1"/>
        <w:rPr>
          <w:b/>
        </w:rPr>
      </w:pPr>
      <w:bookmarkStart w:id="56" w:name="_Toc335308075"/>
      <w:r w:rsidRPr="00792385">
        <w:rPr>
          <w:b/>
        </w:rPr>
        <w:t>Duration</w:t>
      </w:r>
      <w:bookmarkEnd w:id="49"/>
      <w:bookmarkEnd w:id="50"/>
      <w:bookmarkEnd w:id="51"/>
      <w:bookmarkEnd w:id="52"/>
      <w:bookmarkEnd w:id="53"/>
      <w:bookmarkEnd w:id="54"/>
      <w:bookmarkEnd w:id="55"/>
      <w:bookmarkEnd w:id="56"/>
    </w:p>
    <w:p w:rsidR="001D1D9E" w:rsidRPr="00792385" w:rsidRDefault="001D1D9E" w:rsidP="00E81484"/>
    <w:p w:rsidR="001D1D9E" w:rsidRPr="00E81484" w:rsidRDefault="001D1D9E" w:rsidP="00A204C1">
      <w:pPr>
        <w:pStyle w:val="Heading2"/>
      </w:pPr>
      <w:bookmarkStart w:id="57" w:name="_Toc335308076"/>
      <w:r w:rsidRPr="00792385">
        <w:t>This Agreement shall take effect on the Effective Date</w:t>
      </w:r>
      <w:r w:rsidR="005F218C" w:rsidRPr="00792385">
        <w:t xml:space="preserve"> </w:t>
      </w:r>
      <w:r w:rsidR="0021643A" w:rsidRPr="00792385">
        <w:t>of 1 November 2010 for the Greater Belfast Licensed Area and 1 October 2012</w:t>
      </w:r>
      <w:r w:rsidR="0021643A">
        <w:t xml:space="preserve"> for the Ten Towns Licensed Area</w:t>
      </w:r>
      <w:r w:rsidR="001E0EE9">
        <w:t xml:space="preserve"> and </w:t>
      </w:r>
      <w:r w:rsidR="00FB3EC3">
        <w:t>22 September 2016</w:t>
      </w:r>
      <w:r w:rsidR="001E0EE9">
        <w:t xml:space="preserve"> for the West Licensed Area</w:t>
      </w:r>
      <w:r w:rsidRPr="00E81484">
        <w:t>.</w:t>
      </w:r>
      <w:bookmarkEnd w:id="57"/>
    </w:p>
    <w:p w:rsidR="001D1D9E" w:rsidRDefault="001D1D9E" w:rsidP="00E81484"/>
    <w:p w:rsidR="001D1D9E" w:rsidRPr="00E81484" w:rsidRDefault="001D1D9E" w:rsidP="00A204C1">
      <w:pPr>
        <w:pStyle w:val="Heading2"/>
      </w:pPr>
      <w:bookmarkStart w:id="58" w:name="_Toc335308077"/>
      <w:r w:rsidRPr="00E81484">
        <w:t xml:space="preserve">Subject to Clauses </w:t>
      </w:r>
      <w:r>
        <w:t>7.8</w:t>
      </w:r>
      <w:r w:rsidRPr="00E81484">
        <w:t xml:space="preserve"> and</w:t>
      </w:r>
      <w:r>
        <w:t xml:space="preserve"> 7.9</w:t>
      </w:r>
      <w:r w:rsidRPr="00E81484">
        <w:t>, this Agreement shall remain in effect in respect of a Party until such Party ceases to be a party to this Agreement in accordance with Clause 10 and Clause</w:t>
      </w:r>
      <w:r>
        <w:t xml:space="preserve"> 1</w:t>
      </w:r>
      <w:r w:rsidR="003311B2">
        <w:t>8</w:t>
      </w:r>
      <w:r w:rsidRPr="00E81484">
        <w:t>.</w:t>
      </w:r>
      <w:bookmarkEnd w:id="58"/>
      <w:r w:rsidRPr="00E81484">
        <w:t xml:space="preserve">  </w:t>
      </w:r>
    </w:p>
    <w:p w:rsidR="001D1D9E" w:rsidRDefault="001D1D9E" w:rsidP="00E81484">
      <w:bookmarkStart w:id="59" w:name="_Ref228334412"/>
    </w:p>
    <w:p w:rsidR="001D1D9E" w:rsidRPr="00E81484" w:rsidRDefault="001D1D9E" w:rsidP="00A204C1">
      <w:pPr>
        <w:pStyle w:val="Heading2"/>
      </w:pPr>
      <w:bookmarkStart w:id="60" w:name="_Toc335308078"/>
      <w:r w:rsidRPr="00E81484">
        <w:t xml:space="preserve">Subject to Clauses </w:t>
      </w:r>
      <w:r>
        <w:t>7.8</w:t>
      </w:r>
      <w:r w:rsidRPr="00E81484">
        <w:t xml:space="preserve"> and</w:t>
      </w:r>
      <w:r>
        <w:t xml:space="preserve"> 7.9</w:t>
      </w:r>
      <w:r w:rsidRPr="00E81484">
        <w:t>, this Agreement shall remain in effect until:</w:t>
      </w:r>
      <w:bookmarkEnd w:id="59"/>
      <w:bookmarkEnd w:id="60"/>
    </w:p>
    <w:p w:rsidR="001D1D9E" w:rsidRDefault="001D1D9E" w:rsidP="00E81484"/>
    <w:p w:rsidR="001D1D9E" w:rsidRPr="00E81484" w:rsidRDefault="001D1D9E" w:rsidP="00A204C1">
      <w:pPr>
        <w:pStyle w:val="Heading3"/>
      </w:pPr>
      <w:bookmarkStart w:id="61" w:name="_Toc335308079"/>
      <w:r w:rsidRPr="00E81484">
        <w:t xml:space="preserve">all the Parties cease to be Parties in accordance with Clause </w:t>
      </w:r>
      <w:r>
        <w:t>7</w:t>
      </w:r>
      <w:r w:rsidRPr="00E81484">
        <w:t xml:space="preserve"> and Clause</w:t>
      </w:r>
      <w:r>
        <w:t xml:space="preserve"> 1</w:t>
      </w:r>
      <w:r w:rsidR="005F51D2">
        <w:t>8</w:t>
      </w:r>
      <w:r w:rsidRPr="00E81484">
        <w:t>; or;</w:t>
      </w:r>
      <w:bookmarkEnd w:id="61"/>
    </w:p>
    <w:p w:rsidR="001D1D9E" w:rsidRDefault="001D1D9E" w:rsidP="00E81484"/>
    <w:p w:rsidR="001D1D9E" w:rsidRPr="00E81484" w:rsidRDefault="001D1D9E" w:rsidP="00A204C1">
      <w:pPr>
        <w:pStyle w:val="Heading3"/>
      </w:pPr>
      <w:bookmarkStart w:id="62" w:name="_Toc335308080"/>
      <w:r w:rsidRPr="00E81484">
        <w:t>there remains just one (1) Supplier as a Party.</w:t>
      </w:r>
      <w:bookmarkEnd w:id="62"/>
    </w:p>
    <w:p w:rsidR="001D1D9E" w:rsidRDefault="001D1D9E" w:rsidP="00E81484"/>
    <w:p w:rsidR="001D1D9E" w:rsidRPr="00E81484" w:rsidRDefault="001D1D9E" w:rsidP="00A204C1">
      <w:pPr>
        <w:pStyle w:val="Heading2"/>
      </w:pPr>
      <w:bookmarkStart w:id="63" w:name="_Toc335308081"/>
      <w:r w:rsidRPr="00E81484">
        <w:t>This Clause is without prejudice to Clause 11.</w:t>
      </w:r>
      <w:bookmarkEnd w:id="63"/>
    </w:p>
    <w:p w:rsidR="001D1D9E" w:rsidRDefault="001D1D9E" w:rsidP="00E81484">
      <w:bookmarkStart w:id="64" w:name="_Toc17602388"/>
      <w:bookmarkStart w:id="65" w:name="_Toc223856923"/>
      <w:bookmarkStart w:id="66" w:name="_Toc223859351"/>
      <w:bookmarkStart w:id="67" w:name="_Toc223859481"/>
      <w:bookmarkStart w:id="68" w:name="_Toc223859626"/>
      <w:bookmarkStart w:id="69" w:name="_Toc224103307"/>
      <w:bookmarkStart w:id="70" w:name="_Ref226877903"/>
      <w:bookmarkStart w:id="71" w:name="_Ref228333638"/>
    </w:p>
    <w:p w:rsidR="001D1D9E" w:rsidRDefault="001D1D9E" w:rsidP="00A204C1">
      <w:pPr>
        <w:pStyle w:val="Heading1"/>
        <w:rPr>
          <w:b/>
        </w:rPr>
      </w:pPr>
      <w:bookmarkStart w:id="72" w:name="_Toc335308082"/>
      <w:r>
        <w:rPr>
          <w:b/>
        </w:rPr>
        <w:t>Additional P</w:t>
      </w:r>
      <w:r w:rsidRPr="00A204C1">
        <w:rPr>
          <w:b/>
        </w:rPr>
        <w:t>arties</w:t>
      </w:r>
      <w:bookmarkEnd w:id="64"/>
      <w:bookmarkEnd w:id="65"/>
      <w:bookmarkEnd w:id="66"/>
      <w:bookmarkEnd w:id="67"/>
      <w:bookmarkEnd w:id="68"/>
      <w:bookmarkEnd w:id="69"/>
      <w:bookmarkEnd w:id="70"/>
      <w:bookmarkEnd w:id="71"/>
      <w:bookmarkEnd w:id="72"/>
    </w:p>
    <w:p w:rsidR="001D1D9E" w:rsidRPr="00A204C1" w:rsidRDefault="001D1D9E" w:rsidP="00A204C1"/>
    <w:p w:rsidR="001D1D9E" w:rsidRPr="00E81484" w:rsidRDefault="001D1D9E" w:rsidP="00A204C1">
      <w:pPr>
        <w:pStyle w:val="Heading2"/>
      </w:pPr>
      <w:bookmarkStart w:id="73" w:name="_Ref17603188"/>
      <w:bookmarkStart w:id="74" w:name="_Toc335308083"/>
      <w:r w:rsidRPr="00E81484">
        <w:t>Subject to the following provisions of this Clause</w:t>
      </w:r>
      <w:r>
        <w:t xml:space="preserve"> 4</w:t>
      </w:r>
      <w:r w:rsidRPr="00E81484">
        <w:t>, the Parties shall admit as an additional Party to this Agreement any person (a "</w:t>
      </w:r>
      <w:r w:rsidRPr="00351B26">
        <w:rPr>
          <w:b/>
        </w:rPr>
        <w:t>New Party</w:t>
      </w:r>
      <w:r w:rsidRPr="00E81484">
        <w:t xml:space="preserve">") who is not at that time already a Party, who applies to be admitted in the capacity requested by the New Party subject to the New Party </w:t>
      </w:r>
      <w:r w:rsidR="0065189D">
        <w:t xml:space="preserve">either </w:t>
      </w:r>
      <w:r w:rsidRPr="00E81484">
        <w:t xml:space="preserve">holding a </w:t>
      </w:r>
      <w:r w:rsidR="0065189D">
        <w:t>Supply Licence</w:t>
      </w:r>
      <w:r w:rsidRPr="00E81484">
        <w:t xml:space="preserve"> </w:t>
      </w:r>
      <w:r w:rsidR="0065189D">
        <w:t xml:space="preserve">and acting </w:t>
      </w:r>
      <w:r w:rsidRPr="00E81484">
        <w:t xml:space="preserve">in </w:t>
      </w:r>
      <w:r w:rsidR="0065189D">
        <w:t xml:space="preserve">its </w:t>
      </w:r>
      <w:r w:rsidRPr="00E81484">
        <w:t>capacity</w:t>
      </w:r>
      <w:r w:rsidR="0065189D">
        <w:t xml:space="preserve"> of a licensed gas supplier or being such other person as may be a necessary party to this Agreement (as collectively determined by the Suppliers that are party to this Agreement from time to time)</w:t>
      </w:r>
      <w:r w:rsidRPr="00E81484">
        <w:t>.</w:t>
      </w:r>
      <w:bookmarkEnd w:id="73"/>
      <w:bookmarkEnd w:id="74"/>
    </w:p>
    <w:p w:rsidR="001D1D9E" w:rsidRDefault="001D1D9E" w:rsidP="00E81484">
      <w:bookmarkStart w:id="75" w:name="_Ref17790364"/>
    </w:p>
    <w:p w:rsidR="001D1D9E" w:rsidRPr="00E81484" w:rsidRDefault="001D1D9E" w:rsidP="00A204C1">
      <w:pPr>
        <w:pStyle w:val="Heading2"/>
      </w:pPr>
      <w:bookmarkStart w:id="76" w:name="_Toc335308084"/>
      <w:r w:rsidRPr="00E81484">
        <w:t>Subject to Clause</w:t>
      </w:r>
      <w:r>
        <w:t xml:space="preserve"> 4.3</w:t>
      </w:r>
      <w:r w:rsidRPr="00E81484">
        <w:t xml:space="preserve">, a New Party wishing to be admitted as an additional party shall apply to NIAUR for admission on a form of application issued by NIAUR </w:t>
      </w:r>
      <w:r w:rsidR="0065189D">
        <w:t xml:space="preserve">in the agreed form </w:t>
      </w:r>
      <w:r w:rsidRPr="00E81484">
        <w:t xml:space="preserve">from time to time and shall deliver such form to NIAUR together with any other </w:t>
      </w:r>
      <w:r w:rsidR="0065189D">
        <w:t xml:space="preserve">information and/or </w:t>
      </w:r>
      <w:r w:rsidRPr="00E81484">
        <w:t xml:space="preserve">documents referred to in the form.  A New Party shall self-certify in the form set out in Schedule </w:t>
      </w:r>
      <w:r w:rsidR="00C369BE">
        <w:t>2</w:t>
      </w:r>
      <w:r w:rsidRPr="00E81484">
        <w:t xml:space="preserve"> that its system design is such that on becoming </w:t>
      </w:r>
      <w:r w:rsidR="00C369BE">
        <w:t xml:space="preserve">a </w:t>
      </w:r>
      <w:r w:rsidRPr="00E81484">
        <w:t xml:space="preserve">Party </w:t>
      </w:r>
      <w:r w:rsidR="0065189D">
        <w:t xml:space="preserve">to this Agreement </w:t>
      </w:r>
      <w:r w:rsidRPr="00E81484">
        <w:t xml:space="preserve">it will be able to fully comply with the </w:t>
      </w:r>
      <w:r w:rsidR="0065189D">
        <w:t xml:space="preserve">terms and conditions of </w:t>
      </w:r>
      <w:r w:rsidRPr="00E81484">
        <w:t xml:space="preserve">this Agreement.  Within 30 Working Days of receipt of the application, NIAUR shall notify the New Party </w:t>
      </w:r>
      <w:r w:rsidR="0065189D">
        <w:t xml:space="preserve">and the other Parties to this Agreement </w:t>
      </w:r>
      <w:r w:rsidR="00A5609B">
        <w:t xml:space="preserve">the identity of the New Party and </w:t>
      </w:r>
      <w:r w:rsidRPr="00E81484">
        <w:t>that either the New Party shall be admitted as a Party or that it requires from the New Party the information and/or documents referred to in the application form.</w:t>
      </w:r>
      <w:bookmarkEnd w:id="75"/>
      <w:bookmarkEnd w:id="76"/>
      <w:r w:rsidRPr="00E81484">
        <w:t xml:space="preserve"> </w:t>
      </w:r>
    </w:p>
    <w:p w:rsidR="001D1D9E" w:rsidRDefault="001D1D9E" w:rsidP="00E81484">
      <w:bookmarkStart w:id="77" w:name="_Ref17606176"/>
    </w:p>
    <w:p w:rsidR="001D1D9E" w:rsidRPr="00E81484" w:rsidRDefault="001D1D9E" w:rsidP="00A204C1">
      <w:pPr>
        <w:pStyle w:val="Heading2"/>
      </w:pPr>
      <w:bookmarkStart w:id="78" w:name="_Toc335308085"/>
      <w:r w:rsidRPr="00E81484">
        <w:t xml:space="preserve">Where NIAUR notifies the New Party that it requires the information </w:t>
      </w:r>
      <w:r w:rsidR="0065189D">
        <w:t xml:space="preserve">and/or documents </w:t>
      </w:r>
      <w:r w:rsidRPr="00E81484">
        <w:t>specified in Clause</w:t>
      </w:r>
      <w:r>
        <w:t xml:space="preserve"> 4.2</w:t>
      </w:r>
      <w:r w:rsidRPr="00E81484">
        <w:t>, the New Party shall</w:t>
      </w:r>
      <w:r>
        <w:t>,</w:t>
      </w:r>
      <w:r w:rsidRPr="00E81484">
        <w:t xml:space="preserve"> within 20 Working Days of receiving NIAUR’s notice provide such information</w:t>
      </w:r>
      <w:r w:rsidR="0065189D">
        <w:t xml:space="preserve"> and/or documents</w:t>
      </w:r>
      <w:r w:rsidRPr="00E81484">
        <w:t>, failing which the New Party's application shall lapse and be of no effect and the New Party shall not be, and shall not be entitled to be, admitted as a New Party consequent upon such application without prejudice to any new application for admission it may make thereafter.</w:t>
      </w:r>
      <w:bookmarkEnd w:id="77"/>
      <w:bookmarkEnd w:id="78"/>
    </w:p>
    <w:p w:rsidR="001D1D9E" w:rsidRDefault="001D1D9E" w:rsidP="00E81484">
      <w:bookmarkStart w:id="79" w:name="_Ref35658538"/>
    </w:p>
    <w:p w:rsidR="001D1D9E" w:rsidRPr="00E81484" w:rsidRDefault="001D1D9E" w:rsidP="00A204C1">
      <w:pPr>
        <w:pStyle w:val="Heading2"/>
      </w:pPr>
      <w:bookmarkStart w:id="80" w:name="_Toc335308086"/>
      <w:r w:rsidRPr="00E81484">
        <w:t xml:space="preserve">NIAUR may determine not to admit a New Party if such New Party does not provide the </w:t>
      </w:r>
      <w:r w:rsidR="0065189D" w:rsidRPr="00E81484">
        <w:t xml:space="preserve">information </w:t>
      </w:r>
      <w:r w:rsidR="0065189D">
        <w:t>and/or documents</w:t>
      </w:r>
      <w:r w:rsidRPr="00E81484">
        <w:t xml:space="preserve"> requested in its application within the time period </w:t>
      </w:r>
      <w:r w:rsidR="0065189D">
        <w:t xml:space="preserve">specified at </w:t>
      </w:r>
      <w:r w:rsidRPr="00E81484">
        <w:t xml:space="preserve">Clause </w:t>
      </w:r>
      <w:r w:rsidR="00C369BE">
        <w:t>4.3</w:t>
      </w:r>
      <w:r w:rsidR="0065189D">
        <w:t xml:space="preserve"> above</w:t>
      </w:r>
      <w:r w:rsidRPr="00E81484">
        <w:t xml:space="preserve">.  Where NIAUR determines not to admit a New Party it shall provide such New Party with the reasons for its decision.  The determination of the NIAUR shall be final and binding </w:t>
      </w:r>
      <w:r w:rsidR="0065189D">
        <w:t>on the Parties</w:t>
      </w:r>
      <w:r w:rsidRPr="00E81484">
        <w:t>.</w:t>
      </w:r>
      <w:bookmarkEnd w:id="79"/>
      <w:bookmarkEnd w:id="80"/>
      <w:r w:rsidRPr="00E81484">
        <w:t xml:space="preserve"> </w:t>
      </w:r>
    </w:p>
    <w:p w:rsidR="001D1D9E" w:rsidRDefault="001D1D9E" w:rsidP="00E81484"/>
    <w:p w:rsidR="001D1D9E" w:rsidRPr="00E81484" w:rsidRDefault="001D1D9E" w:rsidP="00A204C1">
      <w:pPr>
        <w:pStyle w:val="Heading2"/>
      </w:pPr>
      <w:bookmarkStart w:id="81" w:name="_Toc335308087"/>
      <w:r w:rsidRPr="00E81484">
        <w:t>Where:</w:t>
      </w:r>
      <w:bookmarkEnd w:id="81"/>
    </w:p>
    <w:p w:rsidR="001D1D9E" w:rsidRDefault="001D1D9E" w:rsidP="00E81484"/>
    <w:p w:rsidR="001D1D9E" w:rsidRPr="00E81484" w:rsidRDefault="001D1D9E" w:rsidP="00A204C1">
      <w:pPr>
        <w:pStyle w:val="Heading3"/>
      </w:pPr>
      <w:bookmarkStart w:id="82" w:name="_Toc335308088"/>
      <w:r w:rsidRPr="00E81484">
        <w:t xml:space="preserve">NIAUR notifies the New Party in accordance with Clause </w:t>
      </w:r>
      <w:r>
        <w:t>4.2</w:t>
      </w:r>
      <w:r w:rsidRPr="00E81484">
        <w:t xml:space="preserve"> that the New Party is to be admitted as a Party; or</w:t>
      </w:r>
      <w:bookmarkEnd w:id="82"/>
    </w:p>
    <w:p w:rsidR="001D1D9E" w:rsidRDefault="001D1D9E" w:rsidP="00E81484"/>
    <w:p w:rsidR="001D1D9E" w:rsidRPr="00E81484" w:rsidRDefault="001D1D9E" w:rsidP="00A204C1">
      <w:pPr>
        <w:pStyle w:val="Heading3"/>
      </w:pPr>
      <w:bookmarkStart w:id="83" w:name="_Toc335308089"/>
      <w:r w:rsidRPr="00E81484">
        <w:lastRenderedPageBreak/>
        <w:t xml:space="preserve">following a request for information </w:t>
      </w:r>
      <w:r w:rsidR="0065189D">
        <w:t xml:space="preserve">and/or documents </w:t>
      </w:r>
      <w:r w:rsidRPr="00E81484">
        <w:t xml:space="preserve">pursuant to Clause </w:t>
      </w:r>
      <w:r>
        <w:t xml:space="preserve"> 4.2</w:t>
      </w:r>
      <w:r w:rsidRPr="00E81484">
        <w:t xml:space="preserve"> the New Party provides sufficient information satisfactory to NIAUR within the time period specified in Clause</w:t>
      </w:r>
      <w:r>
        <w:t xml:space="preserve"> 4.3</w:t>
      </w:r>
      <w:r w:rsidRPr="00E81484">
        <w:t>; or</w:t>
      </w:r>
      <w:bookmarkEnd w:id="83"/>
    </w:p>
    <w:p w:rsidR="001D1D9E" w:rsidRDefault="001D1D9E" w:rsidP="00E81484"/>
    <w:p w:rsidR="001D1D9E" w:rsidRPr="00E81484" w:rsidRDefault="001D1D9E" w:rsidP="00A204C1">
      <w:pPr>
        <w:pStyle w:val="Heading3"/>
      </w:pPr>
      <w:bookmarkStart w:id="84" w:name="_Toc335308090"/>
      <w:r w:rsidRPr="00E81484">
        <w:t>NIAUR determines that the New Party shall become a Party pursuant to Clause</w:t>
      </w:r>
      <w:r>
        <w:t xml:space="preserve"> 4.4</w:t>
      </w:r>
      <w:r w:rsidRPr="00E81484">
        <w:t>,</w:t>
      </w:r>
      <w:bookmarkEnd w:id="84"/>
    </w:p>
    <w:p w:rsidR="001D1D9E" w:rsidRDefault="001D1D9E" w:rsidP="00E81484"/>
    <w:p w:rsidR="001D1D9E" w:rsidRPr="00E81484" w:rsidRDefault="001D1D9E" w:rsidP="00A204C1">
      <w:pPr>
        <w:pStyle w:val="L2Para"/>
      </w:pPr>
      <w:r w:rsidRPr="00E81484">
        <w:t>NIAUR shall, within 5 Working Days, prepare an Accession Agreement, which shall be executed by a</w:t>
      </w:r>
      <w:r w:rsidR="006B3A1B">
        <w:t xml:space="preserve">n authorised signatory for and on behalf of all Parties to this Agreement </w:t>
      </w:r>
      <w:r w:rsidRPr="00E81484">
        <w:t xml:space="preserve">other than the New Party. </w:t>
      </w:r>
      <w:r w:rsidR="00A21F61">
        <w:t xml:space="preserve">In the event that a Party fails to execute and return to NIAUR the Accession Agreement within 5 Working Days of receipt of the execution version of the Accession Agreement from NIAUR, such </w:t>
      </w:r>
      <w:r w:rsidRPr="00E81484">
        <w:t xml:space="preserve">Party hereby authorises and instructs any delegate authorised by NIAUR to sign such Accession Agreement on its behalf. Upon execution of the Accession Agreement by </w:t>
      </w:r>
      <w:r w:rsidR="00A21F61">
        <w:t xml:space="preserve">existing Parties, </w:t>
      </w:r>
      <w:r w:rsidRPr="00E81484">
        <w:t xml:space="preserve">NIAUR and the New Party, the New Party shall become a Party for </w:t>
      </w:r>
      <w:r w:rsidR="00A5609B">
        <w:t>the</w:t>
      </w:r>
      <w:r w:rsidRPr="00E81484">
        <w:t xml:space="preserve"> purposes of this Agreement from the date specified in </w:t>
      </w:r>
      <w:r w:rsidR="00A5609B">
        <w:t>the</w:t>
      </w:r>
      <w:r w:rsidRPr="00E81484">
        <w:t xml:space="preserve"> Accession Agreement.</w:t>
      </w:r>
    </w:p>
    <w:p w:rsidR="001D1D9E" w:rsidRDefault="001D1D9E" w:rsidP="00E81484"/>
    <w:p w:rsidR="001D1D9E" w:rsidRPr="00E81484" w:rsidRDefault="001D1D9E" w:rsidP="00A204C1">
      <w:pPr>
        <w:pStyle w:val="Heading2"/>
      </w:pPr>
      <w:bookmarkStart w:id="85" w:name="_Toc335308091"/>
      <w:r w:rsidRPr="00E81484">
        <w:t>NIAUR shall</w:t>
      </w:r>
      <w:r w:rsidR="002C47AC">
        <w:t>, within five (5) Working Days</w:t>
      </w:r>
      <w:r w:rsidR="00A21F61">
        <w:t xml:space="preserve"> of the New Party becoming a Party to this Agreement</w:t>
      </w:r>
      <w:r w:rsidR="002C47AC">
        <w:t>,</w:t>
      </w:r>
      <w:r w:rsidRPr="00E81484">
        <w:t xml:space="preserve"> notify all Parties of the execution and delivery of the Accession Agreement.</w:t>
      </w:r>
      <w:bookmarkEnd w:id="85"/>
    </w:p>
    <w:p w:rsidR="001D1D9E" w:rsidRDefault="001D1D9E" w:rsidP="00E81484"/>
    <w:p w:rsidR="001D1D9E" w:rsidRPr="00A204C1" w:rsidRDefault="001D1D9E" w:rsidP="00A204C1">
      <w:pPr>
        <w:pStyle w:val="Heading1"/>
        <w:rPr>
          <w:b/>
        </w:rPr>
      </w:pPr>
      <w:bookmarkStart w:id="86" w:name="_Toc335308092"/>
      <w:r w:rsidRPr="00A204C1">
        <w:rPr>
          <w:b/>
        </w:rPr>
        <w:t>Schedules</w:t>
      </w:r>
      <w:bookmarkEnd w:id="86"/>
    </w:p>
    <w:p w:rsidR="001D1D9E" w:rsidRDefault="001D1D9E" w:rsidP="00E81484"/>
    <w:p w:rsidR="001B644E" w:rsidRDefault="001D1D9E" w:rsidP="001B644E">
      <w:pPr>
        <w:pStyle w:val="L1Para"/>
      </w:pPr>
      <w:r w:rsidRPr="00E81484">
        <w:t xml:space="preserve">All </w:t>
      </w:r>
      <w:r w:rsidR="00A5609B">
        <w:t>P</w:t>
      </w:r>
      <w:r w:rsidRPr="00E81484">
        <w:t xml:space="preserve">arties to this </w:t>
      </w:r>
      <w:r>
        <w:t>A</w:t>
      </w:r>
      <w:r w:rsidRPr="00E81484">
        <w:t xml:space="preserve">greement agree to abide by the provisions </w:t>
      </w:r>
      <w:r w:rsidR="002C47AC">
        <w:t>of the Network Code</w:t>
      </w:r>
      <w:r w:rsidR="005F218C">
        <w:t>(s)</w:t>
      </w:r>
      <w:r w:rsidR="002C47AC">
        <w:t xml:space="preserve"> and in addition to abide by the provisions </w:t>
      </w:r>
      <w:r w:rsidRPr="00E81484">
        <w:t>and tables specified in</w:t>
      </w:r>
      <w:r w:rsidR="00E17CD2">
        <w:t xml:space="preserve"> the Schedules which form part of this Agreement</w:t>
      </w:r>
      <w:r w:rsidRPr="00E81484">
        <w:t xml:space="preserve">. The said provisions and </w:t>
      </w:r>
      <w:r w:rsidR="00196AF9">
        <w:t>t</w:t>
      </w:r>
      <w:r w:rsidRPr="00E81484">
        <w:t>ables specified in</w:t>
      </w:r>
      <w:r w:rsidR="00E17CD2">
        <w:t xml:space="preserve"> this Agreement</w:t>
      </w:r>
      <w:r w:rsidRPr="00E81484">
        <w:t xml:space="preserve"> hereof are </w:t>
      </w:r>
      <w:r w:rsidR="0094018B">
        <w:t xml:space="preserve">in addition to the provisions of </w:t>
      </w:r>
      <w:r w:rsidRPr="00E81484">
        <w:t xml:space="preserve">the </w:t>
      </w:r>
      <w:r w:rsidR="00E17CD2">
        <w:t xml:space="preserve">relevant </w:t>
      </w:r>
      <w:r w:rsidRPr="00E81484">
        <w:t>Network Code</w:t>
      </w:r>
      <w:r w:rsidR="005F218C">
        <w:t>(s)</w:t>
      </w:r>
      <w:r w:rsidRPr="00E81484">
        <w:t xml:space="preserve"> and in the event of a conflict between the said provisions and tables and the </w:t>
      </w:r>
      <w:r w:rsidR="00E17CD2">
        <w:t xml:space="preserve">relevant </w:t>
      </w:r>
      <w:r w:rsidRPr="00E81484">
        <w:t>Network Code</w:t>
      </w:r>
      <w:r w:rsidR="005F218C">
        <w:t>(s)</w:t>
      </w:r>
      <w:r w:rsidR="00E17CD2">
        <w:t>,</w:t>
      </w:r>
      <w:r w:rsidRPr="00E81484">
        <w:t xml:space="preserve"> the </w:t>
      </w:r>
      <w:r w:rsidR="00E17CD2">
        <w:t xml:space="preserve">relevant </w:t>
      </w:r>
      <w:r w:rsidRPr="00E81484">
        <w:t>Network Code</w:t>
      </w:r>
      <w:r w:rsidR="005F218C">
        <w:t>(s)</w:t>
      </w:r>
      <w:r w:rsidRPr="00E81484">
        <w:t xml:space="preserve"> shall prevail.</w:t>
      </w:r>
      <w:r w:rsidR="00C30061">
        <w:t xml:space="preserve">  </w:t>
      </w:r>
      <w:r w:rsidR="00196AF9">
        <w:t xml:space="preserve">In the event </w:t>
      </w:r>
      <w:r w:rsidR="00E17CD2">
        <w:t xml:space="preserve">that </w:t>
      </w:r>
      <w:r w:rsidR="00C30061">
        <w:t xml:space="preserve">the </w:t>
      </w:r>
      <w:r w:rsidR="00196AF9">
        <w:t>Network Code</w:t>
      </w:r>
      <w:r w:rsidR="00C30061">
        <w:t>s</w:t>
      </w:r>
      <w:r w:rsidR="00196AF9">
        <w:t xml:space="preserve"> </w:t>
      </w:r>
      <w:r w:rsidR="00C30061">
        <w:t xml:space="preserve">are simultaneously </w:t>
      </w:r>
      <w:r w:rsidR="00196AF9">
        <w:t xml:space="preserve"> modified in accordance with the</w:t>
      </w:r>
      <w:r w:rsidR="00E17CD2">
        <w:t xml:space="preserve"> relevant</w:t>
      </w:r>
      <w:r w:rsidR="00196AF9">
        <w:t xml:space="preserve"> Network Code Modification Rules</w:t>
      </w:r>
      <w:r w:rsidR="00BE1013">
        <w:t xml:space="preserve"> and where the provisions of each Network Code remain aligned</w:t>
      </w:r>
      <w:r w:rsidR="00196AF9">
        <w:t>, the Schedules to this Agreement shall</w:t>
      </w:r>
      <w:r w:rsidR="0094018B">
        <w:t xml:space="preserve">, where applicable, </w:t>
      </w:r>
      <w:r w:rsidR="00196AF9">
        <w:t>be deemed to be automatically modified to comply with the said modification to the Network Code</w:t>
      </w:r>
      <w:r w:rsidR="00C30061">
        <w:t>s</w:t>
      </w:r>
      <w:r w:rsidR="00196AF9">
        <w:t xml:space="preserve"> (</w:t>
      </w:r>
      <w:r w:rsidR="00E36BB2">
        <w:t>with effect from the date that the relevant modifications to the Network Code</w:t>
      </w:r>
      <w:r w:rsidR="00C30061">
        <w:t>s</w:t>
      </w:r>
      <w:r w:rsidR="00E36BB2">
        <w:t xml:space="preserve"> come into effect) </w:t>
      </w:r>
      <w:r w:rsidR="00196AF9">
        <w:t>and</w:t>
      </w:r>
      <w:r w:rsidR="00E36BB2">
        <w:t xml:space="preserve">, unless NIAUR determines in its discretion that the process of updating the </w:t>
      </w:r>
      <w:r w:rsidR="004071EF">
        <w:t xml:space="preserve">contents of the affected </w:t>
      </w:r>
      <w:r w:rsidR="00E36BB2">
        <w:t xml:space="preserve">Schedules should be carried out pursuant to the Change Control </w:t>
      </w:r>
      <w:r w:rsidR="004071EF">
        <w:t xml:space="preserve">process set out in Clause 6, </w:t>
      </w:r>
      <w:r w:rsidR="00E36BB2">
        <w:t>NIAUR shall circulate the relevant revised Schedules to the Parties within 20 Working Days from the date such modification to the Network Code</w:t>
      </w:r>
      <w:r w:rsidR="00C30061">
        <w:t>s</w:t>
      </w:r>
      <w:r w:rsidR="00E36BB2">
        <w:t xml:space="preserve"> (and relevant Schedules) becomes effective.</w:t>
      </w:r>
      <w:r w:rsidR="00C30061">
        <w:t xml:space="preserve">  However, in the event that the Network Code(s) are modified in accordance with the relevant Network Code Modification Rules such that the Network Codes are non-aligned, the Schedules to this Agreement shall not be deemed to be automatically modified.  In such circumstances, the process of updating the contents of the affected Schedules will be carried out pursuant to the Change Control process set out in Clause 6 of this Agreement to ensure that the affected Schedules are updated in such a way to comply with the said modification(s) to each relevant Network Code.</w:t>
      </w:r>
    </w:p>
    <w:p w:rsidR="001D1D9E" w:rsidRDefault="001D1D9E" w:rsidP="00E81484">
      <w:bookmarkStart w:id="87" w:name="_Ref29974648"/>
      <w:bookmarkStart w:id="88" w:name="_Toc223856930"/>
      <w:bookmarkStart w:id="89" w:name="_Toc223859358"/>
      <w:bookmarkStart w:id="90" w:name="_Toc223859488"/>
      <w:bookmarkStart w:id="91" w:name="_Toc223859633"/>
      <w:bookmarkStart w:id="92" w:name="_Toc224103314"/>
      <w:bookmarkStart w:id="93" w:name="_Toc403360769"/>
      <w:bookmarkStart w:id="94" w:name="_Toc403360847"/>
      <w:bookmarkStart w:id="95" w:name="_Toc403360923"/>
      <w:bookmarkStart w:id="96" w:name="_Toc403360979"/>
      <w:bookmarkStart w:id="97" w:name="_Toc403361436"/>
      <w:bookmarkStart w:id="98" w:name="_Toc403371510"/>
      <w:bookmarkStart w:id="99" w:name="_Toc415033805"/>
      <w:bookmarkStart w:id="100" w:name="_Toc416508891"/>
      <w:bookmarkStart w:id="101" w:name="_Toc17602393"/>
    </w:p>
    <w:p w:rsidR="001D1D9E" w:rsidRPr="00A204C1" w:rsidRDefault="001D1D9E" w:rsidP="00A204C1">
      <w:pPr>
        <w:pStyle w:val="Heading1"/>
        <w:rPr>
          <w:b/>
        </w:rPr>
      </w:pPr>
      <w:bookmarkStart w:id="102" w:name="_Toc335308093"/>
      <w:r>
        <w:rPr>
          <w:b/>
        </w:rPr>
        <w:t>Change C</w:t>
      </w:r>
      <w:r w:rsidRPr="00A204C1">
        <w:rPr>
          <w:b/>
        </w:rPr>
        <w:t>ontrol</w:t>
      </w:r>
      <w:bookmarkEnd w:id="87"/>
      <w:bookmarkEnd w:id="88"/>
      <w:bookmarkEnd w:id="89"/>
      <w:bookmarkEnd w:id="90"/>
      <w:bookmarkEnd w:id="91"/>
      <w:bookmarkEnd w:id="92"/>
      <w:bookmarkEnd w:id="102"/>
      <w:r w:rsidRPr="00A204C1">
        <w:rPr>
          <w:b/>
        </w:rPr>
        <w:t xml:space="preserve"> </w:t>
      </w:r>
    </w:p>
    <w:p w:rsidR="001D1D9E" w:rsidRDefault="001D1D9E" w:rsidP="00E81484">
      <w:bookmarkStart w:id="103" w:name="_Ref29975228"/>
    </w:p>
    <w:p w:rsidR="001D1D9E" w:rsidRPr="00E81484" w:rsidRDefault="001D1D9E" w:rsidP="0028051F">
      <w:pPr>
        <w:pStyle w:val="Heading2"/>
      </w:pPr>
      <w:bookmarkStart w:id="104" w:name="_Ref29973964"/>
      <w:bookmarkStart w:id="105" w:name="_Toc335308094"/>
      <w:bookmarkEnd w:id="103"/>
      <w:r w:rsidRPr="00E81484">
        <w:t xml:space="preserve">NIAUR may from time to time </w:t>
      </w:r>
      <w:r w:rsidR="00347789">
        <w:t xml:space="preserve">appoint and </w:t>
      </w:r>
      <w:r w:rsidR="00C369BE">
        <w:t>r</w:t>
      </w:r>
      <w:r w:rsidRPr="00E81484">
        <w:t xml:space="preserve">emove </w:t>
      </w:r>
      <w:r w:rsidR="00347789">
        <w:t>(on</w:t>
      </w:r>
      <w:r w:rsidRPr="00E81484">
        <w:t xml:space="preserve"> such conditions </w:t>
      </w:r>
      <w:r w:rsidR="00A5609B">
        <w:t xml:space="preserve">as </w:t>
      </w:r>
      <w:r w:rsidRPr="00E81484">
        <w:t>it thinks fit</w:t>
      </w:r>
      <w:r w:rsidR="00347789">
        <w:t>)</w:t>
      </w:r>
      <w:r w:rsidRPr="00E81484">
        <w:t xml:space="preserve"> any such person as NIAUR requires to assist it or any sub-committee of it in connection with communications relating to, co-ordination and voting on, and implementation of, a Change Proposal (“</w:t>
      </w:r>
      <w:r w:rsidRPr="00A5609B">
        <w:rPr>
          <w:b/>
        </w:rPr>
        <w:t>Change Control Administrator</w:t>
      </w:r>
      <w:r w:rsidRPr="00E81484">
        <w:t>”) which person shall be part of the Supplier Forum (if appointed) and NIAUR shall inform the Parties of the identity of the Change Control Administrator</w:t>
      </w:r>
      <w:r w:rsidR="00A5609B">
        <w:t xml:space="preserve"> that may be in place from time to time</w:t>
      </w:r>
      <w:r w:rsidRPr="00E81484">
        <w:t>.</w:t>
      </w:r>
      <w:bookmarkEnd w:id="104"/>
      <w:bookmarkEnd w:id="105"/>
      <w:r w:rsidR="00F96DB9">
        <w:t xml:space="preserve"> </w:t>
      </w:r>
    </w:p>
    <w:p w:rsidR="001D1D9E" w:rsidRDefault="001D1D9E" w:rsidP="00E81484">
      <w:bookmarkStart w:id="106" w:name="_Ref226877585"/>
    </w:p>
    <w:p w:rsidR="001D1D9E" w:rsidRPr="00E81484" w:rsidRDefault="001D1D9E" w:rsidP="0028051F">
      <w:pPr>
        <w:pStyle w:val="Heading2"/>
      </w:pPr>
      <w:bookmarkStart w:id="107" w:name="_Toc335308095"/>
      <w:r w:rsidRPr="00E81484">
        <w:t xml:space="preserve">Each </w:t>
      </w:r>
      <w:r w:rsidR="00A5609B">
        <w:t xml:space="preserve">of the other </w:t>
      </w:r>
      <w:r w:rsidRPr="00E81484">
        <w:t>Part</w:t>
      </w:r>
      <w:r w:rsidR="00A5609B">
        <w:t>ies</w:t>
      </w:r>
      <w:r w:rsidRPr="00E81484">
        <w:t xml:space="preserve"> </w:t>
      </w:r>
      <w:r w:rsidR="00A5609B">
        <w:t xml:space="preserve">to this Agreement </w:t>
      </w:r>
      <w:r w:rsidRPr="00E81484">
        <w:t xml:space="preserve">shall each appoint an appropriate person to co-ordinate all communications from and to such Party and/or undertake all procedures in respect of a Party relating to the change control process pursuant to this Clause </w:t>
      </w:r>
      <w:r>
        <w:t>6</w:t>
      </w:r>
      <w:r w:rsidRPr="00E81484">
        <w:t xml:space="preserve"> (each </w:t>
      </w:r>
      <w:r w:rsidR="0042727F">
        <w:t xml:space="preserve">such person shall be known as </w:t>
      </w:r>
      <w:r w:rsidR="00C369BE">
        <w:t xml:space="preserve">a </w:t>
      </w:r>
      <w:r w:rsidRPr="00E81484">
        <w:t>“</w:t>
      </w:r>
      <w:r w:rsidRPr="00A5609B">
        <w:rPr>
          <w:b/>
        </w:rPr>
        <w:t>Party Change Administrator</w:t>
      </w:r>
      <w:r w:rsidRPr="00E81484">
        <w:t>” and together the “</w:t>
      </w:r>
      <w:r w:rsidRPr="00A5609B">
        <w:rPr>
          <w:b/>
        </w:rPr>
        <w:t>Party Change Administrators</w:t>
      </w:r>
      <w:r w:rsidRPr="00E81484">
        <w:t xml:space="preserve">”) and shall notify the Change Control Administrator of the identity of such Party Change Administrator </w:t>
      </w:r>
      <w:r w:rsidR="00E96708">
        <w:t xml:space="preserve">that may be in place </w:t>
      </w:r>
      <w:r w:rsidRPr="00E81484">
        <w:t xml:space="preserve">from time to time.  A Party Change Administrator shall be fully authorised to carry out all acts or obligations of the Party that appointed it in relation to the change control process pursuant to </w:t>
      </w:r>
      <w:r w:rsidR="00E96708">
        <w:t xml:space="preserve">the principles and </w:t>
      </w:r>
      <w:r w:rsidR="00E96708">
        <w:lastRenderedPageBreak/>
        <w:t xml:space="preserve">procedures set out in </w:t>
      </w:r>
      <w:r w:rsidRPr="00E81484">
        <w:t>this Clause</w:t>
      </w:r>
      <w:r>
        <w:t xml:space="preserve"> 6</w:t>
      </w:r>
      <w:r w:rsidRPr="00E81484">
        <w:t xml:space="preserve">.  The Change Control Administrator and/or NIAUR shall be entitled to assume that a Party Change Administrator shall be authorised to perform all acts or obligations in relation to the change control process in respect of the Party that appointed it.  If a Party fails to notify </w:t>
      </w:r>
      <w:r w:rsidR="00E96708">
        <w:t xml:space="preserve">the identity of their </w:t>
      </w:r>
      <w:r w:rsidRPr="00E81484">
        <w:t xml:space="preserve">Party Change Administrator to the Change Control Administrator such Party’s </w:t>
      </w:r>
      <w:r w:rsidR="009375DA">
        <w:t>Senior Manager</w:t>
      </w:r>
      <w:r w:rsidRPr="00E81484">
        <w:t xml:space="preserve"> shall be deemed to be its Party Change Administrator until such time as a Party Change Administrator is notified to the Change Control Administrator.</w:t>
      </w:r>
      <w:bookmarkEnd w:id="106"/>
      <w:bookmarkEnd w:id="107"/>
    </w:p>
    <w:p w:rsidR="001D1D9E" w:rsidRDefault="001D1D9E" w:rsidP="00E81484">
      <w:bookmarkStart w:id="108" w:name="_Ref226877608"/>
    </w:p>
    <w:p w:rsidR="001D1D9E" w:rsidRDefault="001F1AFA" w:rsidP="0028051F">
      <w:pPr>
        <w:pStyle w:val="Heading2"/>
      </w:pPr>
      <w:bookmarkStart w:id="109" w:name="_Toc335308096"/>
      <w:r>
        <w:t>Any Party to this Agreement may suggest a Change Proposal</w:t>
      </w:r>
      <w:r w:rsidR="00681E32">
        <w:t xml:space="preserve">, but any </w:t>
      </w:r>
      <w:r>
        <w:t xml:space="preserve">Change Proposal must be discussed at the Supplier Forum prior to its submission to the Change Control Administrator and </w:t>
      </w:r>
      <w:r w:rsidR="0094018B">
        <w:t>all of the Parties shall in connection therewith discuss and consider the implications of the Change Proposal on the Network Code</w:t>
      </w:r>
      <w:r w:rsidR="009D6245">
        <w:t>(s)</w:t>
      </w:r>
      <w:r w:rsidR="00A246D9">
        <w:t>. After such Change Proposal has been discussed at the Supplier Forum, a</w:t>
      </w:r>
      <w:r w:rsidR="001D1D9E" w:rsidRPr="00E81484">
        <w:t xml:space="preserve">ny Party or NIAUR may </w:t>
      </w:r>
      <w:r w:rsidR="00A246D9">
        <w:t>submit</w:t>
      </w:r>
      <w:r w:rsidR="001D1D9E" w:rsidRPr="00E81484">
        <w:t xml:space="preserve"> a Change Proposal to the Change Control Administrator on the form(s) issued by NIAUR from time to time</w:t>
      </w:r>
      <w:r w:rsidR="00BD5430">
        <w:t xml:space="preserve"> </w:t>
      </w:r>
      <w:r w:rsidR="001D1D9E" w:rsidRPr="00E81484">
        <w:t>and shall deliver such</w:t>
      </w:r>
      <w:r w:rsidR="00BD5430">
        <w:t xml:space="preserve"> form(s)</w:t>
      </w:r>
      <w:r w:rsidR="001D1D9E" w:rsidRPr="00E81484">
        <w:t xml:space="preserve"> to the Change Control Administrator together with any other documents referred to in the form(s)</w:t>
      </w:r>
      <w:r w:rsidR="00BD5430">
        <w:t xml:space="preserve"> (the “</w:t>
      </w:r>
      <w:r w:rsidR="00BD5430" w:rsidRPr="00BD5430">
        <w:rPr>
          <w:b/>
        </w:rPr>
        <w:t>Change Control Note</w:t>
      </w:r>
      <w:r w:rsidR="00BD5430">
        <w:t>”)</w:t>
      </w:r>
      <w:r w:rsidR="001D1D9E" w:rsidRPr="00E81484">
        <w:t>.</w:t>
      </w:r>
      <w:r w:rsidR="00F96DB9">
        <w:t xml:space="preserve"> Without prejudice to its other rights under this Agreement, and notwithstanding the provisions of this Clause 6.3, NIAUR may at its discretion review the contents of this Agreement (and its implementation) after six (6) months from the Effective Date</w:t>
      </w:r>
      <w:r w:rsidR="009D6245">
        <w:t xml:space="preserve"> of 1 November 2010</w:t>
      </w:r>
      <w:r w:rsidR="00F96DB9">
        <w:t xml:space="preserve">, and thereafter </w:t>
      </w:r>
      <w:r w:rsidR="003C618B">
        <w:t>from time to time at NIAUR’s discretion</w:t>
      </w:r>
      <w:r w:rsidR="00F96DB9">
        <w:t xml:space="preserve">, and as a result of such review </w:t>
      </w:r>
      <w:r w:rsidR="003C618B">
        <w:t xml:space="preserve">NIAUR </w:t>
      </w:r>
      <w:r w:rsidR="00F96DB9">
        <w:t xml:space="preserve">may </w:t>
      </w:r>
      <w:r w:rsidR="003C618B">
        <w:t xml:space="preserve">suggest Change Proposals for discussion at the Supplier Forum and submit Change Proposals to the </w:t>
      </w:r>
      <w:r w:rsidR="003C618B" w:rsidRPr="00E81484">
        <w:t>Change Control Administrator</w:t>
      </w:r>
      <w:r w:rsidR="003C618B">
        <w:t>.</w:t>
      </w:r>
      <w:bookmarkEnd w:id="109"/>
      <w:r w:rsidR="003C618B">
        <w:t xml:space="preserve">  </w:t>
      </w:r>
      <w:r w:rsidR="00F96DB9">
        <w:t xml:space="preserve"> </w:t>
      </w:r>
      <w:r w:rsidR="001D1D9E" w:rsidRPr="00E81484">
        <w:t xml:space="preserve">  </w:t>
      </w:r>
      <w:bookmarkEnd w:id="108"/>
    </w:p>
    <w:p w:rsidR="00681E32" w:rsidRDefault="00681E32" w:rsidP="00681E32"/>
    <w:p w:rsidR="00681E32" w:rsidRDefault="00681E32" w:rsidP="00681E32">
      <w:pPr>
        <w:pStyle w:val="Heading2"/>
      </w:pPr>
      <w:bookmarkStart w:id="110" w:name="_Toc335308097"/>
      <w:r w:rsidRPr="00E81484">
        <w:t xml:space="preserve">The Parties acknowledge and agree that, notwithstanding any other provision of this Agreement, a Change Proposal </w:t>
      </w:r>
      <w:r>
        <w:t xml:space="preserve">which seeks to achieve any of the matters listed </w:t>
      </w:r>
      <w:r w:rsidRPr="00E81484">
        <w:t xml:space="preserve">in </w:t>
      </w:r>
      <w:r>
        <w:t>6.4.1 to 6.4.4 below inclusive s</w:t>
      </w:r>
      <w:r w:rsidRPr="00E81484">
        <w:t>hall not take effect until the written consent of NIAUR has been obtained</w:t>
      </w:r>
      <w:r>
        <w:t xml:space="preserve"> (such consent not to be unreasonably withheld or delayed)</w:t>
      </w:r>
      <w:r w:rsidRPr="00E81484">
        <w:t>:</w:t>
      </w:r>
      <w:bookmarkEnd w:id="110"/>
    </w:p>
    <w:p w:rsidR="00681E32" w:rsidRDefault="00681E32" w:rsidP="00681E32"/>
    <w:p w:rsidR="00681E32" w:rsidRPr="00E81484" w:rsidRDefault="00681E32" w:rsidP="00681E32">
      <w:pPr>
        <w:pStyle w:val="Heading3"/>
      </w:pPr>
      <w:bookmarkStart w:id="111" w:name="_Toc335308098"/>
      <w:r w:rsidRPr="00E81484">
        <w:t xml:space="preserve">any change to any definition in Clause </w:t>
      </w:r>
      <w:fldSimple w:instr=" REF _Ref226890900 \r \h  \* MERGEFORMAT ">
        <w:r w:rsidR="006B4B12">
          <w:t>1</w:t>
        </w:r>
      </w:fldSimple>
      <w:r w:rsidRPr="00E81484">
        <w:t xml:space="preserve"> which materially affect the provisions </w:t>
      </w:r>
      <w:r>
        <w:t>of</w:t>
      </w:r>
      <w:r w:rsidRPr="00E81484">
        <w:t xml:space="preserve"> the Clauses set out in this Agreement; or</w:t>
      </w:r>
      <w:bookmarkEnd w:id="111"/>
    </w:p>
    <w:p w:rsidR="00681E32" w:rsidRDefault="00681E32" w:rsidP="00681E32"/>
    <w:p w:rsidR="00681E32" w:rsidRDefault="00681E32" w:rsidP="00681E32">
      <w:pPr>
        <w:pStyle w:val="Heading3"/>
      </w:pPr>
      <w:bookmarkStart w:id="112" w:name="_Toc335308099"/>
      <w:r>
        <w:t xml:space="preserve">any change to </w:t>
      </w:r>
      <w:r w:rsidRPr="00E81484">
        <w:t>any provision of this Agreement which requires or permits any matter to be referred to NIAUR for approval, consent, direction or decision or confers any rights or benefits upon the NIAUR; or</w:t>
      </w:r>
      <w:bookmarkEnd w:id="112"/>
    </w:p>
    <w:p w:rsidR="00681E32" w:rsidRPr="00A5609B" w:rsidRDefault="00681E32" w:rsidP="00681E32"/>
    <w:p w:rsidR="00681E32" w:rsidRDefault="00681E32" w:rsidP="00681E32">
      <w:pPr>
        <w:pStyle w:val="Heading3"/>
      </w:pPr>
      <w:bookmarkStart w:id="113" w:name="_Toc335308100"/>
      <w:r w:rsidRPr="00E81484">
        <w:t xml:space="preserve">a change to </w:t>
      </w:r>
      <w:r>
        <w:t xml:space="preserve">the terms of a </w:t>
      </w:r>
      <w:r w:rsidRPr="00E81484">
        <w:t>Schedule</w:t>
      </w:r>
      <w:r>
        <w:t xml:space="preserve"> of this Agreement</w:t>
      </w:r>
      <w:r w:rsidRPr="00E81484">
        <w:t>; or</w:t>
      </w:r>
      <w:bookmarkEnd w:id="113"/>
    </w:p>
    <w:p w:rsidR="00681E32" w:rsidRDefault="00681E32" w:rsidP="00681E32">
      <w:pPr>
        <w:pStyle w:val="Heading3"/>
        <w:numPr>
          <w:ilvl w:val="0"/>
          <w:numId w:val="0"/>
        </w:numPr>
        <w:ind w:left="720"/>
      </w:pPr>
    </w:p>
    <w:p w:rsidR="00681E32" w:rsidRDefault="00681E32" w:rsidP="00681E32">
      <w:pPr>
        <w:pStyle w:val="Heading3"/>
        <w:rPr>
          <w:b/>
        </w:rPr>
      </w:pPr>
      <w:bookmarkStart w:id="114" w:name="_Toc335308101"/>
      <w:r w:rsidRPr="00E81484">
        <w:t>the introduction of a new Schedule</w:t>
      </w:r>
      <w:r>
        <w:t xml:space="preserve"> of this Agreement.</w:t>
      </w:r>
      <w:bookmarkEnd w:id="114"/>
    </w:p>
    <w:p w:rsidR="001D1D9E" w:rsidRDefault="001D1D9E" w:rsidP="00E81484"/>
    <w:p w:rsidR="001D1D9E" w:rsidRPr="00E81484" w:rsidRDefault="001D1D9E" w:rsidP="0028051F">
      <w:pPr>
        <w:pStyle w:val="Heading2"/>
      </w:pPr>
      <w:bookmarkStart w:id="115" w:name="_Toc335308102"/>
      <w:r w:rsidRPr="00E81484">
        <w:t>The Change Control Administrator may reject a Change Proposal in its absolute discretion if it considers that the Change Proposal:</w:t>
      </w:r>
      <w:bookmarkEnd w:id="115"/>
      <w:r w:rsidRPr="00E81484">
        <w:t xml:space="preserve"> </w:t>
      </w:r>
    </w:p>
    <w:p w:rsidR="001D1D9E" w:rsidRDefault="001D1D9E" w:rsidP="00E81484"/>
    <w:p w:rsidR="001D1D9E" w:rsidRPr="00E81484" w:rsidRDefault="001D1D9E" w:rsidP="0028051F">
      <w:pPr>
        <w:pStyle w:val="Heading3"/>
      </w:pPr>
      <w:bookmarkStart w:id="116" w:name="_Toc335308103"/>
      <w:r w:rsidRPr="00E81484">
        <w:t>is not sufficiently specific;</w:t>
      </w:r>
      <w:bookmarkEnd w:id="116"/>
      <w:r w:rsidRPr="00E81484">
        <w:t xml:space="preserve"> </w:t>
      </w:r>
    </w:p>
    <w:p w:rsidR="001D1D9E" w:rsidRDefault="001D1D9E" w:rsidP="00E81484"/>
    <w:p w:rsidR="001D1D9E" w:rsidRDefault="00805995" w:rsidP="0028051F">
      <w:pPr>
        <w:pStyle w:val="Heading3"/>
      </w:pPr>
      <w:bookmarkStart w:id="117" w:name="_Toc335308104"/>
      <w:r>
        <w:t xml:space="preserve">has been submitted by a person or persons </w:t>
      </w:r>
      <w:r w:rsidR="001D1D9E" w:rsidRPr="00E81484">
        <w:t>not authorised or not properly authorised</w:t>
      </w:r>
      <w:r>
        <w:t xml:space="preserve"> to do so pursuant to </w:t>
      </w:r>
      <w:r w:rsidR="0023721B">
        <w:t xml:space="preserve">Clause 6.2 of </w:t>
      </w:r>
      <w:r>
        <w:t>this Agreement</w:t>
      </w:r>
      <w:r w:rsidR="001D1D9E" w:rsidRPr="00E81484">
        <w:t>;</w:t>
      </w:r>
      <w:bookmarkEnd w:id="117"/>
      <w:r w:rsidR="001D1D9E" w:rsidRPr="00E81484">
        <w:t xml:space="preserve"> </w:t>
      </w:r>
    </w:p>
    <w:p w:rsidR="001D1D9E" w:rsidRDefault="001D1D9E" w:rsidP="00E81484"/>
    <w:p w:rsidR="00E96708" w:rsidRDefault="00E96708" w:rsidP="0028051F">
      <w:pPr>
        <w:pStyle w:val="Heading3"/>
      </w:pPr>
      <w:bookmarkStart w:id="118" w:name="_Toc335308105"/>
      <w:r>
        <w:t>is inconsistent with the objectives specified in condition 2.26.4 of the Supply Licence;</w:t>
      </w:r>
      <w:bookmarkEnd w:id="118"/>
      <w:r>
        <w:t xml:space="preserve"> </w:t>
      </w:r>
    </w:p>
    <w:p w:rsidR="00E96708" w:rsidRDefault="00E96708" w:rsidP="00E96708">
      <w:pPr>
        <w:pStyle w:val="Heading3"/>
        <w:numPr>
          <w:ilvl w:val="0"/>
          <w:numId w:val="0"/>
        </w:numPr>
        <w:ind w:left="720"/>
      </w:pPr>
    </w:p>
    <w:p w:rsidR="001D1D9E" w:rsidRPr="00E81484" w:rsidRDefault="001D1D9E" w:rsidP="0028051F">
      <w:pPr>
        <w:pStyle w:val="Heading3"/>
      </w:pPr>
      <w:bookmarkStart w:id="119" w:name="_Toc335308106"/>
      <w:r w:rsidRPr="00E81484">
        <w:t>is ambiguous or incomplete; and/or</w:t>
      </w:r>
      <w:bookmarkEnd w:id="119"/>
      <w:r w:rsidRPr="00E81484">
        <w:t xml:space="preserve"> </w:t>
      </w:r>
    </w:p>
    <w:p w:rsidR="001D1D9E" w:rsidRDefault="001D1D9E" w:rsidP="00E81484"/>
    <w:p w:rsidR="001D1D9E" w:rsidRPr="00E81484" w:rsidRDefault="001D1D9E" w:rsidP="0028051F">
      <w:pPr>
        <w:pStyle w:val="Heading3"/>
      </w:pPr>
      <w:bookmarkStart w:id="120" w:name="_Toc335308107"/>
      <w:r w:rsidRPr="00E81484">
        <w:t>is not materially different from a Change Proposal that has already been submitted to it.</w:t>
      </w:r>
      <w:bookmarkEnd w:id="120"/>
      <w:r w:rsidRPr="00E81484">
        <w:t xml:space="preserve">  </w:t>
      </w:r>
    </w:p>
    <w:p w:rsidR="001D1D9E" w:rsidRDefault="001D1D9E" w:rsidP="00E81484"/>
    <w:p w:rsidR="001D1D9E" w:rsidRPr="00E81484" w:rsidRDefault="001D1D9E" w:rsidP="0028051F">
      <w:pPr>
        <w:pStyle w:val="L2Para"/>
      </w:pPr>
      <w:r w:rsidRPr="00E81484">
        <w:t xml:space="preserve">When rejecting a Change Proposal, the Change Control Administrator may recommend any amendment and/or additional information that ought to have been provided in the Change </w:t>
      </w:r>
      <w:r w:rsidR="00E96708">
        <w:t>Control Note</w:t>
      </w:r>
      <w:r w:rsidRPr="00E81484">
        <w:t xml:space="preserve">. </w:t>
      </w:r>
    </w:p>
    <w:p w:rsidR="001D1D9E" w:rsidRDefault="001D1D9E" w:rsidP="00E81484">
      <w:bookmarkStart w:id="121" w:name="_Ref29975189"/>
    </w:p>
    <w:p w:rsidR="00F96DB9" w:rsidRDefault="00C5030A" w:rsidP="00F96DB9">
      <w:pPr>
        <w:pStyle w:val="Heading2"/>
      </w:pPr>
      <w:bookmarkStart w:id="122" w:name="_Toc335308108"/>
      <w:r>
        <w:t>Subject always to the provisions of Clause</w:t>
      </w:r>
      <w:r w:rsidR="00681E32">
        <w:t>s</w:t>
      </w:r>
      <w:r>
        <w:t xml:space="preserve"> 6.</w:t>
      </w:r>
      <w:r w:rsidR="00681E32">
        <w:t>4</w:t>
      </w:r>
      <w:r>
        <w:t xml:space="preserve"> </w:t>
      </w:r>
      <w:r w:rsidR="00681E32">
        <w:t xml:space="preserve">and 6.5 </w:t>
      </w:r>
      <w:r>
        <w:t xml:space="preserve">above, </w:t>
      </w:r>
      <w:r w:rsidR="001D1D9E" w:rsidRPr="00E81484">
        <w:t xml:space="preserve">the Parties can </w:t>
      </w:r>
      <w:r w:rsidR="0042259D">
        <w:t xml:space="preserve">request to </w:t>
      </w:r>
      <w:r w:rsidR="001D1D9E" w:rsidRPr="00E81484">
        <w:t xml:space="preserve">vote </w:t>
      </w:r>
      <w:r>
        <w:t>a</w:t>
      </w:r>
      <w:r w:rsidRPr="00E81484">
        <w:t xml:space="preserve">t the Supplier Forum </w:t>
      </w:r>
      <w:r w:rsidR="001D1D9E" w:rsidRPr="00E81484">
        <w:t xml:space="preserve">on whether to accept or reject </w:t>
      </w:r>
      <w:r>
        <w:t xml:space="preserve">a </w:t>
      </w:r>
      <w:r w:rsidR="001D1D9E" w:rsidRPr="00E81484">
        <w:t>Change Proposal</w:t>
      </w:r>
      <w:r>
        <w:t xml:space="preserve"> (where</w:t>
      </w:r>
      <w:r w:rsidR="00681E32">
        <w:t xml:space="preserve"> </w:t>
      </w:r>
      <w:r>
        <w:t xml:space="preserve">each Party </w:t>
      </w:r>
      <w:r>
        <w:lastRenderedPageBreak/>
        <w:t xml:space="preserve">present shall have one vote, and where voting is on the basis of acceptance </w:t>
      </w:r>
      <w:r w:rsidR="00F96DB9">
        <w:t xml:space="preserve">of the Change Proposal </w:t>
      </w:r>
      <w:r>
        <w:t>requiring a unanimous vote).</w:t>
      </w:r>
      <w:r w:rsidR="001D1D9E" w:rsidRPr="00E81484">
        <w:t xml:space="preserve"> </w:t>
      </w:r>
      <w:r w:rsidR="00F96DB9">
        <w:t xml:space="preserve">In the event that the vote is not unanimous, the </w:t>
      </w:r>
      <w:r w:rsidR="00F96DB9" w:rsidRPr="00E81484">
        <w:t xml:space="preserve">Change Control Administrator </w:t>
      </w:r>
      <w:r w:rsidR="00F96DB9">
        <w:t>shall consider all relevant material and the impact on the Parties of the Change Proposal being considered and determine at his/her discretion whether the Change Proposal should be accepted or rejected.</w:t>
      </w:r>
      <w:bookmarkEnd w:id="122"/>
      <w:r w:rsidR="00F96DB9">
        <w:t xml:space="preserve"> </w:t>
      </w:r>
    </w:p>
    <w:p w:rsidR="00F96DB9" w:rsidRDefault="00F96DB9" w:rsidP="00F96DB9">
      <w:pPr>
        <w:pStyle w:val="Heading2"/>
        <w:numPr>
          <w:ilvl w:val="0"/>
          <w:numId w:val="0"/>
        </w:numPr>
      </w:pPr>
    </w:p>
    <w:p w:rsidR="001D1D9E" w:rsidRPr="00E81484" w:rsidRDefault="00F96DB9" w:rsidP="00F96DB9">
      <w:pPr>
        <w:pStyle w:val="Heading2"/>
      </w:pPr>
      <w:bookmarkStart w:id="123" w:name="_Toc335308109"/>
      <w:r>
        <w:t xml:space="preserve">Promptly following any acceptance or rejection of a Change Proposal under Clause 6.4, 6.5 or 6.6, the </w:t>
      </w:r>
      <w:r w:rsidRPr="00E81484">
        <w:t xml:space="preserve">Change Control Administrator shall produce a </w:t>
      </w:r>
      <w:r>
        <w:t>c</w:t>
      </w:r>
      <w:r w:rsidRPr="00E81484">
        <w:t xml:space="preserve">hange </w:t>
      </w:r>
      <w:r>
        <w:t>r</w:t>
      </w:r>
      <w:r w:rsidRPr="00E81484">
        <w:t>eport which details the reasons for his</w:t>
      </w:r>
      <w:r>
        <w:t>/her</w:t>
      </w:r>
      <w:r w:rsidRPr="00E81484">
        <w:t xml:space="preserve"> acceptance o</w:t>
      </w:r>
      <w:r>
        <w:t>r</w:t>
      </w:r>
      <w:r w:rsidRPr="00E81484">
        <w:t xml:space="preserve"> rejection of the Change Proposal</w:t>
      </w:r>
      <w:r>
        <w:t xml:space="preserve"> (the “</w:t>
      </w:r>
      <w:r w:rsidRPr="00770688">
        <w:rPr>
          <w:b/>
        </w:rPr>
        <w:t>Change Report</w:t>
      </w:r>
      <w:r>
        <w:t>”)</w:t>
      </w:r>
      <w:r w:rsidR="0042259D">
        <w:t xml:space="preserve"> and shall </w:t>
      </w:r>
      <w:r w:rsidR="0042259D" w:rsidRPr="00E81484">
        <w:t>notify the Part</w:t>
      </w:r>
      <w:r w:rsidR="0042259D">
        <w:t>ies</w:t>
      </w:r>
      <w:r w:rsidR="0042259D" w:rsidRPr="00E81484">
        <w:t xml:space="preserve"> that the Change Proposal has been accepted or rejected</w:t>
      </w:r>
      <w:r w:rsidR="0042259D">
        <w:t xml:space="preserve"> (and at the same time provide each of the Parties with a copy of the Change Report)</w:t>
      </w:r>
      <w:r w:rsidRPr="00E81484">
        <w:t>.</w:t>
      </w:r>
      <w:bookmarkEnd w:id="123"/>
      <w:r w:rsidR="001D1D9E" w:rsidRPr="00E81484">
        <w:t xml:space="preserve"> </w:t>
      </w:r>
    </w:p>
    <w:p w:rsidR="001D1D9E" w:rsidRDefault="001D1D9E" w:rsidP="00E81484"/>
    <w:p w:rsidR="001D1D9E" w:rsidRPr="0028051F" w:rsidRDefault="001D1D9E" w:rsidP="0028051F">
      <w:pPr>
        <w:pStyle w:val="L2Para"/>
        <w:rPr>
          <w:b/>
        </w:rPr>
      </w:pPr>
      <w:r w:rsidRPr="0028051F">
        <w:rPr>
          <w:b/>
        </w:rPr>
        <w:t>Appeals</w:t>
      </w:r>
    </w:p>
    <w:p w:rsidR="001D1D9E" w:rsidRDefault="001D1D9E" w:rsidP="00E81484"/>
    <w:p w:rsidR="001D1D9E" w:rsidRPr="00E81484" w:rsidRDefault="001D1D9E" w:rsidP="0028051F">
      <w:pPr>
        <w:pStyle w:val="Heading2"/>
      </w:pPr>
      <w:bookmarkStart w:id="124" w:name="_Toc335308110"/>
      <w:r w:rsidRPr="00E81484">
        <w:t xml:space="preserve">If a Change Proposal is rejected in accordance with </w:t>
      </w:r>
      <w:r w:rsidR="00F96DB9">
        <w:t xml:space="preserve">this </w:t>
      </w:r>
      <w:r w:rsidRPr="00E81484">
        <w:t>Clause 6</w:t>
      </w:r>
      <w:r w:rsidR="00E96708">
        <w:t xml:space="preserve">, </w:t>
      </w:r>
      <w:r w:rsidRPr="00E81484">
        <w:t>any Party may appeal such decision, within 20 Working Days of receipt of the Change Report, to NIAUR for its determination</w:t>
      </w:r>
      <w:r w:rsidR="00F96DB9">
        <w:t xml:space="preserve"> in writing</w:t>
      </w:r>
      <w:r w:rsidRPr="00E81484">
        <w:t>.</w:t>
      </w:r>
      <w:bookmarkEnd w:id="124"/>
      <w:r w:rsidRPr="00E81484">
        <w:t xml:space="preserve">  </w:t>
      </w:r>
      <w:bookmarkEnd w:id="121"/>
    </w:p>
    <w:p w:rsidR="001D1D9E" w:rsidRDefault="001D1D9E" w:rsidP="00E81484">
      <w:bookmarkStart w:id="125" w:name="_Ref29975790"/>
    </w:p>
    <w:p w:rsidR="001D1D9E" w:rsidRDefault="001D1D9E" w:rsidP="00F96DB9">
      <w:pPr>
        <w:pStyle w:val="Heading2"/>
      </w:pPr>
      <w:bookmarkStart w:id="126" w:name="_Toc335308111"/>
      <w:r w:rsidRPr="00E81484">
        <w:t xml:space="preserve">If a Change Proposal is approved in accordance with </w:t>
      </w:r>
      <w:r w:rsidR="00F96DB9">
        <w:t xml:space="preserve">this </w:t>
      </w:r>
      <w:r w:rsidRPr="00E81484">
        <w:t>Clause 6, any Party may appeal such decision, within 20 Working Days of receipt of the Change Report, to NIAUR for its determination.</w:t>
      </w:r>
      <w:bookmarkStart w:id="127" w:name="_Ref29958141"/>
      <w:bookmarkEnd w:id="125"/>
      <w:bookmarkEnd w:id="126"/>
    </w:p>
    <w:p w:rsidR="001D1D9E" w:rsidRDefault="001D1D9E" w:rsidP="00E81484">
      <w:bookmarkStart w:id="128" w:name="_Ref30318586"/>
      <w:bookmarkEnd w:id="127"/>
    </w:p>
    <w:p w:rsidR="001D1D9E" w:rsidRPr="00E81484" w:rsidRDefault="001D1D9E" w:rsidP="0028051F">
      <w:pPr>
        <w:pStyle w:val="Heading2"/>
      </w:pPr>
      <w:bookmarkStart w:id="129" w:name="_Toc335308112"/>
      <w:r w:rsidRPr="00E81484">
        <w:t xml:space="preserve">If a Party appeals to NIAUR pursuant to Clauses </w:t>
      </w:r>
      <w:r>
        <w:t>6</w:t>
      </w:r>
      <w:r w:rsidR="00C369BE">
        <w:t>.</w:t>
      </w:r>
      <w:r w:rsidR="00F96DB9">
        <w:t>8</w:t>
      </w:r>
      <w:r>
        <w:t xml:space="preserve"> </w:t>
      </w:r>
      <w:r w:rsidRPr="00E81484">
        <w:t xml:space="preserve">to </w:t>
      </w:r>
      <w:r>
        <w:t>6.</w:t>
      </w:r>
      <w:r w:rsidR="00F96DB9">
        <w:t>9</w:t>
      </w:r>
      <w:r w:rsidRPr="00E81484">
        <w:t xml:space="preserve"> (inclusive), it shall provide NIAUR with notice of such appeal and provide NIAUR with copies of its appeal and any other </w:t>
      </w:r>
      <w:r w:rsidR="00E96708">
        <w:t xml:space="preserve">information and/or </w:t>
      </w:r>
      <w:r w:rsidRPr="00E81484">
        <w:t>documentation submitted to NIAUR in support of such appeal.</w:t>
      </w:r>
      <w:bookmarkEnd w:id="129"/>
      <w:r w:rsidRPr="00E81484">
        <w:t xml:space="preserve">    </w:t>
      </w:r>
      <w:bookmarkEnd w:id="128"/>
    </w:p>
    <w:p w:rsidR="001D1D9E" w:rsidRDefault="001D1D9E" w:rsidP="00E81484">
      <w:bookmarkStart w:id="130" w:name="_Ref30322955"/>
    </w:p>
    <w:p w:rsidR="00E96708" w:rsidRDefault="001D1D9E" w:rsidP="0028051F">
      <w:pPr>
        <w:pStyle w:val="Heading2"/>
      </w:pPr>
      <w:bookmarkStart w:id="131" w:name="_Toc335308113"/>
      <w:r w:rsidRPr="00E81484">
        <w:t xml:space="preserve">Where any change is proposed to this Agreement pursuant to the terms of this Clause </w:t>
      </w:r>
      <w:r>
        <w:t>6</w:t>
      </w:r>
      <w:r w:rsidRPr="00E81484">
        <w:t xml:space="preserve"> which NIAUR decides is of an urgent nature and is a change which should be decided upon promptly, NIAUR may decide to reduce the timescales set out in this Clause</w:t>
      </w:r>
      <w:r>
        <w:t xml:space="preserve"> 6</w:t>
      </w:r>
      <w:r w:rsidR="00E96708">
        <w:t xml:space="preserve"> as notified to the Parties from time to time.</w:t>
      </w:r>
      <w:bookmarkEnd w:id="131"/>
      <w:r w:rsidR="00E96708">
        <w:t xml:space="preserve"> </w:t>
      </w:r>
      <w:bookmarkEnd w:id="130"/>
    </w:p>
    <w:p w:rsidR="00E96708" w:rsidRPr="00E96708" w:rsidRDefault="00E96708" w:rsidP="00E96708"/>
    <w:p w:rsidR="00E96708" w:rsidRDefault="00E96708" w:rsidP="0028051F">
      <w:pPr>
        <w:pStyle w:val="Heading2"/>
      </w:pPr>
      <w:bookmarkStart w:id="132" w:name="_Toc335308114"/>
      <w:r>
        <w:t xml:space="preserve">Until such time as a Change Proposal has </w:t>
      </w:r>
      <w:r w:rsidR="0042259D">
        <w:t>taken effect</w:t>
      </w:r>
      <w:r>
        <w:t>, the Parties shall continue to perform this Agreement in compliance with its terms. A copy of any Change Proposal must be provided to NIAUR.</w:t>
      </w:r>
      <w:bookmarkEnd w:id="132"/>
      <w:r>
        <w:t xml:space="preserve"> </w:t>
      </w:r>
    </w:p>
    <w:p w:rsidR="00E96708" w:rsidRPr="00E96708" w:rsidRDefault="00E96708" w:rsidP="00E96708"/>
    <w:p w:rsidR="0042259D" w:rsidRDefault="0042259D" w:rsidP="00E96708">
      <w:pPr>
        <w:pStyle w:val="Heading2"/>
      </w:pPr>
      <w:bookmarkStart w:id="133" w:name="_Toc335308115"/>
      <w:r>
        <w:t>A Change Proposal shall not take effect or be implemented until either the 20 Working Days period to appeal a Change Proposal pursuant to clauses 6.8 and 6.9 has expired or an appeal pursuant to this clause 6 has been finally determined by NIAUR.</w:t>
      </w:r>
      <w:bookmarkEnd w:id="133"/>
      <w:r>
        <w:t xml:space="preserve"> </w:t>
      </w:r>
    </w:p>
    <w:p w:rsidR="0042259D" w:rsidRPr="0042259D" w:rsidRDefault="0042259D" w:rsidP="0042259D"/>
    <w:p w:rsidR="00E96708" w:rsidRPr="00E96708" w:rsidRDefault="00E96708" w:rsidP="00E96708">
      <w:pPr>
        <w:pStyle w:val="Heading2"/>
      </w:pPr>
      <w:bookmarkStart w:id="134" w:name="_Toc335308116"/>
      <w:r>
        <w:t>Any discussions which may take place between the Parties pursuant to the terms of this Clause 6 shall be without prejudice to the rights of any Party.</w:t>
      </w:r>
      <w:bookmarkEnd w:id="134"/>
    </w:p>
    <w:p w:rsidR="001D1D9E" w:rsidRDefault="001D1D9E" w:rsidP="00E81484">
      <w:bookmarkStart w:id="135" w:name="_Ref29974397"/>
      <w:bookmarkStart w:id="136" w:name="_Toc223856932"/>
      <w:bookmarkStart w:id="137" w:name="_Toc223859360"/>
      <w:bookmarkStart w:id="138" w:name="_Toc223859490"/>
      <w:bookmarkStart w:id="139" w:name="_Toc223859635"/>
      <w:bookmarkStart w:id="140" w:name="_Toc224103316"/>
    </w:p>
    <w:p w:rsidR="001D1D9E" w:rsidRPr="0028051F" w:rsidRDefault="001D1D9E" w:rsidP="0028051F">
      <w:pPr>
        <w:pStyle w:val="Heading1"/>
        <w:rPr>
          <w:b/>
        </w:rPr>
      </w:pPr>
      <w:bookmarkStart w:id="141" w:name="_Toc335308117"/>
      <w:r>
        <w:rPr>
          <w:b/>
        </w:rPr>
        <w:t>E</w:t>
      </w:r>
      <w:r w:rsidRPr="0028051F">
        <w:rPr>
          <w:b/>
        </w:rPr>
        <w:t xml:space="preserve">vents of </w:t>
      </w:r>
      <w:r>
        <w:rPr>
          <w:b/>
        </w:rPr>
        <w:t>D</w:t>
      </w:r>
      <w:r w:rsidRPr="0028051F">
        <w:rPr>
          <w:b/>
        </w:rPr>
        <w:t xml:space="preserve">efault, </w:t>
      </w:r>
      <w:r>
        <w:rPr>
          <w:b/>
        </w:rPr>
        <w:t>C</w:t>
      </w:r>
      <w:r w:rsidRPr="0028051F">
        <w:rPr>
          <w:b/>
        </w:rPr>
        <w:t xml:space="preserve">onsequences of </w:t>
      </w:r>
      <w:r>
        <w:rPr>
          <w:b/>
        </w:rPr>
        <w:t>Default and L</w:t>
      </w:r>
      <w:r w:rsidRPr="0028051F">
        <w:rPr>
          <w:b/>
        </w:rPr>
        <w:t xml:space="preserve">imitation of </w:t>
      </w:r>
      <w:r>
        <w:rPr>
          <w:b/>
        </w:rPr>
        <w:t>L</w:t>
      </w:r>
      <w:r w:rsidRPr="0028051F">
        <w:rPr>
          <w:b/>
        </w:rPr>
        <w:t>iability</w:t>
      </w:r>
      <w:bookmarkEnd w:id="135"/>
      <w:bookmarkEnd w:id="136"/>
      <w:bookmarkEnd w:id="137"/>
      <w:bookmarkEnd w:id="138"/>
      <w:bookmarkEnd w:id="139"/>
      <w:bookmarkEnd w:id="140"/>
      <w:bookmarkEnd w:id="141"/>
    </w:p>
    <w:p w:rsidR="001D1D9E" w:rsidRDefault="001D1D9E" w:rsidP="00E81484">
      <w:bookmarkStart w:id="142" w:name="_Ref29974043"/>
    </w:p>
    <w:p w:rsidR="001D1D9E" w:rsidRPr="00E81484" w:rsidRDefault="001D1D9E" w:rsidP="0028051F">
      <w:pPr>
        <w:pStyle w:val="Heading2"/>
      </w:pPr>
      <w:bookmarkStart w:id="143" w:name="_Toc335308118"/>
      <w:r w:rsidRPr="00E81484">
        <w:t>It shall be an “Event of Default” if:</w:t>
      </w:r>
      <w:bookmarkEnd w:id="142"/>
      <w:bookmarkEnd w:id="143"/>
    </w:p>
    <w:p w:rsidR="001D1D9E" w:rsidRDefault="001D1D9E" w:rsidP="00E81484">
      <w:bookmarkStart w:id="144" w:name="_Ref226888557"/>
    </w:p>
    <w:p w:rsidR="001D1D9E" w:rsidRPr="00E81484" w:rsidRDefault="001D1D9E" w:rsidP="0028051F">
      <w:pPr>
        <w:pStyle w:val="Heading3"/>
      </w:pPr>
      <w:bookmarkStart w:id="145" w:name="_Toc335308119"/>
      <w:r w:rsidRPr="00E81484">
        <w:t>a Party fails to comply with a Final Order (within the meaning of Article 42 of the Energy Order) or with a Provisional Order (within the meaning of Article 42 of the Energy Order) which has been confirmed under Article 42 of the Energy Order and which (in either case) has been made in respect of a contravention or apprehended contravention of a condition to which its Supply Licence is subject or of a “relevant requirement” as defined in Article 41(2)(b) of the  Energy Order and such failure is not rectified to the satisfaction of the NIAUR within three months after the NIAUR has given notice of such failure to the Party, provided that no such notice shall be given by NIAUR before the expiration of the period within which an application under Article 44 of the Energy Order could be made questioning the validity of the Final or Provisional Order or before the proceedings relating to any such application are finally determined;</w:t>
      </w:r>
      <w:bookmarkEnd w:id="144"/>
      <w:bookmarkEnd w:id="145"/>
    </w:p>
    <w:p w:rsidR="001D1D9E" w:rsidRDefault="001D1D9E" w:rsidP="00E81484"/>
    <w:p w:rsidR="001D1D9E" w:rsidRPr="00E81484" w:rsidRDefault="001D1D9E" w:rsidP="0028051F">
      <w:pPr>
        <w:pStyle w:val="Heading3"/>
      </w:pPr>
      <w:bookmarkStart w:id="146" w:name="_Toc335308120"/>
      <w:r w:rsidRPr="00E81484">
        <w:t xml:space="preserve">the Party fails to pay any financial penalty (within the meaning of Article 45 of the </w:t>
      </w:r>
      <w:r w:rsidRPr="00E81484">
        <w:lastRenderedPageBreak/>
        <w:t>Energy Order) imposed in respect of a contravention or apprehended contravention of a condition to which its Supply Licence is subject or of a “relevant requirement” as defined in Article 41(2)(b) of the Energy Order by the due date for such payment and suc</w:t>
      </w:r>
      <w:r>
        <w:t xml:space="preserve">h payment is not made to </w:t>
      </w:r>
      <w:r w:rsidR="00164C28">
        <w:t>NIAUR</w:t>
      </w:r>
      <w:r w:rsidRPr="00E81484">
        <w:t xml:space="preserve"> within three months after NIAUR has given notice in writing of such failure to the Party, provided that no such notice shall be given by NIAUR before the expiration of the period within which an application under Article 49 of the Energy Order could be made questioning the validity or effect of the financial penalty or before the proceedings relating to any such application are finally determined; or</w:t>
      </w:r>
      <w:bookmarkEnd w:id="146"/>
      <w:r w:rsidRPr="00E81484">
        <w:t xml:space="preserve"> </w:t>
      </w:r>
    </w:p>
    <w:p w:rsidR="001D1D9E" w:rsidRDefault="001D1D9E" w:rsidP="00E81484"/>
    <w:p w:rsidR="001D1D9E" w:rsidRPr="00E81484" w:rsidRDefault="001D1D9E" w:rsidP="0028051F">
      <w:pPr>
        <w:pStyle w:val="Heading3"/>
      </w:pPr>
      <w:bookmarkStart w:id="147" w:name="_Toc335308121"/>
      <w:r w:rsidRPr="00E81484">
        <w:t xml:space="preserve">the Party fails to comply with an order made by a court under section 34 of the Competition Act 1998; or fails to comply with an order made under section 72, 75, 76, 81, 83, 84, 158, 160 or 161 of, or under paragraph 2, 5, 6, 10 or 11 of </w:t>
      </w:r>
      <w:r>
        <w:t>Schedule 8</w:t>
      </w:r>
      <w:r w:rsidRPr="00E81484">
        <w:t xml:space="preserve"> to, the Enterprise Act 2002; or is found guilty or an offence under section 188 or 193 or 194 of the Enterprise Act 2002; or</w:t>
      </w:r>
      <w:bookmarkEnd w:id="147"/>
      <w:r w:rsidRPr="00E81484">
        <w:t xml:space="preserve"> </w:t>
      </w:r>
    </w:p>
    <w:p w:rsidR="001D1D9E" w:rsidRDefault="001D1D9E" w:rsidP="00E81484"/>
    <w:p w:rsidR="001D1D9E" w:rsidRPr="00E81484" w:rsidRDefault="001D1D9E" w:rsidP="0028051F">
      <w:pPr>
        <w:pStyle w:val="Heading3"/>
      </w:pPr>
      <w:bookmarkStart w:id="148" w:name="_Toc335308122"/>
      <w:r w:rsidRPr="00E81484">
        <w:t>a Party:</w:t>
      </w:r>
      <w:bookmarkEnd w:id="148"/>
    </w:p>
    <w:p w:rsidR="001D1D9E" w:rsidRDefault="001D1D9E" w:rsidP="00E81484"/>
    <w:p w:rsidR="001D1D9E" w:rsidRPr="00E81484" w:rsidRDefault="001D1D9E" w:rsidP="0028051F">
      <w:pPr>
        <w:pStyle w:val="Heading4"/>
      </w:pPr>
      <w:r w:rsidRPr="00E81484">
        <w:t>is unable to pay its debts (within the</w:t>
      </w:r>
      <w:r>
        <w:t xml:space="preserve"> meaning of article 214(1) or 214</w:t>
      </w:r>
      <w:r w:rsidRPr="00E81484">
        <w:t xml:space="preserve">(2) of the Insolvency </w:t>
      </w:r>
      <w:r>
        <w:t>(N</w:t>
      </w:r>
      <w:r w:rsidR="00164C28">
        <w:t xml:space="preserve">orthern </w:t>
      </w:r>
      <w:r>
        <w:t>I</w:t>
      </w:r>
      <w:r w:rsidR="00164C28">
        <w:t>reland</w:t>
      </w:r>
      <w:r>
        <w:t>) Order</w:t>
      </w:r>
      <w:r w:rsidRPr="00E81484">
        <w:t xml:space="preserve"> 198</w:t>
      </w:r>
      <w:r>
        <w:t>9</w:t>
      </w:r>
      <w:r w:rsidRPr="00E81484">
        <w:t xml:space="preserve">, but as if in that </w:t>
      </w:r>
      <w:r>
        <w:t>article 214</w:t>
      </w:r>
      <w:r w:rsidRPr="00E81484">
        <w:t>(1)(a) the sum of £10,000 was substituted to the sum of £750 or has any voluntary arrangement proposed in relation</w:t>
      </w:r>
      <w:r>
        <w:t xml:space="preserve"> to it under </w:t>
      </w:r>
      <w:r w:rsidR="00586859">
        <w:t>Article 14</w:t>
      </w:r>
      <w:r>
        <w:t xml:space="preserve"> of that Order</w:t>
      </w:r>
      <w:r w:rsidRPr="00E81484">
        <w:t xml:space="preserve">, or enters </w:t>
      </w:r>
      <w:r w:rsidR="00C369BE">
        <w:t>into</w:t>
      </w:r>
      <w:r w:rsidRPr="00E81484">
        <w:t xml:space="preserve"> any scheme of arrangement (other than for the purpose of reconstruction or amalgamation upon terms and within such period as may previously have been approved in writing by NIAUR); or </w:t>
      </w:r>
    </w:p>
    <w:p w:rsidR="001D1D9E" w:rsidRDefault="001D1D9E" w:rsidP="00E81484"/>
    <w:p w:rsidR="001D1D9E" w:rsidRPr="00E81484" w:rsidRDefault="001D1D9E" w:rsidP="0028051F">
      <w:pPr>
        <w:pStyle w:val="Heading4"/>
      </w:pPr>
      <w:r w:rsidRPr="00E81484">
        <w:t xml:space="preserve">has a  receiver (which expression shall include an administrative receiver within the meaning of </w:t>
      </w:r>
      <w:r>
        <w:t>Article 5</w:t>
      </w:r>
      <w:r w:rsidRPr="00E81484">
        <w:t xml:space="preserve"> of the Insolvency </w:t>
      </w:r>
      <w:r>
        <w:t>(N</w:t>
      </w:r>
      <w:r w:rsidR="00164C28">
        <w:t xml:space="preserve">orthern </w:t>
      </w:r>
      <w:r>
        <w:t>I</w:t>
      </w:r>
      <w:r w:rsidR="00164C28">
        <w:t>reland</w:t>
      </w:r>
      <w:r>
        <w:t xml:space="preserve">) Order </w:t>
      </w:r>
      <w:r w:rsidRPr="00E81484">
        <w:t>198</w:t>
      </w:r>
      <w:r>
        <w:t>9</w:t>
      </w:r>
      <w:r w:rsidRPr="00E81484">
        <w:t xml:space="preserve"> of the whole or any material part of its assets or undertaking appointed; or </w:t>
      </w:r>
    </w:p>
    <w:p w:rsidR="001D1D9E" w:rsidRDefault="001D1D9E" w:rsidP="00E81484"/>
    <w:p w:rsidR="001D1D9E" w:rsidRPr="00E81484" w:rsidRDefault="001D1D9E" w:rsidP="0028051F">
      <w:pPr>
        <w:pStyle w:val="Heading4"/>
      </w:pPr>
      <w:r w:rsidRPr="00E81484">
        <w:t>has an</w:t>
      </w:r>
      <w:r>
        <w:t xml:space="preserve"> administration order under Article 21</w:t>
      </w:r>
      <w:r w:rsidRPr="00E81484">
        <w:t xml:space="preserve"> of the Insolvency </w:t>
      </w:r>
      <w:r>
        <w:t>(N</w:t>
      </w:r>
      <w:r w:rsidR="00164C28">
        <w:t xml:space="preserve">orthern </w:t>
      </w:r>
      <w:r>
        <w:t>I</w:t>
      </w:r>
      <w:r w:rsidR="00164C28">
        <w:t>reland</w:t>
      </w:r>
      <w:r>
        <w:t>) Order</w:t>
      </w:r>
      <w:r w:rsidRPr="00E81484">
        <w:t xml:space="preserve"> 198</w:t>
      </w:r>
      <w:r>
        <w:t>9</w:t>
      </w:r>
      <w:r w:rsidRPr="00E81484">
        <w:t xml:space="preserve"> made in relation to it; or </w:t>
      </w:r>
    </w:p>
    <w:p w:rsidR="001D1D9E" w:rsidRDefault="001D1D9E" w:rsidP="00E81484"/>
    <w:p w:rsidR="001D1D9E" w:rsidRPr="00E81484" w:rsidRDefault="001D1D9E" w:rsidP="0028051F">
      <w:pPr>
        <w:pStyle w:val="Heading4"/>
      </w:pPr>
      <w:r w:rsidRPr="00E81484">
        <w:t xml:space="preserve">passes any resolution for winding up other than a resolution previously approved in writing by </w:t>
      </w:r>
      <w:r w:rsidR="00164C28">
        <w:t>NIAUR</w:t>
      </w:r>
      <w:r w:rsidRPr="00E81484">
        <w:t xml:space="preserve">; or </w:t>
      </w:r>
    </w:p>
    <w:p w:rsidR="001D1D9E" w:rsidRDefault="001D1D9E" w:rsidP="00E81484"/>
    <w:p w:rsidR="001D1D9E" w:rsidRPr="00E81484" w:rsidRDefault="001D1D9E" w:rsidP="0028051F">
      <w:pPr>
        <w:pStyle w:val="Heading4"/>
      </w:pPr>
      <w:r w:rsidRPr="00E81484">
        <w:t xml:space="preserve">becomes subject to an order for winding up by a court of competent jurisdiction; or </w:t>
      </w:r>
    </w:p>
    <w:p w:rsidR="001D1D9E" w:rsidRDefault="001D1D9E" w:rsidP="00E81484">
      <w:bookmarkStart w:id="149" w:name="_Ref29976317"/>
    </w:p>
    <w:p w:rsidR="001D1D9E" w:rsidRPr="00E81484" w:rsidRDefault="001D1D9E" w:rsidP="0028051F">
      <w:pPr>
        <w:pStyle w:val="Heading3"/>
      </w:pPr>
      <w:bookmarkStart w:id="150" w:name="_Toc335308123"/>
      <w:r w:rsidRPr="00E81484">
        <w:t>without prejudice to Clause</w:t>
      </w:r>
      <w:r>
        <w:t xml:space="preserve"> 9</w:t>
      </w:r>
      <w:r w:rsidRPr="00E81484">
        <w:t>, a circumstance of Force Majeure which affects the performance by a Party of substantially all of its obligations under this Agreement continues for more than 180 days;</w:t>
      </w:r>
      <w:bookmarkEnd w:id="149"/>
      <w:bookmarkEnd w:id="150"/>
    </w:p>
    <w:p w:rsidR="001D1D9E" w:rsidRDefault="001D1D9E" w:rsidP="00E81484">
      <w:bookmarkStart w:id="151" w:name="_Ref29976441"/>
    </w:p>
    <w:p w:rsidR="001D1D9E" w:rsidRPr="00E81484" w:rsidRDefault="001D1D9E" w:rsidP="0028051F">
      <w:pPr>
        <w:pStyle w:val="Heading3"/>
      </w:pPr>
      <w:bookmarkStart w:id="152" w:name="_Toc335308124"/>
      <w:r w:rsidRPr="00E81484">
        <w:t xml:space="preserve">a Party has its </w:t>
      </w:r>
      <w:r w:rsidR="0065189D">
        <w:t>Supply Licence</w:t>
      </w:r>
      <w:r w:rsidRPr="00E81484">
        <w:t xml:space="preserve"> </w:t>
      </w:r>
      <w:r w:rsidR="00164C28">
        <w:t xml:space="preserve">determined or </w:t>
      </w:r>
      <w:r w:rsidRPr="00E81484">
        <w:t>revoked</w:t>
      </w:r>
      <w:r w:rsidR="00164C28">
        <w:t xml:space="preserve"> by NIAUR in accordance with its terms</w:t>
      </w:r>
      <w:r w:rsidR="00A246D9">
        <w:t>.</w:t>
      </w:r>
      <w:bookmarkEnd w:id="151"/>
      <w:bookmarkEnd w:id="152"/>
    </w:p>
    <w:p w:rsidR="001D1D9E" w:rsidRDefault="001D1D9E" w:rsidP="00E81484">
      <w:bookmarkStart w:id="153" w:name="_Ref226891167"/>
    </w:p>
    <w:p w:rsidR="001D1D9E" w:rsidRPr="00E81484" w:rsidRDefault="001D1D9E" w:rsidP="0028051F">
      <w:pPr>
        <w:pStyle w:val="Heading2"/>
      </w:pPr>
      <w:bookmarkStart w:id="154" w:name="_Toc335308125"/>
      <w:r w:rsidRPr="00E81484">
        <w:t>Any Party may report any suspected Event of Default to NIAUR and upon receiving such report, NIAUR shall notify the Party to whom the suspected Event of Default report relates.</w:t>
      </w:r>
      <w:bookmarkEnd w:id="153"/>
      <w:bookmarkEnd w:id="154"/>
    </w:p>
    <w:p w:rsidR="001D1D9E" w:rsidRDefault="001D1D9E" w:rsidP="00E81484"/>
    <w:p w:rsidR="001D1D9E" w:rsidRPr="00E81484" w:rsidRDefault="001D1D9E" w:rsidP="0028051F">
      <w:pPr>
        <w:pStyle w:val="Heading2"/>
      </w:pPr>
      <w:bookmarkStart w:id="155" w:name="_Toc335308126"/>
      <w:r w:rsidRPr="00E81484">
        <w:t xml:space="preserve">In the event of a Party being in default pursuant to Clause 7.1 </w:t>
      </w:r>
      <w:r w:rsidR="00165642">
        <w:t>(a “</w:t>
      </w:r>
      <w:r w:rsidR="00165642" w:rsidRPr="00351B26">
        <w:rPr>
          <w:b/>
        </w:rPr>
        <w:t>Defaulting Party</w:t>
      </w:r>
      <w:r w:rsidR="00165642">
        <w:t xml:space="preserve">”) </w:t>
      </w:r>
      <w:r w:rsidRPr="00E81484">
        <w:t>NIAUR may:</w:t>
      </w:r>
      <w:bookmarkEnd w:id="155"/>
    </w:p>
    <w:p w:rsidR="001D1D9E" w:rsidRDefault="001D1D9E" w:rsidP="00E81484"/>
    <w:p w:rsidR="001D1D9E" w:rsidRPr="00E81484" w:rsidRDefault="001D1D9E" w:rsidP="0028051F">
      <w:pPr>
        <w:pStyle w:val="Heading3"/>
      </w:pPr>
      <w:bookmarkStart w:id="156" w:name="_Toc335308127"/>
      <w:r w:rsidRPr="00E81484">
        <w:t>notify the Defaulting Party; and</w:t>
      </w:r>
      <w:bookmarkEnd w:id="156"/>
    </w:p>
    <w:p w:rsidR="001D1D9E" w:rsidRDefault="001D1D9E" w:rsidP="00E81484">
      <w:bookmarkStart w:id="157" w:name="_Ref29976211"/>
    </w:p>
    <w:p w:rsidR="001D1D9E" w:rsidRPr="00E81484" w:rsidRDefault="001D1D9E" w:rsidP="0028051F">
      <w:pPr>
        <w:pStyle w:val="Heading3"/>
      </w:pPr>
      <w:bookmarkStart w:id="158" w:name="_Toc335308128"/>
      <w:r w:rsidRPr="00E81484">
        <w:t>notify the other Parties that such Parties shall decide not to give the Defaulting Party the benefit of any part of this Agreement as specified by NIAUR in its said notice from a date determined by NIAUR until NIAUR determines otherwise.</w:t>
      </w:r>
      <w:bookmarkEnd w:id="157"/>
      <w:bookmarkEnd w:id="158"/>
    </w:p>
    <w:p w:rsidR="001D1D9E" w:rsidRDefault="001D1D9E" w:rsidP="00E81484"/>
    <w:p w:rsidR="001D1D9E" w:rsidRPr="00E81484" w:rsidRDefault="001D1D9E" w:rsidP="0028051F">
      <w:pPr>
        <w:pStyle w:val="Heading2"/>
      </w:pPr>
      <w:bookmarkStart w:id="159" w:name="_Toc335308129"/>
      <w:r w:rsidRPr="00E81484">
        <w:t>On receipt of notification from NIAUR pursuant to Clause</w:t>
      </w:r>
      <w:r>
        <w:t xml:space="preserve"> 7.3.2</w:t>
      </w:r>
      <w:r w:rsidRPr="00E81484">
        <w:t xml:space="preserve">, a Party shall be entitled to </w:t>
      </w:r>
      <w:r w:rsidRPr="00E81484">
        <w:lastRenderedPageBreak/>
        <w:t>decline to give a Defaulting Party the benefit of any part of this Agreement in accordance with such notification, until it is notified by NIAUR that NIAUR has determined otherwise.</w:t>
      </w:r>
      <w:bookmarkEnd w:id="159"/>
    </w:p>
    <w:p w:rsidR="001D1D9E" w:rsidRDefault="001D1D9E" w:rsidP="00E81484"/>
    <w:p w:rsidR="001D1D9E" w:rsidRPr="00E81484" w:rsidRDefault="001D1D9E" w:rsidP="0028051F">
      <w:pPr>
        <w:pStyle w:val="Heading2"/>
      </w:pPr>
      <w:bookmarkStart w:id="160" w:name="_Toc335308130"/>
      <w:r w:rsidRPr="00E81484">
        <w:t xml:space="preserve">Any Party that is a Defaulting Party pursuant to the terms of Clause 7.1 may apply to NIAUR to have the restrictions referred to in </w:t>
      </w:r>
      <w:r w:rsidR="00164C28">
        <w:t xml:space="preserve">this </w:t>
      </w:r>
      <w:r w:rsidRPr="00E81484">
        <w:t>Clause</w:t>
      </w:r>
      <w:r>
        <w:t xml:space="preserve"> </w:t>
      </w:r>
      <w:r w:rsidR="00164C28">
        <w:t>7</w:t>
      </w:r>
      <w:r w:rsidRPr="00E81484">
        <w:t xml:space="preserve"> removed</w:t>
      </w:r>
      <w:r w:rsidR="00A246D9">
        <w:t xml:space="preserve"> and</w:t>
      </w:r>
      <w:r w:rsidRPr="00E81484">
        <w:t xml:space="preserve"> NIAUR shall consider such application.</w:t>
      </w:r>
      <w:bookmarkEnd w:id="160"/>
    </w:p>
    <w:p w:rsidR="001D1D9E" w:rsidRDefault="001D1D9E" w:rsidP="00E81484"/>
    <w:p w:rsidR="001D1D9E" w:rsidRPr="00E81484" w:rsidRDefault="005F51D2" w:rsidP="00164C28">
      <w:pPr>
        <w:pStyle w:val="Heading2"/>
      </w:pPr>
      <w:bookmarkStart w:id="161" w:name="_Toc335308131"/>
      <w:r>
        <w:t>U</w:t>
      </w:r>
      <w:r w:rsidR="001D1D9E" w:rsidRPr="00E81484">
        <w:t>pon giving NIAUR 30 Working Days’ notice of its intention to cease to be a Party to this Agreement</w:t>
      </w:r>
      <w:r>
        <w:t>, a</w:t>
      </w:r>
      <w:r w:rsidRPr="00E81484">
        <w:t xml:space="preserve"> Supplier shall cease to be a Party to this Agreement</w:t>
      </w:r>
      <w:r>
        <w:t xml:space="preserve"> upon expiry of such notice period</w:t>
      </w:r>
      <w:r w:rsidR="001D1D9E" w:rsidRPr="00E81484">
        <w:t>.</w:t>
      </w:r>
      <w:bookmarkEnd w:id="161"/>
    </w:p>
    <w:p w:rsidR="001D1D9E" w:rsidRDefault="001D1D9E" w:rsidP="00E81484"/>
    <w:p w:rsidR="001D1D9E" w:rsidRPr="00E81484" w:rsidRDefault="001D1D9E" w:rsidP="0028051F">
      <w:pPr>
        <w:pStyle w:val="Heading2"/>
      </w:pPr>
      <w:bookmarkStart w:id="162" w:name="_Toc335308132"/>
      <w:r w:rsidRPr="00E81484">
        <w:t xml:space="preserve">A Party shall cease to be a party to this Agreement with immediate effect if its </w:t>
      </w:r>
      <w:r w:rsidR="0065189D">
        <w:t>Supply Licence</w:t>
      </w:r>
      <w:r w:rsidRPr="00E81484">
        <w:t xml:space="preserve"> is </w:t>
      </w:r>
      <w:r w:rsidR="00164C28">
        <w:t xml:space="preserve">determined or </w:t>
      </w:r>
      <w:r w:rsidRPr="00E81484">
        <w:t>revoked</w:t>
      </w:r>
      <w:r w:rsidR="00164C28">
        <w:t xml:space="preserve"> (whichever is the earlier)</w:t>
      </w:r>
      <w:r w:rsidRPr="00E81484">
        <w:t xml:space="preserve">.  A Party shall cease to be a party to this Agreement as a Domestic Supplier on and from the date that Part 2 of such Supplier’s </w:t>
      </w:r>
      <w:r w:rsidR="0065189D">
        <w:t>Supply Licence</w:t>
      </w:r>
      <w:r w:rsidRPr="00E81484">
        <w:t xml:space="preserve"> ceases to have effect if </w:t>
      </w:r>
      <w:r w:rsidR="00347789">
        <w:t>NIAUR</w:t>
      </w:r>
      <w:r w:rsidRPr="00E81484">
        <w:t xml:space="preserve"> provides that Part 2 of such Supplier's </w:t>
      </w:r>
      <w:r w:rsidR="0065189D">
        <w:t>Supply Licence</w:t>
      </w:r>
      <w:r w:rsidRPr="00E81484">
        <w:t xml:space="preserve"> shall cease to have effect.</w:t>
      </w:r>
      <w:bookmarkEnd w:id="162"/>
      <w:r w:rsidRPr="00E81484">
        <w:t xml:space="preserve">  </w:t>
      </w:r>
    </w:p>
    <w:p w:rsidR="001D1D9E" w:rsidRDefault="001D1D9E" w:rsidP="00E81484">
      <w:bookmarkStart w:id="163" w:name="_Ref29974323"/>
    </w:p>
    <w:p w:rsidR="001D1D9E" w:rsidRPr="00E81484" w:rsidRDefault="001D1D9E" w:rsidP="0028051F">
      <w:pPr>
        <w:pStyle w:val="Heading2"/>
      </w:pPr>
      <w:bookmarkStart w:id="164" w:name="_Toc335308133"/>
      <w:r w:rsidRPr="00E81484">
        <w:t>A Party ceasing to be a party to this Agreement shall be without prejudice to the accrued rights and liabilities of that Party prior to the date of it ceasing to be a Party and shall not affect any continuing obligations of that Party under this Agreement.</w:t>
      </w:r>
      <w:bookmarkEnd w:id="163"/>
      <w:bookmarkEnd w:id="164"/>
      <w:r w:rsidRPr="00E81484">
        <w:t xml:space="preserve"> </w:t>
      </w:r>
    </w:p>
    <w:p w:rsidR="001D1D9E" w:rsidRDefault="001D1D9E" w:rsidP="00E81484">
      <w:bookmarkStart w:id="165" w:name="_Ref29974327"/>
    </w:p>
    <w:p w:rsidR="001D1D9E" w:rsidRPr="00E81484" w:rsidRDefault="001D1D9E" w:rsidP="00580300">
      <w:pPr>
        <w:pStyle w:val="Heading2"/>
      </w:pPr>
      <w:bookmarkStart w:id="166" w:name="_Toc335308134"/>
      <w:r w:rsidRPr="00E81484">
        <w:t>Where a Party ceases to be a party to this Agreement, Clauses</w:t>
      </w:r>
      <w:r>
        <w:t xml:space="preserve"> 7</w:t>
      </w:r>
      <w:r w:rsidRPr="00E81484">
        <w:t>,</w:t>
      </w:r>
      <w:r>
        <w:t xml:space="preserve"> 8</w:t>
      </w:r>
      <w:r w:rsidRPr="00E81484">
        <w:t xml:space="preserve">, </w:t>
      </w:r>
      <w:r>
        <w:t>9</w:t>
      </w:r>
      <w:r w:rsidRPr="00E81484">
        <w:t xml:space="preserve">, </w:t>
      </w:r>
      <w:r>
        <w:t>10</w:t>
      </w:r>
      <w:r w:rsidRPr="00E81484">
        <w:t xml:space="preserve">, </w:t>
      </w:r>
      <w:r>
        <w:t xml:space="preserve">12 </w:t>
      </w:r>
      <w:r w:rsidRPr="00E81484">
        <w:t xml:space="preserve">to </w:t>
      </w:r>
      <w:r>
        <w:t>13</w:t>
      </w:r>
      <w:r w:rsidRPr="00E81484">
        <w:t xml:space="preserve"> (inclusive),</w:t>
      </w:r>
      <w:r>
        <w:t xml:space="preserve"> 18 </w:t>
      </w:r>
      <w:r w:rsidRPr="00E81484">
        <w:t xml:space="preserve">and </w:t>
      </w:r>
      <w:r>
        <w:t>19</w:t>
      </w:r>
      <w:r w:rsidRPr="00E81484">
        <w:t xml:space="preserve"> shall remain in full force and effect as regards the Party.</w:t>
      </w:r>
      <w:bookmarkEnd w:id="165"/>
      <w:bookmarkEnd w:id="166"/>
    </w:p>
    <w:p w:rsidR="001D1D9E" w:rsidRDefault="001D1D9E" w:rsidP="00E81484">
      <w:bookmarkStart w:id="167" w:name="_Ref29974159"/>
    </w:p>
    <w:p w:rsidR="001D1D9E" w:rsidRPr="00E81484" w:rsidRDefault="001D1D9E" w:rsidP="0028051F">
      <w:pPr>
        <w:pStyle w:val="Heading2"/>
      </w:pPr>
      <w:bookmarkStart w:id="168" w:name="_Toc335308135"/>
      <w:r w:rsidRPr="00E81484">
        <w:t xml:space="preserve">Subject to Clause </w:t>
      </w:r>
      <w:r>
        <w:t>7.13</w:t>
      </w:r>
      <w:r w:rsidRPr="00E81484">
        <w:t xml:space="preserve"> and </w:t>
      </w:r>
      <w:r>
        <w:t>7.15</w:t>
      </w:r>
      <w:r w:rsidRPr="00E81484">
        <w:t xml:space="preserve"> and save as provided in this Clause </w:t>
      </w:r>
      <w:r>
        <w:t>7.10</w:t>
      </w:r>
      <w:r w:rsidRPr="00E81484">
        <w:t xml:space="preserve"> and Clause </w:t>
      </w:r>
      <w:r>
        <w:t>7.11</w:t>
      </w:r>
      <w:r w:rsidRPr="00E81484">
        <w:t xml:space="preserve"> no Party (the “</w:t>
      </w:r>
      <w:r w:rsidRPr="00351B26">
        <w:rPr>
          <w:b/>
        </w:rPr>
        <w:t>Party Liable</w:t>
      </w:r>
      <w:r w:rsidRPr="00E81484">
        <w:t>”) nor any of its officers, employees or agents shall be liable to any other Party for loss arising from any breach of this Agreement by the Party Liable other than for loss directly resulting from such breach and which at the date hereof was reasonably foreseeable as not unlikely to occur in the ordinary course of events from such breach in respect of:</w:t>
      </w:r>
      <w:bookmarkEnd w:id="167"/>
      <w:bookmarkEnd w:id="168"/>
    </w:p>
    <w:p w:rsidR="001D1D9E" w:rsidRDefault="001D1D9E" w:rsidP="00E81484"/>
    <w:p w:rsidR="001D1D9E" w:rsidRPr="00E81484" w:rsidRDefault="001D1D9E" w:rsidP="0028051F">
      <w:pPr>
        <w:pStyle w:val="Heading3"/>
      </w:pPr>
      <w:bookmarkStart w:id="169" w:name="_Toc335308136"/>
      <w:r w:rsidRPr="00E81484">
        <w:t>physical damage to the property of that other Party, its officers, employees or agents; and/or</w:t>
      </w:r>
      <w:bookmarkEnd w:id="169"/>
    </w:p>
    <w:p w:rsidR="001D1D9E" w:rsidRDefault="001D1D9E" w:rsidP="00E81484"/>
    <w:p w:rsidR="001D1D9E" w:rsidRPr="00E81484" w:rsidRDefault="001D1D9E" w:rsidP="0028051F">
      <w:pPr>
        <w:pStyle w:val="Heading3"/>
      </w:pPr>
      <w:bookmarkStart w:id="170" w:name="_Toc335308137"/>
      <w:r w:rsidRPr="00E81484">
        <w:t>the liability of such other Party to any other person for loss in respect of physical damage to the property of any person arising from breach by the Party Liable,</w:t>
      </w:r>
      <w:bookmarkEnd w:id="170"/>
    </w:p>
    <w:p w:rsidR="001D1D9E" w:rsidRDefault="001D1D9E" w:rsidP="00E81484"/>
    <w:p w:rsidR="00753510" w:rsidRPr="00E81484" w:rsidRDefault="001D1D9E" w:rsidP="00753510">
      <w:pPr>
        <w:pStyle w:val="L2Para"/>
      </w:pPr>
      <w:r w:rsidRPr="00E81484">
        <w:t>provided that the liability of any Party in respect of claims for such loss arising from any incident or series of related incidents shall in no circumstances exceed £1</w:t>
      </w:r>
      <w:r w:rsidR="00A246D9">
        <w:t xml:space="preserve">,000,000 (one </w:t>
      </w:r>
      <w:r w:rsidRPr="00E81484">
        <w:t>million</w:t>
      </w:r>
      <w:r w:rsidR="00A246D9">
        <w:t xml:space="preserve"> pound sterling)</w:t>
      </w:r>
      <w:r w:rsidRPr="00E81484">
        <w:t xml:space="preserve">. </w:t>
      </w:r>
      <w:r w:rsidR="00753510" w:rsidRPr="00E81484">
        <w:t xml:space="preserve"> </w:t>
      </w:r>
      <w:r w:rsidR="00753510">
        <w:rPr>
          <w:color w:val="000000"/>
          <w:szCs w:val="24"/>
        </w:rPr>
        <w:t>NIAUR shall be excluded from the provisions of this Clause 7.10.</w:t>
      </w:r>
    </w:p>
    <w:p w:rsidR="001D1D9E" w:rsidRPr="00E81484" w:rsidRDefault="001D1D9E" w:rsidP="0028051F">
      <w:pPr>
        <w:pStyle w:val="L2Para"/>
      </w:pPr>
      <w:r w:rsidRPr="00E81484">
        <w:t xml:space="preserve"> </w:t>
      </w:r>
    </w:p>
    <w:p w:rsidR="001D1D9E" w:rsidRDefault="001D1D9E" w:rsidP="00E81484">
      <w:bookmarkStart w:id="171" w:name="_Ref29976555"/>
    </w:p>
    <w:p w:rsidR="001D1D9E" w:rsidRPr="00E81484" w:rsidRDefault="001D1D9E" w:rsidP="0028051F">
      <w:pPr>
        <w:pStyle w:val="Heading2"/>
      </w:pPr>
      <w:bookmarkStart w:id="172" w:name="_Toc335308138"/>
      <w:r w:rsidRPr="00E81484">
        <w:t>Nothing in this Agreement shall exclude or limit the liability of the Party Liable for death or personal injury resulting from the negligence of the Party Liable or any of its officers, employees or agents and the Party Liable shall indemnify and keep indemnified any other Party, its officers, employees or agents, from and against all such liability which such other Party may suffer or incur by reason of any claim on account of death or personal injury resulting from the negligence of the Party Liable or any of its officers, employees or agents.</w:t>
      </w:r>
      <w:bookmarkEnd w:id="171"/>
      <w:bookmarkEnd w:id="172"/>
    </w:p>
    <w:p w:rsidR="001D1D9E" w:rsidRDefault="001D1D9E" w:rsidP="00E81484">
      <w:bookmarkStart w:id="173" w:name="_Ref29976758"/>
    </w:p>
    <w:p w:rsidR="001D1D9E" w:rsidRPr="00E81484" w:rsidRDefault="001D1D9E" w:rsidP="0028051F">
      <w:pPr>
        <w:pStyle w:val="Heading2"/>
      </w:pPr>
      <w:bookmarkStart w:id="174" w:name="_Toc335308139"/>
      <w:r w:rsidRPr="00E81484">
        <w:t>Subject to Clause</w:t>
      </w:r>
      <w:r>
        <w:t xml:space="preserve"> 7.15,</w:t>
      </w:r>
      <w:r w:rsidRPr="00E81484">
        <w:t xml:space="preserve"> no Party, nor any of its officers, employees or agents shall in any circumstances whatsoever be liable to any other Party for:</w:t>
      </w:r>
      <w:bookmarkEnd w:id="173"/>
      <w:bookmarkEnd w:id="174"/>
    </w:p>
    <w:p w:rsidR="001D1D9E" w:rsidRDefault="001D1D9E" w:rsidP="00E81484"/>
    <w:p w:rsidR="001D1D9E" w:rsidRPr="00E81484" w:rsidRDefault="001D1D9E" w:rsidP="0028051F">
      <w:pPr>
        <w:pStyle w:val="Heading3"/>
      </w:pPr>
      <w:bookmarkStart w:id="175" w:name="_Toc335308140"/>
      <w:r w:rsidRPr="00E81484">
        <w:t>any loss of profit, loss of revenue, loss of use, loss of contract or loss of goodwill; or</w:t>
      </w:r>
      <w:bookmarkEnd w:id="175"/>
    </w:p>
    <w:p w:rsidR="001D1D9E" w:rsidRDefault="001D1D9E" w:rsidP="00E81484"/>
    <w:p w:rsidR="001D1D9E" w:rsidRPr="00E81484" w:rsidRDefault="001D1D9E" w:rsidP="0028051F">
      <w:pPr>
        <w:pStyle w:val="Heading3"/>
      </w:pPr>
      <w:bookmarkStart w:id="176" w:name="_Toc335308141"/>
      <w:r w:rsidRPr="00E81484">
        <w:t>any indirect or consequential loss; or</w:t>
      </w:r>
      <w:bookmarkEnd w:id="176"/>
    </w:p>
    <w:p w:rsidR="001D1D9E" w:rsidRDefault="001D1D9E" w:rsidP="00E81484"/>
    <w:p w:rsidR="001D1D9E" w:rsidRPr="00E81484" w:rsidRDefault="001D1D9E" w:rsidP="0028051F">
      <w:pPr>
        <w:pStyle w:val="Heading3"/>
      </w:pPr>
      <w:bookmarkStart w:id="177" w:name="_Toc335308142"/>
      <w:r w:rsidRPr="00E81484">
        <w:t xml:space="preserve">loss resulting from the liability of such other Party to any other person howsoever and wheresoever arising save as </w:t>
      </w:r>
      <w:r w:rsidR="00164C28">
        <w:t xml:space="preserve">expressly </w:t>
      </w:r>
      <w:r w:rsidRPr="00E81484">
        <w:t xml:space="preserve">provided in Clauses </w:t>
      </w:r>
      <w:r>
        <w:t>7.10</w:t>
      </w:r>
      <w:r w:rsidRPr="00E81484">
        <w:t xml:space="preserve"> and</w:t>
      </w:r>
      <w:r>
        <w:t xml:space="preserve"> 7.11</w:t>
      </w:r>
      <w:r w:rsidRPr="00E81484">
        <w:t>.</w:t>
      </w:r>
      <w:bookmarkEnd w:id="177"/>
    </w:p>
    <w:p w:rsidR="001D1D9E" w:rsidRDefault="001D1D9E" w:rsidP="00E81484">
      <w:bookmarkStart w:id="178" w:name="_Ref226891432"/>
    </w:p>
    <w:p w:rsidR="001D1D9E" w:rsidRPr="00E81484" w:rsidRDefault="001D1D9E" w:rsidP="0028051F">
      <w:pPr>
        <w:pStyle w:val="Heading2"/>
      </w:pPr>
      <w:bookmarkStart w:id="179" w:name="_Toc335308143"/>
      <w:r w:rsidRPr="00E81484">
        <w:t xml:space="preserve">The rights and remedies provided by this Agreement to the parties are exclusive and not </w:t>
      </w:r>
      <w:r w:rsidRPr="00E81484">
        <w:lastRenderedPageBreak/>
        <w:t>cumulative and exclude and are in place of all substantive (but not procedural) rights or remedies express or implied and provided by common law or statute in respect of the subject matter of this Agreement, including any rights any Party may possess in tort or delict which shall include actions brought in negligence and/or nuisance.  Accordingly, each of the Parties hereby waives to the fullest extent possible all such rights and remedies provided by common law or statute, and releases the Party Liable, its officers, employees and agents to the same extent from all duties, liabilities, responsibilities or obligations provided by common law or statute in respect of the matters dealt with in this Agreement and undertakes not to enforce any of the same except as expressly provided herein.</w:t>
      </w:r>
      <w:bookmarkEnd w:id="178"/>
      <w:bookmarkEnd w:id="179"/>
    </w:p>
    <w:p w:rsidR="001D1D9E" w:rsidRDefault="001D1D9E" w:rsidP="00E81484">
      <w:bookmarkStart w:id="180" w:name="_Ref29976760"/>
    </w:p>
    <w:p w:rsidR="001D1D9E" w:rsidRPr="00E81484" w:rsidRDefault="001D1D9E" w:rsidP="0028051F">
      <w:pPr>
        <w:pStyle w:val="Heading2"/>
      </w:pPr>
      <w:bookmarkStart w:id="181" w:name="_Toc335308144"/>
      <w:r w:rsidRPr="00E81484">
        <w:t xml:space="preserve">Save as otherwise expressly provided in this Agreement, this Clause </w:t>
      </w:r>
      <w:r>
        <w:t>7</w:t>
      </w:r>
      <w:r w:rsidRPr="00E81484">
        <w:t xml:space="preserve"> insofar as it excludes or limits liability shall override any other provision in this Agreement provided that nothing in this Clause</w:t>
      </w:r>
      <w:r>
        <w:t xml:space="preserve"> 7</w:t>
      </w:r>
      <w:r w:rsidRPr="00E81484">
        <w:t xml:space="preserve"> shall exclude or restrict or otherwise prejudice or affect any of:</w:t>
      </w:r>
      <w:bookmarkEnd w:id="180"/>
      <w:bookmarkEnd w:id="181"/>
    </w:p>
    <w:p w:rsidR="001D1D9E" w:rsidRDefault="001D1D9E" w:rsidP="00E81484"/>
    <w:p w:rsidR="001D1D9E" w:rsidRPr="00E81484" w:rsidRDefault="001D1D9E" w:rsidP="0028051F">
      <w:pPr>
        <w:pStyle w:val="Heading3"/>
      </w:pPr>
      <w:bookmarkStart w:id="182" w:name="_Toc335308145"/>
      <w:r w:rsidRPr="00E81484">
        <w:t>the rights, powers, duties and obligations of any Party which are conferred or created by the Order, any licence granted pursuant to the Order or any subordinate legislation made under the Order; or</w:t>
      </w:r>
      <w:bookmarkEnd w:id="182"/>
    </w:p>
    <w:p w:rsidR="001D1D9E" w:rsidRDefault="001D1D9E" w:rsidP="00E81484"/>
    <w:p w:rsidR="001D1D9E" w:rsidRPr="00E81484" w:rsidRDefault="001D1D9E" w:rsidP="0028051F">
      <w:pPr>
        <w:pStyle w:val="Heading3"/>
      </w:pPr>
      <w:bookmarkStart w:id="183" w:name="_Toc335308146"/>
      <w:r w:rsidRPr="00E81484">
        <w:t xml:space="preserve">the rights, powers, duties and obligations of </w:t>
      </w:r>
      <w:r w:rsidR="00164C28">
        <w:t>NIAUR</w:t>
      </w:r>
      <w:r w:rsidRPr="00E81484">
        <w:t xml:space="preserve"> or DETI under the Order, any such licence or otherwise howsoever.</w:t>
      </w:r>
      <w:bookmarkEnd w:id="183"/>
      <w:r w:rsidRPr="00E81484">
        <w:t xml:space="preserve"> </w:t>
      </w:r>
    </w:p>
    <w:p w:rsidR="001D1D9E" w:rsidRDefault="001D1D9E" w:rsidP="00E81484">
      <w:bookmarkStart w:id="184" w:name="_Ref226891472"/>
    </w:p>
    <w:p w:rsidR="001D1D9E" w:rsidRPr="00E81484" w:rsidRDefault="001D1D9E" w:rsidP="0028051F">
      <w:pPr>
        <w:pStyle w:val="Heading2"/>
      </w:pPr>
      <w:bookmarkStart w:id="185" w:name="_Toc335308147"/>
      <w:r w:rsidRPr="00E81484">
        <w:t xml:space="preserve">Each of the sub-clauses of this Clause </w:t>
      </w:r>
      <w:r>
        <w:t>7</w:t>
      </w:r>
      <w:r w:rsidRPr="00E81484">
        <w:t xml:space="preserve"> shall:</w:t>
      </w:r>
      <w:bookmarkEnd w:id="184"/>
      <w:bookmarkEnd w:id="185"/>
    </w:p>
    <w:p w:rsidR="001D1D9E" w:rsidRDefault="001D1D9E" w:rsidP="00E81484"/>
    <w:p w:rsidR="001D1D9E" w:rsidRPr="00E81484" w:rsidRDefault="001D1D9E" w:rsidP="0028051F">
      <w:pPr>
        <w:pStyle w:val="Heading3"/>
      </w:pPr>
      <w:bookmarkStart w:id="186" w:name="_Toc335308148"/>
      <w:r w:rsidRPr="00E81484">
        <w:t>be construed as a separate and severable contract term, and if one or more of such sub-clauses is held to be invalid, unlawful or otherwise unenforceable the other or others of such Clauses shall remain in full force and effect and shall continue to bind the parties; and</w:t>
      </w:r>
      <w:bookmarkEnd w:id="186"/>
    </w:p>
    <w:p w:rsidR="001D1D9E" w:rsidRDefault="001D1D9E" w:rsidP="00E81484"/>
    <w:p w:rsidR="001D1D9E" w:rsidRPr="00E81484" w:rsidRDefault="001D1D9E" w:rsidP="0028051F">
      <w:pPr>
        <w:pStyle w:val="Heading3"/>
      </w:pPr>
      <w:bookmarkStart w:id="187" w:name="_Toc335308149"/>
      <w:r w:rsidRPr="00E81484">
        <w:t>survive termination of this Agreement.</w:t>
      </w:r>
      <w:bookmarkEnd w:id="187"/>
      <w:r w:rsidRPr="00E81484">
        <w:t xml:space="preserve"> </w:t>
      </w:r>
    </w:p>
    <w:p w:rsidR="001D1D9E" w:rsidRDefault="001D1D9E" w:rsidP="00E81484"/>
    <w:p w:rsidR="001D1D9E" w:rsidRPr="00E81484" w:rsidRDefault="001D1D9E" w:rsidP="0028051F">
      <w:pPr>
        <w:pStyle w:val="Heading2"/>
      </w:pPr>
      <w:bookmarkStart w:id="188" w:name="_Toc335308150"/>
      <w:r w:rsidRPr="00E81484">
        <w:t>Each Party hereby acknowledges and agrees that each of the other Parties holds the benefit of Clauses</w:t>
      </w:r>
      <w:r>
        <w:t xml:space="preserve"> 7.10</w:t>
      </w:r>
      <w:r w:rsidRPr="00E81484">
        <w:t xml:space="preserve">, </w:t>
      </w:r>
      <w:r>
        <w:t xml:space="preserve">7.11 </w:t>
      </w:r>
      <w:r w:rsidRPr="00E81484">
        <w:t xml:space="preserve">and </w:t>
      </w:r>
      <w:r>
        <w:t>7.12</w:t>
      </w:r>
      <w:r w:rsidRPr="00E81484">
        <w:t xml:space="preserve"> for itself and as trustee and agent for its officers, employees and agents.</w:t>
      </w:r>
      <w:bookmarkEnd w:id="188"/>
    </w:p>
    <w:p w:rsidR="001D1D9E" w:rsidRDefault="001D1D9E" w:rsidP="00E81484"/>
    <w:p w:rsidR="001D1D9E" w:rsidRPr="00E81484" w:rsidRDefault="001D1D9E" w:rsidP="0028051F">
      <w:pPr>
        <w:pStyle w:val="Heading2"/>
      </w:pPr>
      <w:bookmarkStart w:id="189" w:name="_Toc335308151"/>
      <w:r w:rsidRPr="00E81484">
        <w:t xml:space="preserve">Each Party hereby acknowledges and agrees that the provisions of this Clause </w:t>
      </w:r>
      <w:r>
        <w:t>7</w:t>
      </w:r>
      <w:r w:rsidRPr="00E81484">
        <w:t xml:space="preserve"> have been the subject of discussion and negotiation and are fair and reasonable having regard to the circumstances as at the date hereof.</w:t>
      </w:r>
      <w:bookmarkEnd w:id="189"/>
    </w:p>
    <w:p w:rsidR="001D1D9E" w:rsidRDefault="001D1D9E" w:rsidP="00E81484"/>
    <w:p w:rsidR="001D1D9E" w:rsidRPr="00E81484" w:rsidRDefault="001D1D9E" w:rsidP="0028051F">
      <w:pPr>
        <w:pStyle w:val="Heading2"/>
      </w:pPr>
      <w:bookmarkStart w:id="190" w:name="_Toc335308152"/>
      <w:r w:rsidRPr="00E81484">
        <w:t xml:space="preserve">For the avoidance of doubt, nothing in this Clause </w:t>
      </w:r>
      <w:r>
        <w:t>7</w:t>
      </w:r>
      <w:r w:rsidRPr="00E81484">
        <w:t xml:space="preserve"> shall prevent or restrict any Party enforcing any obligation (including suing for a debt) owed to it under or pursuant to this Agreement.</w:t>
      </w:r>
      <w:bookmarkEnd w:id="190"/>
    </w:p>
    <w:p w:rsidR="001D1D9E" w:rsidRDefault="001D1D9E" w:rsidP="00E81484">
      <w:bookmarkStart w:id="191" w:name="_Ref29959381"/>
      <w:bookmarkStart w:id="192" w:name="_Toc223856934"/>
      <w:bookmarkStart w:id="193" w:name="_Toc223859362"/>
      <w:bookmarkStart w:id="194" w:name="_Toc223859492"/>
      <w:bookmarkStart w:id="195" w:name="_Toc223859637"/>
      <w:bookmarkStart w:id="196" w:name="_Toc224103318"/>
      <w:bookmarkStart w:id="197" w:name="_Ref226891286"/>
    </w:p>
    <w:p w:rsidR="001D1D9E" w:rsidRPr="0028051F" w:rsidRDefault="001D1D9E" w:rsidP="0028051F">
      <w:pPr>
        <w:pStyle w:val="Heading1"/>
        <w:rPr>
          <w:b/>
        </w:rPr>
      </w:pPr>
      <w:bookmarkStart w:id="198" w:name="_Toc335308153"/>
      <w:r w:rsidRPr="0028051F">
        <w:rPr>
          <w:b/>
        </w:rPr>
        <w:t>Confidentiality</w:t>
      </w:r>
      <w:bookmarkEnd w:id="191"/>
      <w:bookmarkEnd w:id="192"/>
      <w:bookmarkEnd w:id="193"/>
      <w:bookmarkEnd w:id="194"/>
      <w:bookmarkEnd w:id="195"/>
      <w:bookmarkEnd w:id="196"/>
      <w:bookmarkEnd w:id="197"/>
      <w:bookmarkEnd w:id="198"/>
    </w:p>
    <w:p w:rsidR="001D1D9E" w:rsidRDefault="001D1D9E" w:rsidP="00E81484"/>
    <w:p w:rsidR="001D1D9E" w:rsidRDefault="00164C28" w:rsidP="00164C28">
      <w:pPr>
        <w:pStyle w:val="Heading2"/>
      </w:pPr>
      <w:bookmarkStart w:id="199" w:name="_Toc335308154"/>
      <w:bookmarkStart w:id="200" w:name="_Ref29959350"/>
      <w:r>
        <w:t>Subject to the provisions set out in Clause 8.2, e</w:t>
      </w:r>
      <w:r w:rsidR="001D1D9E" w:rsidRPr="00E81484">
        <w:t>ach Party hereby undertakes with each other Party that it shall preserve the confidentiality of and shall not directly or indirectly disclose or use for its own purposes Confidential Information.</w:t>
      </w:r>
      <w:bookmarkEnd w:id="199"/>
      <w:r w:rsidR="001D1D9E" w:rsidRPr="00E81484">
        <w:t xml:space="preserve">  </w:t>
      </w:r>
      <w:bookmarkStart w:id="201" w:name="_Ref29959318"/>
      <w:bookmarkEnd w:id="200"/>
    </w:p>
    <w:p w:rsidR="001D1D9E" w:rsidRDefault="001D1D9E" w:rsidP="00E81484">
      <w:bookmarkStart w:id="202" w:name="_Ref226891626"/>
      <w:bookmarkEnd w:id="201"/>
    </w:p>
    <w:p w:rsidR="001D1D9E" w:rsidRPr="00E81484" w:rsidRDefault="001D1D9E" w:rsidP="0028051F">
      <w:pPr>
        <w:pStyle w:val="Heading2"/>
      </w:pPr>
      <w:bookmarkStart w:id="203" w:name="_Toc335308155"/>
      <w:r w:rsidRPr="00E81484">
        <w:t>A Party shall be entitled to Disclose or use Confidential Information if and to the extent that one or more of the following apply:</w:t>
      </w:r>
      <w:bookmarkEnd w:id="202"/>
      <w:bookmarkEnd w:id="203"/>
    </w:p>
    <w:p w:rsidR="001D1D9E" w:rsidRDefault="001D1D9E" w:rsidP="00E81484"/>
    <w:p w:rsidR="001D1D9E" w:rsidRPr="00E81484" w:rsidRDefault="001D1D9E" w:rsidP="0028051F">
      <w:pPr>
        <w:pStyle w:val="Heading3"/>
      </w:pPr>
      <w:bookmarkStart w:id="204" w:name="_Toc335308156"/>
      <w:r w:rsidRPr="00E81484">
        <w:t>the Party is required or permitted to Disclose Confidential Information pursuant to the terms of a Designated Agreement, to the extent of such requirement or permission; or</w:t>
      </w:r>
      <w:bookmarkEnd w:id="204"/>
    </w:p>
    <w:p w:rsidR="001D1D9E" w:rsidRDefault="001D1D9E" w:rsidP="00E81484"/>
    <w:p w:rsidR="001D1D9E" w:rsidRPr="00E81484" w:rsidRDefault="001D1D9E" w:rsidP="0028051F">
      <w:pPr>
        <w:pStyle w:val="Heading3"/>
      </w:pPr>
      <w:bookmarkStart w:id="205" w:name="_Toc335308157"/>
      <w:r w:rsidRPr="00E81484">
        <w:t>the Party believes, on reasonable grounds, that market arrangements set out or contemplated by this Agreement require or permit it to Disclose Confidential Information to another person or to use Confidential Information to the extent of such requirement or permission and it has given the other Parties prior written notice of such intended Disclosure and NIAUR has consented to such Disclosure; or</w:t>
      </w:r>
      <w:bookmarkEnd w:id="205"/>
    </w:p>
    <w:p w:rsidR="001D1D9E" w:rsidRDefault="001D1D9E" w:rsidP="00E81484"/>
    <w:p w:rsidR="001D1D9E" w:rsidRPr="00E81484" w:rsidRDefault="001D1D9E" w:rsidP="0028051F">
      <w:pPr>
        <w:pStyle w:val="Heading3"/>
      </w:pPr>
      <w:bookmarkStart w:id="206" w:name="_Toc335308158"/>
      <w:r w:rsidRPr="00E81484">
        <w:lastRenderedPageBreak/>
        <w:t>the person to whose affairs the Confidential Information relates gives its prior written consent to the Disclosure or use, to the extent of such consent; or</w:t>
      </w:r>
      <w:bookmarkEnd w:id="206"/>
    </w:p>
    <w:p w:rsidR="001D1D9E" w:rsidRDefault="001D1D9E" w:rsidP="00E81484"/>
    <w:p w:rsidR="001D1D9E" w:rsidRPr="00E81484" w:rsidRDefault="001D1D9E" w:rsidP="0028051F">
      <w:pPr>
        <w:pStyle w:val="Heading3"/>
      </w:pPr>
      <w:bookmarkStart w:id="207" w:name="_Toc335308159"/>
      <w:r w:rsidRPr="00E81484">
        <w:t>the Confidential Information, before it is furnished to the relevant Party is in the public domain; or</w:t>
      </w:r>
      <w:bookmarkEnd w:id="207"/>
    </w:p>
    <w:p w:rsidR="001D1D9E" w:rsidRDefault="001D1D9E" w:rsidP="00E81484"/>
    <w:p w:rsidR="001D1D9E" w:rsidRPr="00E81484" w:rsidRDefault="001D1D9E" w:rsidP="0028051F">
      <w:pPr>
        <w:pStyle w:val="Heading3"/>
      </w:pPr>
      <w:bookmarkStart w:id="208" w:name="_Toc335308160"/>
      <w:r w:rsidRPr="00E81484">
        <w:t>the Confidential Information, after it is furnished to the Party:</w:t>
      </w:r>
      <w:bookmarkEnd w:id="208"/>
    </w:p>
    <w:p w:rsidR="001D1D9E" w:rsidRDefault="001D1D9E" w:rsidP="00E81484"/>
    <w:p w:rsidR="001D1D9E" w:rsidRPr="00E81484" w:rsidRDefault="001D1D9E" w:rsidP="0028051F">
      <w:pPr>
        <w:pStyle w:val="Heading4"/>
      </w:pPr>
      <w:r w:rsidRPr="00E81484">
        <w:t xml:space="preserve">is acquired by the Party in circumstances in which this Clause </w:t>
      </w:r>
      <w:r>
        <w:t>8</w:t>
      </w:r>
      <w:r w:rsidRPr="00E81484">
        <w:t xml:space="preserve"> does not apply;</w:t>
      </w:r>
    </w:p>
    <w:p w:rsidR="001D1D9E" w:rsidRDefault="001D1D9E" w:rsidP="00E81484"/>
    <w:p w:rsidR="001D1D9E" w:rsidRPr="00E81484" w:rsidRDefault="001D1D9E" w:rsidP="0028051F">
      <w:pPr>
        <w:pStyle w:val="Heading4"/>
      </w:pPr>
      <w:r w:rsidRPr="00E81484">
        <w:t xml:space="preserve">is acquired by a Party in circumstances in which this Clause </w:t>
      </w:r>
      <w:r>
        <w:t>8</w:t>
      </w:r>
      <w:r w:rsidRPr="00E81484">
        <w:t xml:space="preserve"> does apply and thereafter ceases to be subject to the restrictions imposed by this Clause; or</w:t>
      </w:r>
    </w:p>
    <w:p w:rsidR="001D1D9E" w:rsidRDefault="001D1D9E" w:rsidP="00E81484"/>
    <w:p w:rsidR="001D1D9E" w:rsidRPr="00E81484" w:rsidRDefault="001D1D9E" w:rsidP="0028051F">
      <w:pPr>
        <w:pStyle w:val="Heading4"/>
      </w:pPr>
      <w:r w:rsidRPr="00E81484">
        <w:t>enters the public domain,</w:t>
      </w:r>
    </w:p>
    <w:p w:rsidR="001D1D9E" w:rsidRDefault="001D1D9E" w:rsidP="00E81484"/>
    <w:p w:rsidR="001D1D9E" w:rsidRPr="00E81484" w:rsidRDefault="001D1D9E" w:rsidP="0028051F">
      <w:pPr>
        <w:pStyle w:val="L3Para"/>
      </w:pPr>
      <w:r w:rsidRPr="00E81484">
        <w:t>and in any such case otherwise than as a result of (i) a breach by the Party of its obligations in this Clause or (ii) a breach by the person who disclosed that Confidential Information of that person's confidentiality obligation and the Party is aware of such breach; or</w:t>
      </w:r>
    </w:p>
    <w:p w:rsidR="001D1D9E" w:rsidRDefault="001D1D9E" w:rsidP="00E81484">
      <w:bookmarkStart w:id="209" w:name="_Ref29959280"/>
    </w:p>
    <w:p w:rsidR="001D1D9E" w:rsidRPr="00E81484" w:rsidRDefault="001D1D9E" w:rsidP="0028051F">
      <w:pPr>
        <w:pStyle w:val="Heading3"/>
      </w:pPr>
      <w:bookmarkStart w:id="210" w:name="_Toc335308161"/>
      <w:r w:rsidRPr="00E81484">
        <w:t>the Party is required or permitted to Disclose Confidential Information to any person:</w:t>
      </w:r>
      <w:bookmarkEnd w:id="209"/>
      <w:bookmarkEnd w:id="210"/>
    </w:p>
    <w:p w:rsidR="001D1D9E" w:rsidRDefault="001D1D9E" w:rsidP="00E81484"/>
    <w:p w:rsidR="001D1D9E" w:rsidRPr="00E81484" w:rsidRDefault="001D1D9E" w:rsidP="0028051F">
      <w:pPr>
        <w:pStyle w:val="Heading4"/>
      </w:pPr>
      <w:r w:rsidRPr="00E81484">
        <w:t xml:space="preserve">in compliance with any provisions of </w:t>
      </w:r>
      <w:r w:rsidR="00164C28">
        <w:t>the Order or the Energy Order (and any other applicable legislation)</w:t>
      </w:r>
      <w:r w:rsidRPr="00E81484">
        <w:t>; or</w:t>
      </w:r>
    </w:p>
    <w:p w:rsidR="001D1D9E" w:rsidRDefault="001D1D9E" w:rsidP="00E81484"/>
    <w:p w:rsidR="001D1D9E" w:rsidRPr="00E81484" w:rsidRDefault="001D1D9E" w:rsidP="0028051F">
      <w:pPr>
        <w:pStyle w:val="Heading4"/>
      </w:pPr>
      <w:r w:rsidRPr="00E81484">
        <w:t>in compliance with any other requirement of law or of a Competent Authority; or</w:t>
      </w:r>
    </w:p>
    <w:p w:rsidR="001D1D9E" w:rsidRDefault="001D1D9E" w:rsidP="00E81484"/>
    <w:p w:rsidR="001D1D9E" w:rsidRPr="00E81484" w:rsidRDefault="001D1D9E" w:rsidP="0028051F">
      <w:pPr>
        <w:pStyle w:val="Heading4"/>
      </w:pPr>
      <w:r w:rsidRPr="00E81484">
        <w:t>in response to a requirement of any stock exchange or regulatory authority or the Panel on Takeovers and Mergers; or</w:t>
      </w:r>
    </w:p>
    <w:p w:rsidR="001D1D9E" w:rsidRDefault="001D1D9E" w:rsidP="00E81484"/>
    <w:p w:rsidR="001D1D9E" w:rsidRPr="00E81484" w:rsidRDefault="001D1D9E" w:rsidP="0028051F">
      <w:pPr>
        <w:pStyle w:val="Heading4"/>
      </w:pPr>
      <w:r w:rsidRPr="00E81484">
        <w:t xml:space="preserve">pursuant to any judicial or arbitral process or tribunal having jurisdiction in relation to the Party; or </w:t>
      </w:r>
    </w:p>
    <w:p w:rsidR="001D1D9E" w:rsidRDefault="001D1D9E" w:rsidP="00E81484"/>
    <w:p w:rsidR="001D1D9E" w:rsidRPr="00E81484" w:rsidRDefault="001D1D9E" w:rsidP="0028051F">
      <w:pPr>
        <w:pStyle w:val="Heading3"/>
      </w:pPr>
      <w:bookmarkStart w:id="211" w:name="_Toc335308162"/>
      <w:r w:rsidRPr="00E81484">
        <w:t>the Party Discloses Confidential Information to its Affiliates or its Affiliates' employees, directors, agents, consultants and professional advisers; or</w:t>
      </w:r>
      <w:bookmarkEnd w:id="211"/>
    </w:p>
    <w:p w:rsidR="001D1D9E" w:rsidRDefault="001D1D9E" w:rsidP="00E81484"/>
    <w:p w:rsidR="001D1D9E" w:rsidRPr="00E81484" w:rsidRDefault="001D1D9E" w:rsidP="0028051F">
      <w:pPr>
        <w:pStyle w:val="Heading3"/>
      </w:pPr>
      <w:bookmarkStart w:id="212" w:name="_Toc335308163"/>
      <w:r w:rsidRPr="00E81484">
        <w:t>the Party Discloses Confidential Information to NIAUR.</w:t>
      </w:r>
      <w:bookmarkEnd w:id="212"/>
    </w:p>
    <w:p w:rsidR="001D1D9E" w:rsidRDefault="001D1D9E" w:rsidP="00E81484"/>
    <w:p w:rsidR="001D1D9E" w:rsidRDefault="001D1D9E" w:rsidP="00586859">
      <w:pPr>
        <w:pStyle w:val="Heading2"/>
      </w:pPr>
      <w:bookmarkStart w:id="213" w:name="_Toc335308164"/>
      <w:r w:rsidRPr="00E81484">
        <w:t xml:space="preserve">Confidential Information which a Party is permitted or obliged to Disclose or use pursuant to Clause </w:t>
      </w:r>
      <w:r>
        <w:t>8.2</w:t>
      </w:r>
      <w:r w:rsidRPr="00E81484">
        <w:t xml:space="preserve"> shall not cease to be regarded as Confidential Information in all other circumstances by virtue of such Disclosure or use.</w:t>
      </w:r>
      <w:bookmarkEnd w:id="213"/>
    </w:p>
    <w:p w:rsidR="001D1D9E" w:rsidRDefault="001D1D9E" w:rsidP="00E81484"/>
    <w:p w:rsidR="001D1D9E" w:rsidRPr="00E81484" w:rsidRDefault="001D1D9E" w:rsidP="0028051F">
      <w:pPr>
        <w:pStyle w:val="Heading2"/>
      </w:pPr>
      <w:bookmarkStart w:id="214" w:name="_Toc335308165"/>
      <w:r w:rsidRPr="00E81484">
        <w:t>With effect from the date of this Agreement each Party shall adopt procedures within its organisation for ensuring the confidentiality of all Confidential Information which it is obliged to preserve as confidential under Clause</w:t>
      </w:r>
      <w:r>
        <w:t xml:space="preserve"> 8.1</w:t>
      </w:r>
      <w:r w:rsidRPr="00E81484">
        <w:t>.  These procedures include the following:</w:t>
      </w:r>
      <w:bookmarkEnd w:id="214"/>
    </w:p>
    <w:p w:rsidR="001D1D9E" w:rsidRDefault="001D1D9E" w:rsidP="00E81484"/>
    <w:p w:rsidR="001D1D9E" w:rsidRPr="00E81484" w:rsidRDefault="001D1D9E" w:rsidP="0028051F">
      <w:pPr>
        <w:pStyle w:val="Heading3"/>
      </w:pPr>
      <w:bookmarkStart w:id="215" w:name="_Toc335308166"/>
      <w:r w:rsidRPr="00E81484">
        <w:t>the Confidential Information will be disseminated within the Party only on a "need to know" basis;</w:t>
      </w:r>
      <w:bookmarkEnd w:id="215"/>
    </w:p>
    <w:p w:rsidR="001D1D9E" w:rsidRDefault="001D1D9E" w:rsidP="00E81484"/>
    <w:p w:rsidR="001D1D9E" w:rsidRPr="00E81484" w:rsidRDefault="001D1D9E" w:rsidP="0028051F">
      <w:pPr>
        <w:pStyle w:val="Heading3"/>
      </w:pPr>
      <w:bookmarkStart w:id="216" w:name="_Toc335308167"/>
      <w:r w:rsidRPr="00E81484">
        <w:t xml:space="preserve">employees, directors, agents, consultants and professional advisers of the Party in receipt of Confidential Information will be made fully aware of the </w:t>
      </w:r>
      <w:r w:rsidR="00A246D9">
        <w:t>P</w:t>
      </w:r>
      <w:r w:rsidRPr="00E81484">
        <w:t>arty's obligations of confidence in relation thereto; and</w:t>
      </w:r>
      <w:bookmarkEnd w:id="216"/>
    </w:p>
    <w:p w:rsidR="001D1D9E" w:rsidRDefault="001D1D9E" w:rsidP="00E81484"/>
    <w:p w:rsidR="001D1D9E" w:rsidRPr="00E81484" w:rsidRDefault="001D1D9E" w:rsidP="0028051F">
      <w:pPr>
        <w:pStyle w:val="Heading3"/>
      </w:pPr>
      <w:bookmarkStart w:id="217" w:name="_Toc335308168"/>
      <w:r w:rsidRPr="00E81484">
        <w:t>any copies of the Confidential Information, whether in hard copy or computerised form, will clearly identify the Confidential Information as confidential.</w:t>
      </w:r>
      <w:bookmarkEnd w:id="217"/>
    </w:p>
    <w:p w:rsidR="001D1D9E" w:rsidRDefault="001D1D9E" w:rsidP="00E81484">
      <w:bookmarkStart w:id="218" w:name="_Ref226892030"/>
    </w:p>
    <w:p w:rsidR="001D1D9E" w:rsidRDefault="001D1D9E" w:rsidP="00586859">
      <w:pPr>
        <w:pStyle w:val="Heading2"/>
      </w:pPr>
      <w:bookmarkStart w:id="219" w:name="_Toc335308169"/>
      <w:r w:rsidRPr="00E81484">
        <w:t xml:space="preserve">Each Party shall take all reasonable steps to ensure that any person referred to in Clause </w:t>
      </w:r>
      <w:r>
        <w:t>8.2</w:t>
      </w:r>
      <w:r w:rsidR="00C63E3A">
        <w:t xml:space="preserve"> </w:t>
      </w:r>
      <w:r w:rsidRPr="00E81484">
        <w:t xml:space="preserve">to whom the Party Discloses Confidential Information does not use that Confidential </w:t>
      </w:r>
      <w:r w:rsidRPr="00E81484">
        <w:lastRenderedPageBreak/>
        <w:t xml:space="preserve">Information for any purpose other than that for which it is provided and does not Disclose that Confidential Information otherwise than in accordance with this Clause </w:t>
      </w:r>
      <w:bookmarkEnd w:id="218"/>
      <w:r>
        <w:t>8.</w:t>
      </w:r>
      <w:bookmarkEnd w:id="219"/>
    </w:p>
    <w:p w:rsidR="001D1D9E" w:rsidRDefault="001D1D9E" w:rsidP="00E81484"/>
    <w:p w:rsidR="001D1D9E" w:rsidRDefault="001D1D9E" w:rsidP="00586859">
      <w:pPr>
        <w:pStyle w:val="Heading2"/>
      </w:pPr>
      <w:bookmarkStart w:id="220" w:name="_Toc335308170"/>
      <w:r w:rsidRPr="00E81484">
        <w:t xml:space="preserve">Each Party shall procure that each of its Affiliates observes the restrictions in Clauses </w:t>
      </w:r>
      <w:r>
        <w:t>8.1</w:t>
      </w:r>
      <w:r w:rsidRPr="00E81484">
        <w:t xml:space="preserve"> to </w:t>
      </w:r>
      <w:r>
        <w:t>8.5</w:t>
      </w:r>
      <w:r w:rsidRPr="00E81484">
        <w:t xml:space="preserve"> as if in each such Clause there was substituted for the name of the Party the name of the Affiliate.</w:t>
      </w:r>
      <w:bookmarkEnd w:id="220"/>
    </w:p>
    <w:p w:rsidR="001D1D9E" w:rsidRDefault="001D1D9E" w:rsidP="00E81484"/>
    <w:p w:rsidR="001D1D9E" w:rsidRPr="00E81484" w:rsidRDefault="001D1D9E" w:rsidP="0028051F">
      <w:pPr>
        <w:pStyle w:val="Heading2"/>
      </w:pPr>
      <w:bookmarkStart w:id="221" w:name="_Toc335308171"/>
      <w:r w:rsidRPr="00E81484">
        <w:t xml:space="preserve">Each Party warrants that it has effected, and undertakes that it will during the term of this Agreement effect and maintain all such notifications as it is required to effect and maintain under the Data Protection Act to enable it lawfully to perform the obligations imposed on it by this Agreement.  Each Party undertakes to comply with the Data Protection Act in the performance of </w:t>
      </w:r>
      <w:r w:rsidR="007E0382">
        <w:t xml:space="preserve">its obligations under </w:t>
      </w:r>
      <w:r w:rsidRPr="00E81484">
        <w:t>this Agreement.</w:t>
      </w:r>
      <w:bookmarkEnd w:id="221"/>
    </w:p>
    <w:p w:rsidR="001D1D9E" w:rsidRDefault="001D1D9E" w:rsidP="00E81484"/>
    <w:p w:rsidR="001D1D9E" w:rsidRPr="00E81484" w:rsidRDefault="001D1D9E" w:rsidP="0028051F">
      <w:pPr>
        <w:pStyle w:val="Heading2"/>
      </w:pPr>
      <w:bookmarkStart w:id="222" w:name="_Toc335308172"/>
      <w:r w:rsidRPr="00E81484">
        <w:t>Each Party undertakes that, in any case where information to be disclosed by it under this Agreement may lawfully be Disclosed only with the prior consent of the person to whom the information relates, it will use its reasonable endeavours to obtain such prior consents so as to enable it, to promptly to perform its obligations under this Agreement.</w:t>
      </w:r>
      <w:bookmarkEnd w:id="222"/>
    </w:p>
    <w:p w:rsidR="001D1D9E" w:rsidRDefault="001D1D9E" w:rsidP="00E81484"/>
    <w:p w:rsidR="001D1D9E" w:rsidRPr="00E81484" w:rsidRDefault="007E0382" w:rsidP="0028051F">
      <w:pPr>
        <w:pStyle w:val="Heading2"/>
      </w:pPr>
      <w:bookmarkStart w:id="223" w:name="_Toc335308173"/>
      <w:r>
        <w:t>Subject to the requirements of the Freedom of Information Act, t</w:t>
      </w:r>
      <w:r w:rsidR="001D1D9E" w:rsidRPr="00E81484">
        <w:t>he Parties acknowledge that for NIAUR to properly carry out its duties and responsibilities under this Agreement, it may decide or be obliged to keep confidential to it matters, reports, data and other information produced by or for, or made available to or held by it and in any such case, it shall neither Disclose the same to the Parties nor be required by such Parties so to Disclose. Each of the Parties agrees to respect the position of NIAUR accordingly.</w:t>
      </w:r>
      <w:bookmarkEnd w:id="223"/>
    </w:p>
    <w:p w:rsidR="001D1D9E" w:rsidRDefault="001D1D9E" w:rsidP="00E81484"/>
    <w:p w:rsidR="001D1D9E" w:rsidRDefault="001D1D9E" w:rsidP="007E0382">
      <w:pPr>
        <w:pStyle w:val="Heading2"/>
      </w:pPr>
      <w:bookmarkStart w:id="224" w:name="_Toc335308174"/>
      <w:r w:rsidRPr="00E81484">
        <w:t xml:space="preserve">Each of the Parties agrees, subject to any relevant confidentiality provision binding on it, to provide NIAUR with all data and other information reasonably requested by and necessary for NIAUR to properly to carry out </w:t>
      </w:r>
      <w:r w:rsidR="00586859">
        <w:t xml:space="preserve">its </w:t>
      </w:r>
      <w:r w:rsidRPr="00E81484">
        <w:t>duties and responsibilities</w:t>
      </w:r>
      <w:r w:rsidR="00586859">
        <w:t xml:space="preserve"> under this Agreement</w:t>
      </w:r>
      <w:r w:rsidRPr="00E81484">
        <w:t>.</w:t>
      </w:r>
      <w:bookmarkStart w:id="225" w:name="_Toc223856935"/>
      <w:bookmarkStart w:id="226" w:name="_Toc223859363"/>
      <w:bookmarkStart w:id="227" w:name="_Toc223859493"/>
      <w:bookmarkStart w:id="228" w:name="_Toc223859638"/>
      <w:bookmarkStart w:id="229" w:name="_Toc224103319"/>
      <w:bookmarkEnd w:id="224"/>
    </w:p>
    <w:p w:rsidR="001D1D9E" w:rsidRDefault="001D1D9E" w:rsidP="00E81484">
      <w:bookmarkStart w:id="230" w:name="_Toc223856936"/>
      <w:bookmarkStart w:id="231" w:name="_Toc223859364"/>
      <w:bookmarkStart w:id="232" w:name="_Toc223859494"/>
      <w:bookmarkStart w:id="233" w:name="_Toc223859639"/>
      <w:bookmarkStart w:id="234" w:name="_Toc224103320"/>
      <w:bookmarkStart w:id="235" w:name="_Ref226891109"/>
      <w:bookmarkStart w:id="236" w:name="_Ref226891303"/>
      <w:bookmarkEnd w:id="225"/>
      <w:bookmarkEnd w:id="226"/>
      <w:bookmarkEnd w:id="227"/>
      <w:bookmarkEnd w:id="228"/>
      <w:bookmarkEnd w:id="229"/>
    </w:p>
    <w:p w:rsidR="001D1D9E" w:rsidRPr="0028051F" w:rsidRDefault="001D1D9E" w:rsidP="0028051F">
      <w:pPr>
        <w:pStyle w:val="Heading1"/>
        <w:rPr>
          <w:b/>
        </w:rPr>
      </w:pPr>
      <w:bookmarkStart w:id="237" w:name="_Toc335308175"/>
      <w:r>
        <w:rPr>
          <w:b/>
        </w:rPr>
        <w:t>Force</w:t>
      </w:r>
      <w:r w:rsidRPr="0028051F">
        <w:rPr>
          <w:b/>
        </w:rPr>
        <w:t xml:space="preserve"> </w:t>
      </w:r>
      <w:r>
        <w:rPr>
          <w:b/>
        </w:rPr>
        <w:t>M</w:t>
      </w:r>
      <w:r w:rsidRPr="0028051F">
        <w:rPr>
          <w:b/>
        </w:rPr>
        <w:t>ajeure</w:t>
      </w:r>
      <w:bookmarkEnd w:id="230"/>
      <w:bookmarkEnd w:id="231"/>
      <w:bookmarkEnd w:id="232"/>
      <w:bookmarkEnd w:id="233"/>
      <w:bookmarkEnd w:id="234"/>
      <w:bookmarkEnd w:id="235"/>
      <w:bookmarkEnd w:id="236"/>
      <w:bookmarkEnd w:id="237"/>
    </w:p>
    <w:p w:rsidR="001D1D9E" w:rsidRDefault="001D1D9E" w:rsidP="00E81484">
      <w:bookmarkStart w:id="238" w:name="_Ref35660374"/>
    </w:p>
    <w:p w:rsidR="001D1D9E" w:rsidRPr="00E81484" w:rsidRDefault="001D1D9E" w:rsidP="0028051F">
      <w:pPr>
        <w:pStyle w:val="Heading2"/>
      </w:pPr>
      <w:bookmarkStart w:id="239" w:name="_Toc335308176"/>
      <w:r w:rsidRPr="00E81484">
        <w:t>If any Party (the "</w:t>
      </w:r>
      <w:r w:rsidRPr="00351B26">
        <w:rPr>
          <w:b/>
        </w:rPr>
        <w:t>Affected Party</w:t>
      </w:r>
      <w:r w:rsidRPr="00E81484">
        <w:t>") shall be unable to carry out any of its obligations under this Agreement due to a circumstance of Force Majeure this Agreement shall remain in effect but:</w:t>
      </w:r>
      <w:bookmarkEnd w:id="238"/>
      <w:bookmarkEnd w:id="239"/>
    </w:p>
    <w:p w:rsidR="001D1D9E" w:rsidRDefault="001D1D9E" w:rsidP="00E81484"/>
    <w:p w:rsidR="001D1D9E" w:rsidRPr="00E81484" w:rsidRDefault="001D1D9E" w:rsidP="0028051F">
      <w:pPr>
        <w:pStyle w:val="Heading3"/>
      </w:pPr>
      <w:bookmarkStart w:id="240" w:name="_Toc335308177"/>
      <w:r w:rsidRPr="00E81484">
        <w:t>the Affected Party's obligations; and</w:t>
      </w:r>
      <w:bookmarkEnd w:id="240"/>
    </w:p>
    <w:p w:rsidR="001D1D9E" w:rsidRDefault="001D1D9E" w:rsidP="00E81484"/>
    <w:p w:rsidR="001D1D9E" w:rsidRPr="00E81484" w:rsidRDefault="001D1D9E" w:rsidP="0028051F">
      <w:pPr>
        <w:pStyle w:val="Heading3"/>
      </w:pPr>
      <w:bookmarkStart w:id="241" w:name="_Toc335308178"/>
      <w:r w:rsidRPr="00E81484">
        <w:t>the obligations of each of the other Parties owed to the Affected Party under this Agreement; and</w:t>
      </w:r>
      <w:bookmarkEnd w:id="241"/>
    </w:p>
    <w:p w:rsidR="001D1D9E" w:rsidRDefault="001D1D9E" w:rsidP="00E81484"/>
    <w:p w:rsidR="001D1D9E" w:rsidRPr="00E81484" w:rsidRDefault="001D1D9E" w:rsidP="0028051F">
      <w:pPr>
        <w:pStyle w:val="Heading3"/>
      </w:pPr>
      <w:bookmarkStart w:id="242" w:name="_Toc335308179"/>
      <w:r w:rsidRPr="00E81484">
        <w:t>any other obligations of such other Parties under this Agreement owed between themselves which the relevant Party is unable to carry out directly as a result of the suspension of the Affected Party's obligations,</w:t>
      </w:r>
      <w:bookmarkEnd w:id="242"/>
    </w:p>
    <w:p w:rsidR="001D1D9E" w:rsidRDefault="001D1D9E" w:rsidP="00E81484"/>
    <w:p w:rsidR="001D1D9E" w:rsidRPr="00E81484" w:rsidRDefault="001D1D9E" w:rsidP="0028051F">
      <w:pPr>
        <w:pStyle w:val="L2Para"/>
      </w:pPr>
      <w:r w:rsidRPr="00E81484">
        <w:t>shall be suspended without liability for the period during which the circumstance of Force Majeure prevails provided that:</w:t>
      </w:r>
    </w:p>
    <w:p w:rsidR="001D1D9E" w:rsidRDefault="001D1D9E" w:rsidP="00E81484"/>
    <w:p w:rsidR="001D1D9E" w:rsidRPr="00E81484" w:rsidRDefault="001D1D9E" w:rsidP="0028051F">
      <w:pPr>
        <w:pStyle w:val="Heading4"/>
      </w:pPr>
      <w:r w:rsidRPr="00E81484">
        <w:t>the Affected Party gives the other Parties prompt notice describing the circumstance of Force Majeure including the nature of the occurrence and its expected duration and where reasonably practicable continues to furnish regular reports with respect thereto during the period of Force Majeure; and</w:t>
      </w:r>
    </w:p>
    <w:p w:rsidR="001D1D9E" w:rsidRDefault="001D1D9E" w:rsidP="00E81484"/>
    <w:p w:rsidR="001D1D9E" w:rsidRPr="00E81484" w:rsidRDefault="001D1D9E" w:rsidP="0028051F">
      <w:pPr>
        <w:pStyle w:val="Heading4"/>
      </w:pPr>
      <w:r w:rsidRPr="00E81484">
        <w:t>the suspension of performance is of no greater scope and of no longer duration than is required by the circumstance of Force Majeure; and</w:t>
      </w:r>
    </w:p>
    <w:p w:rsidR="001D1D9E" w:rsidRDefault="001D1D9E" w:rsidP="00E81484"/>
    <w:p w:rsidR="001D1D9E" w:rsidRPr="00E81484" w:rsidRDefault="001D1D9E" w:rsidP="0028051F">
      <w:pPr>
        <w:pStyle w:val="Heading4"/>
      </w:pPr>
      <w:r w:rsidRPr="00E81484">
        <w:t>no obligations of any Party that arose before the circumstance of Force Majeure causing the suspension of performance are excused as a result of the Force Majeure; and</w:t>
      </w:r>
    </w:p>
    <w:p w:rsidR="001D1D9E" w:rsidRDefault="001D1D9E" w:rsidP="00E81484"/>
    <w:p w:rsidR="001D1D9E" w:rsidRPr="00E81484" w:rsidRDefault="001D1D9E" w:rsidP="0028051F">
      <w:pPr>
        <w:pStyle w:val="Heading4"/>
      </w:pPr>
      <w:r w:rsidRPr="00E81484">
        <w:t xml:space="preserve">the Affected Party uses all reasonable efforts to mitigate the impact of the circumstance of Force Majeure and to remedy its inability to perform as </w:t>
      </w:r>
      <w:r w:rsidRPr="00E81484">
        <w:lastRenderedPageBreak/>
        <w:t>quickly as possible; and</w:t>
      </w:r>
    </w:p>
    <w:p w:rsidR="001D1D9E" w:rsidRDefault="001D1D9E" w:rsidP="00E81484"/>
    <w:p w:rsidR="001D1D9E" w:rsidRPr="0028051F" w:rsidRDefault="001D1D9E" w:rsidP="007E0382">
      <w:pPr>
        <w:pStyle w:val="Heading4"/>
        <w:rPr>
          <w:b/>
        </w:rPr>
      </w:pPr>
      <w:r w:rsidRPr="00E81484">
        <w:t>immediately after the end of the circumstance of Force Majeure the Affected Party notifies the other Parties in writing of the same and resumes performance of its obligations under this Agreement.</w:t>
      </w:r>
      <w:bookmarkStart w:id="243" w:name="_Toc223856937"/>
      <w:bookmarkStart w:id="244" w:name="_Toc223859365"/>
      <w:bookmarkStart w:id="245" w:name="_Toc223859495"/>
      <w:bookmarkStart w:id="246" w:name="_Toc223859640"/>
      <w:bookmarkStart w:id="247" w:name="_Toc224103321"/>
    </w:p>
    <w:p w:rsidR="001D1D9E" w:rsidRDefault="001D1D9E" w:rsidP="00E81484">
      <w:bookmarkStart w:id="248" w:name="_Toc223856938"/>
      <w:bookmarkStart w:id="249" w:name="_Toc223859366"/>
      <w:bookmarkStart w:id="250" w:name="_Toc223859496"/>
      <w:bookmarkStart w:id="251" w:name="_Toc223859641"/>
      <w:bookmarkStart w:id="252" w:name="_Toc224103322"/>
      <w:bookmarkStart w:id="253" w:name="_Ref226891317"/>
      <w:bookmarkStart w:id="254" w:name="_Ref226892069"/>
      <w:bookmarkEnd w:id="243"/>
      <w:bookmarkEnd w:id="244"/>
      <w:bookmarkEnd w:id="245"/>
      <w:bookmarkEnd w:id="246"/>
      <w:bookmarkEnd w:id="247"/>
    </w:p>
    <w:p w:rsidR="001D1D9E" w:rsidRPr="0028051F" w:rsidRDefault="001D1D9E" w:rsidP="0028051F">
      <w:pPr>
        <w:pStyle w:val="Heading1"/>
        <w:rPr>
          <w:b/>
        </w:rPr>
      </w:pPr>
      <w:bookmarkStart w:id="255" w:name="_Toc335308180"/>
      <w:r w:rsidRPr="0028051F">
        <w:rPr>
          <w:b/>
        </w:rPr>
        <w:t>Disputes</w:t>
      </w:r>
      <w:bookmarkEnd w:id="248"/>
      <w:bookmarkEnd w:id="249"/>
      <w:bookmarkEnd w:id="250"/>
      <w:bookmarkEnd w:id="251"/>
      <w:bookmarkEnd w:id="252"/>
      <w:bookmarkEnd w:id="253"/>
      <w:bookmarkEnd w:id="254"/>
      <w:bookmarkEnd w:id="255"/>
    </w:p>
    <w:p w:rsidR="001D1D9E" w:rsidRDefault="001D1D9E" w:rsidP="00E81484">
      <w:bookmarkStart w:id="256" w:name="_Ref226877258"/>
    </w:p>
    <w:p w:rsidR="001D1D9E" w:rsidRDefault="001D1D9E" w:rsidP="00586859">
      <w:pPr>
        <w:pStyle w:val="Heading2"/>
      </w:pPr>
      <w:bookmarkStart w:id="257" w:name="_Toc335308181"/>
      <w:r w:rsidRPr="00E81484">
        <w:t xml:space="preserve">Save where expressly stated in this Agreement to the contrary, and subject to any contrary provision of the Order, </w:t>
      </w:r>
      <w:r w:rsidR="007E0382">
        <w:t>the Energy Order, the Supply</w:t>
      </w:r>
      <w:r w:rsidR="0065189D">
        <w:t xml:space="preserve"> Licence</w:t>
      </w:r>
      <w:r w:rsidR="00722AAF">
        <w:t>(s)</w:t>
      </w:r>
      <w:r w:rsidRPr="00E81484">
        <w:t xml:space="preserve"> or the rights, powers, duties and obligations of NIAUR or DETI under the Order or ot</w:t>
      </w:r>
      <w:r w:rsidR="00165642">
        <w:t>herwise howsoever arising, any d</w:t>
      </w:r>
      <w:r w:rsidRPr="00E81484">
        <w:t>ispute or difference of whatever nature and howsoever arising under, out of or in connection with this Agreement (a "</w:t>
      </w:r>
      <w:r w:rsidRPr="00351B26">
        <w:rPr>
          <w:b/>
        </w:rPr>
        <w:t>Dispute</w:t>
      </w:r>
      <w:r w:rsidRPr="00E81484">
        <w:t>") shall be resolved according to the provisions of this Clause</w:t>
      </w:r>
      <w:r>
        <w:t xml:space="preserve"> 10</w:t>
      </w:r>
      <w:r w:rsidRPr="00E81484">
        <w:t>.</w:t>
      </w:r>
      <w:bookmarkEnd w:id="256"/>
      <w:bookmarkEnd w:id="257"/>
    </w:p>
    <w:p w:rsidR="00883E47" w:rsidRPr="00883E47" w:rsidRDefault="00883E47" w:rsidP="00883E47"/>
    <w:p w:rsidR="001D1D9E" w:rsidRPr="00E81484" w:rsidRDefault="001D1D9E" w:rsidP="00FE3228">
      <w:pPr>
        <w:pStyle w:val="Heading2"/>
      </w:pPr>
      <w:bookmarkStart w:id="258" w:name="_Ref226877261"/>
      <w:bookmarkStart w:id="259" w:name="_Toc335308182"/>
      <w:r w:rsidRPr="00E81484">
        <w:t>Any Party shall refer a Dispute to the Senior Managers, by notice in writing to all other Parties to the Agreement who are Party to the Dispute (the Party referring the Dispute and the other Parties to the Dispute each being a "</w:t>
      </w:r>
      <w:r w:rsidRPr="00351B26">
        <w:rPr>
          <w:b/>
        </w:rPr>
        <w:t>Disputing Party</w:t>
      </w:r>
      <w:r w:rsidRPr="00E81484">
        <w:t>").  The Senior Managers of the Disputing Parties shall endeavour to resolve the Dispute between them</w:t>
      </w:r>
      <w:r w:rsidR="00586859">
        <w:t xml:space="preserve"> within </w:t>
      </w:r>
      <w:r w:rsidR="0023721B">
        <w:t>fifteen (15) Working Days</w:t>
      </w:r>
      <w:r w:rsidRPr="00E81484">
        <w:t>.  The Senior Managers of the Disputing Parties shall have authority to negotiate in relation to and to resolve the Dispute including authority to bind the Party nominating them.  The joint and unanimous decision of the Senior Managers of the Disputing Parties shall be binding upon the Parties to the Dispute.</w:t>
      </w:r>
      <w:bookmarkEnd w:id="258"/>
      <w:bookmarkEnd w:id="259"/>
    </w:p>
    <w:p w:rsidR="001D1D9E" w:rsidRDefault="001D1D9E" w:rsidP="00E81484"/>
    <w:p w:rsidR="001D1D9E" w:rsidRPr="00883E47" w:rsidRDefault="001D1D9E" w:rsidP="00883E47">
      <w:pPr>
        <w:pStyle w:val="L2Para"/>
        <w:rPr>
          <w:b/>
        </w:rPr>
      </w:pPr>
      <w:r w:rsidRPr="00883E47">
        <w:rPr>
          <w:b/>
        </w:rPr>
        <w:t>Arbitration</w:t>
      </w:r>
    </w:p>
    <w:p w:rsidR="00883E47" w:rsidRDefault="00883E47" w:rsidP="00883E47"/>
    <w:p w:rsidR="00883E47" w:rsidRDefault="00883E47" w:rsidP="00883E47">
      <w:pPr>
        <w:ind w:left="720" w:hanging="720"/>
      </w:pPr>
      <w:r>
        <w:t>10.3</w:t>
      </w:r>
      <w:r>
        <w:tab/>
        <w:t>Any dispute arising out of or in connection with this Agreement which is not resolved in accordance with Clause 10.2 shall be referred to mediation as follows:</w:t>
      </w:r>
    </w:p>
    <w:p w:rsidR="00883E47" w:rsidRDefault="00883E47" w:rsidP="00883E47">
      <w:pPr>
        <w:ind w:left="720" w:hanging="720"/>
      </w:pPr>
    </w:p>
    <w:p w:rsidR="00883E47" w:rsidRDefault="00883E47" w:rsidP="00883E47">
      <w:pPr>
        <w:ind w:left="1440" w:hanging="720"/>
      </w:pPr>
      <w:r>
        <w:t>10.3.1</w:t>
      </w:r>
      <w:r>
        <w:tab/>
        <w:t>the meditation shall be conducted by a single mediator who shall be appointed by agreement in writing between the Parties or, if the Parties are unable to agree on the identity of the mediator within five Business Days of the date of the decision that the dispute be determined by a mediator, or if the mediator appointed is unable o</w:t>
      </w:r>
      <w:r w:rsidR="00586859">
        <w:t>r</w:t>
      </w:r>
      <w:r>
        <w:t xml:space="preserve"> unwilling to act, the mediator shall be appointed by the Centre for Effective Dispute Resolution on the application of either party; </w:t>
      </w:r>
    </w:p>
    <w:p w:rsidR="00883E47" w:rsidRDefault="00883E47" w:rsidP="00883E47">
      <w:pPr>
        <w:ind w:left="720" w:hanging="720"/>
      </w:pPr>
    </w:p>
    <w:p w:rsidR="00883E47" w:rsidRDefault="00883E47" w:rsidP="00883E47">
      <w:pPr>
        <w:ind w:left="1440" w:hanging="720"/>
      </w:pPr>
      <w:r>
        <w:t>10.3.2</w:t>
      </w:r>
      <w:r>
        <w:tab/>
        <w:t xml:space="preserve">the mediation shall be conducted in Belfast, Northern Ireland and in the English language under the laws of Northern Ireland; and </w:t>
      </w:r>
    </w:p>
    <w:p w:rsidR="00883E47" w:rsidRDefault="00883E47" w:rsidP="00883E47">
      <w:pPr>
        <w:ind w:left="720" w:hanging="720"/>
      </w:pPr>
    </w:p>
    <w:p w:rsidR="00883E47" w:rsidRDefault="00883E47" w:rsidP="00883E47">
      <w:pPr>
        <w:ind w:left="1440" w:hanging="720"/>
      </w:pPr>
      <w:r>
        <w:t>10.3.3</w:t>
      </w:r>
      <w:r>
        <w:tab/>
        <w:t xml:space="preserve">the mediation shall be conducted without prejudice to the rights of the Parties in any future proceedings. </w:t>
      </w:r>
    </w:p>
    <w:p w:rsidR="00883E47" w:rsidRDefault="00883E47" w:rsidP="00883E47">
      <w:pPr>
        <w:ind w:left="720" w:hanging="720"/>
      </w:pPr>
    </w:p>
    <w:p w:rsidR="00883E47" w:rsidRDefault="00883E47" w:rsidP="00883E47">
      <w:pPr>
        <w:ind w:left="720" w:hanging="720"/>
      </w:pPr>
      <w:r>
        <w:t>10.4</w:t>
      </w:r>
      <w:r>
        <w:tab/>
        <w:t xml:space="preserve">Any dispute which is not resolved by mediation in accordance with Clause 10.3 within one month after commencement of the mediation, may, at the request of either Party, be referred to arbitration before a single arbitrator who shall be appointed by agreement in writing between the Parties or, if they are unable to agree on the identity of the arbitrator within five Business Days of the date of the decision that the dispute be referred to arbitration, or if the person appointed is unable or unwilling to act, shall be appointed by the London Court of International Arbitration on the application of either Party.  The arbitration shall be conducted in Belfast, Northern Ireland in the English language under the laws of Northern Ireland in accordance with the arbitration rules in force at the date the dispute is referred to arbitration. </w:t>
      </w:r>
    </w:p>
    <w:p w:rsidR="00883E47" w:rsidRDefault="00883E47" w:rsidP="00883E47"/>
    <w:p w:rsidR="00883E47" w:rsidRPr="00883E47" w:rsidRDefault="00883E47" w:rsidP="00883E47">
      <w:pPr>
        <w:ind w:left="720" w:hanging="720"/>
      </w:pPr>
      <w:r>
        <w:t>10.5</w:t>
      </w:r>
      <w:r>
        <w:tab/>
        <w:t xml:space="preserve">Nothing in this Clause will restrict, at any time while the above dispute resolution procedures are in progress or before or after they are invoked, either Party’s freedom to commence legal proceedings to preserve any legal right or remedy. </w:t>
      </w:r>
    </w:p>
    <w:p w:rsidR="001D1D9E" w:rsidRDefault="001D1D9E" w:rsidP="00E81484">
      <w:bookmarkStart w:id="260" w:name="_Ref29974417"/>
      <w:bookmarkStart w:id="261" w:name="_Toc223856940"/>
      <w:bookmarkStart w:id="262" w:name="_Toc223859368"/>
      <w:bookmarkStart w:id="263" w:name="_Toc223859498"/>
      <w:bookmarkStart w:id="264" w:name="_Toc223859643"/>
      <w:bookmarkStart w:id="265" w:name="_Toc224103324"/>
    </w:p>
    <w:p w:rsidR="001D1D9E" w:rsidRDefault="001D1D9E" w:rsidP="00FE3228">
      <w:pPr>
        <w:pStyle w:val="Heading1"/>
        <w:rPr>
          <w:b/>
        </w:rPr>
      </w:pPr>
      <w:bookmarkStart w:id="266" w:name="_Toc335308183"/>
      <w:r>
        <w:rPr>
          <w:b/>
        </w:rPr>
        <w:t>D</w:t>
      </w:r>
      <w:r w:rsidRPr="00FE3228">
        <w:rPr>
          <w:b/>
        </w:rPr>
        <w:t>erogations</w:t>
      </w:r>
      <w:bookmarkEnd w:id="260"/>
      <w:bookmarkEnd w:id="261"/>
      <w:bookmarkEnd w:id="262"/>
      <w:bookmarkEnd w:id="263"/>
      <w:bookmarkEnd w:id="264"/>
      <w:bookmarkEnd w:id="265"/>
      <w:bookmarkEnd w:id="266"/>
    </w:p>
    <w:p w:rsidR="001D1D9E" w:rsidRPr="00FE3228" w:rsidRDefault="001D1D9E" w:rsidP="00FE3228"/>
    <w:p w:rsidR="001D1D9E" w:rsidRPr="00E81484" w:rsidRDefault="001D1D9E" w:rsidP="00FE3228">
      <w:pPr>
        <w:pStyle w:val="Heading2"/>
      </w:pPr>
      <w:bookmarkStart w:id="267" w:name="_Ref226892102"/>
      <w:bookmarkStart w:id="268" w:name="_Toc335308184"/>
      <w:r w:rsidRPr="00E81484">
        <w:t xml:space="preserve">NIAUR may resolve to grant a derogation to any Party or Parties in relation to any obligation contained in this Agreement, which may be subject to conditions and shall specify the term, </w:t>
      </w:r>
      <w:r w:rsidRPr="00E81484">
        <w:lastRenderedPageBreak/>
        <w:t>scope and application of such derogation, and may amend or retract any such derogation, or any such conditions relating thereto, from time to time as it sees fit.</w:t>
      </w:r>
      <w:bookmarkEnd w:id="267"/>
      <w:bookmarkEnd w:id="268"/>
    </w:p>
    <w:p w:rsidR="001D1D9E" w:rsidRDefault="001D1D9E" w:rsidP="00E81484">
      <w:bookmarkStart w:id="269" w:name="_Ref29973942"/>
    </w:p>
    <w:p w:rsidR="001D1D9E" w:rsidRPr="00E81484" w:rsidRDefault="001D1D9E" w:rsidP="00FE3228">
      <w:pPr>
        <w:pStyle w:val="Heading2"/>
      </w:pPr>
      <w:bookmarkStart w:id="270" w:name="_Toc335308185"/>
      <w:r w:rsidRPr="00E81484">
        <w:t xml:space="preserve">A Party may, in the form set out in Schedule </w:t>
      </w:r>
      <w:r>
        <w:t>2</w:t>
      </w:r>
      <w:r w:rsidRPr="00E81484">
        <w:t xml:space="preserve">, apply to NIAUR for a derogation pursuant to Clause </w:t>
      </w:r>
      <w:fldSimple w:instr=" REF _Ref226892102 \r \h  \* MERGEFORMAT ">
        <w:r w:rsidR="006B4B12">
          <w:t>11.1</w:t>
        </w:r>
      </w:fldSimple>
      <w:r w:rsidRPr="00E81484">
        <w:t xml:space="preserve"> ("Application for Derogation").</w:t>
      </w:r>
      <w:bookmarkEnd w:id="269"/>
      <w:bookmarkEnd w:id="270"/>
    </w:p>
    <w:p w:rsidR="001D1D9E" w:rsidRDefault="001D1D9E" w:rsidP="00E81484"/>
    <w:p w:rsidR="001D1D9E" w:rsidRPr="00E81484" w:rsidRDefault="001D1D9E" w:rsidP="00FE3228">
      <w:pPr>
        <w:pStyle w:val="Heading2"/>
      </w:pPr>
      <w:bookmarkStart w:id="271" w:name="_Toc335308186"/>
      <w:r w:rsidRPr="00E81484">
        <w:t>Where NIAUR receives an Application for Derogation from a Party pursuant to Clause</w:t>
      </w:r>
      <w:r>
        <w:t xml:space="preserve"> 11.2</w:t>
      </w:r>
      <w:r w:rsidRPr="00E81484">
        <w:t xml:space="preserve">, it shall ensure that the Application for Derogation is added to the agenda for the next </w:t>
      </w:r>
      <w:r w:rsidR="007E0382">
        <w:t xml:space="preserve">meeting of the </w:t>
      </w:r>
      <w:r w:rsidRPr="00E81484">
        <w:t xml:space="preserve">Supplier Forum, and shall give notice to all </w:t>
      </w:r>
      <w:r w:rsidR="00A76AE3">
        <w:t>Parties</w:t>
      </w:r>
      <w:r w:rsidRPr="00E81484">
        <w:t xml:space="preserve">, at least 10 Working Days prior to the </w:t>
      </w:r>
      <w:r w:rsidR="007E0382">
        <w:t xml:space="preserve">meeting of the </w:t>
      </w:r>
      <w:r w:rsidRPr="00E81484">
        <w:t>Supplier Forum at which the application is to be considered, stating:</w:t>
      </w:r>
      <w:bookmarkEnd w:id="271"/>
    </w:p>
    <w:p w:rsidR="001D1D9E" w:rsidRDefault="001D1D9E" w:rsidP="00E81484"/>
    <w:p w:rsidR="001D1D9E" w:rsidRPr="00E81484" w:rsidRDefault="001D1D9E" w:rsidP="00FE3228">
      <w:pPr>
        <w:pStyle w:val="Heading3"/>
      </w:pPr>
      <w:bookmarkStart w:id="272" w:name="_Toc335308187"/>
      <w:r w:rsidRPr="00E81484">
        <w:t>that the Application for Derogation has been made, setting out the terms of the derogation sought, and the identity of the Party making the Application for Derogation; and</w:t>
      </w:r>
      <w:bookmarkEnd w:id="272"/>
    </w:p>
    <w:p w:rsidR="001D1D9E" w:rsidRDefault="001D1D9E" w:rsidP="00E81484">
      <w:bookmarkStart w:id="273" w:name="_Ref226892138"/>
    </w:p>
    <w:p w:rsidR="001D1D9E" w:rsidRPr="00E81484" w:rsidRDefault="001D1D9E" w:rsidP="00FE3228">
      <w:pPr>
        <w:pStyle w:val="Heading3"/>
      </w:pPr>
      <w:bookmarkStart w:id="274" w:name="_Toc335308188"/>
      <w:r w:rsidRPr="00E81484">
        <w:t>the time (not being less than 10 Working Days from the date on which notice is provided) within which Parties may make representations or objections with respect to the derogation which has been applied for.</w:t>
      </w:r>
      <w:bookmarkEnd w:id="273"/>
      <w:bookmarkEnd w:id="274"/>
    </w:p>
    <w:p w:rsidR="001D1D9E" w:rsidRDefault="001D1D9E" w:rsidP="00E81484"/>
    <w:p w:rsidR="001D1D9E" w:rsidRPr="00E81484" w:rsidRDefault="001D1D9E" w:rsidP="00FE3228">
      <w:pPr>
        <w:pStyle w:val="Heading2"/>
      </w:pPr>
      <w:bookmarkStart w:id="275" w:name="_Toc335308189"/>
      <w:r w:rsidRPr="00E81484">
        <w:t xml:space="preserve">If pursuant to Clause </w:t>
      </w:r>
      <w:r>
        <w:t>11.3.2</w:t>
      </w:r>
      <w:r w:rsidRPr="00E81484">
        <w:t xml:space="preserve"> any Parties make representations or objections with respect to the derogation that has been applied for, NIAUR shall as soon as reasonably practicable and in any event before the </w:t>
      </w:r>
      <w:r w:rsidR="007E0382">
        <w:t xml:space="preserve">relevant meeting of the </w:t>
      </w:r>
      <w:r w:rsidRPr="00E81484">
        <w:t>Supplier Forum at which the Application for Derogation is to be considered, provide such representations and objections to the Parties by e-mail or in writing.</w:t>
      </w:r>
      <w:bookmarkEnd w:id="275"/>
    </w:p>
    <w:p w:rsidR="001D1D9E" w:rsidRDefault="001D1D9E" w:rsidP="00E81484"/>
    <w:p w:rsidR="001D1D9E" w:rsidRPr="00E81484" w:rsidRDefault="001D1D9E" w:rsidP="00FE3228">
      <w:pPr>
        <w:pStyle w:val="Heading2"/>
      </w:pPr>
      <w:bookmarkStart w:id="276" w:name="_Toc335308190"/>
      <w:r w:rsidRPr="00E81484">
        <w:t>Where a Party is granted a derogation by NIAUR in accordance with this Clause</w:t>
      </w:r>
      <w:r>
        <w:t xml:space="preserve"> 11</w:t>
      </w:r>
      <w:r w:rsidRPr="00E81484">
        <w:t>, that Party shall be excused from complying with the obligations specified in the terms of that derogation, and shall be deemed not to be in breach of this Agreement for failing to comply with the relevant obligations for the term of the derogation, but shall be required to comply with any modified obligations which are specified as a condition of the derogation.</w:t>
      </w:r>
      <w:bookmarkEnd w:id="276"/>
    </w:p>
    <w:p w:rsidR="001D1D9E" w:rsidRDefault="001D1D9E" w:rsidP="00E81484">
      <w:bookmarkStart w:id="277" w:name="_Toc223856941"/>
      <w:bookmarkStart w:id="278" w:name="_Toc223859369"/>
      <w:bookmarkStart w:id="279" w:name="_Toc223859499"/>
      <w:bookmarkStart w:id="280" w:name="_Toc223859644"/>
      <w:bookmarkStart w:id="281" w:name="_Toc224103325"/>
      <w:bookmarkStart w:id="282" w:name="_Ref226891327"/>
      <w:bookmarkStart w:id="283" w:name="_Ref228345340"/>
    </w:p>
    <w:p w:rsidR="001D1D9E" w:rsidRPr="00FE3228" w:rsidRDefault="001D1D9E" w:rsidP="00FE3228">
      <w:pPr>
        <w:pStyle w:val="Heading1"/>
        <w:rPr>
          <w:b/>
        </w:rPr>
      </w:pPr>
      <w:bookmarkStart w:id="284" w:name="_Toc335308191"/>
      <w:r w:rsidRPr="00FE3228">
        <w:rPr>
          <w:b/>
        </w:rPr>
        <w:t>Contract Management</w:t>
      </w:r>
      <w:bookmarkEnd w:id="277"/>
      <w:bookmarkEnd w:id="278"/>
      <w:bookmarkEnd w:id="279"/>
      <w:bookmarkEnd w:id="280"/>
      <w:bookmarkEnd w:id="281"/>
      <w:bookmarkEnd w:id="282"/>
      <w:bookmarkEnd w:id="283"/>
      <w:bookmarkEnd w:id="284"/>
    </w:p>
    <w:p w:rsidR="001D1D9E" w:rsidRDefault="001D1D9E" w:rsidP="00E81484">
      <w:bookmarkStart w:id="285" w:name="_Ref226877227"/>
    </w:p>
    <w:p w:rsidR="001D1D9E" w:rsidRPr="00E81484" w:rsidRDefault="001D1D9E" w:rsidP="00FE3228">
      <w:pPr>
        <w:pStyle w:val="Heading2"/>
      </w:pPr>
      <w:bookmarkStart w:id="286" w:name="_Toc335308192"/>
      <w:r w:rsidRPr="00E81484">
        <w:t>Each Party shall appoint an appropriate person (each a "</w:t>
      </w:r>
      <w:r w:rsidRPr="00351B26">
        <w:rPr>
          <w:b/>
        </w:rPr>
        <w:t>Senior Manager</w:t>
      </w:r>
      <w:r w:rsidRPr="00E81484">
        <w:t>" and together the "</w:t>
      </w:r>
      <w:r w:rsidRPr="00351B26">
        <w:rPr>
          <w:b/>
        </w:rPr>
        <w:t>Senior Managers</w:t>
      </w:r>
      <w:r w:rsidRPr="00E81484">
        <w:t>") to manage all matters arising under or in connection with this Agreement and to monitor the general operation of this Agreement.</w:t>
      </w:r>
      <w:bookmarkEnd w:id="285"/>
      <w:bookmarkEnd w:id="286"/>
    </w:p>
    <w:p w:rsidR="001D1D9E" w:rsidRDefault="001D1D9E" w:rsidP="00E81484"/>
    <w:p w:rsidR="001D1D9E" w:rsidRPr="00E81484" w:rsidRDefault="001D1D9E" w:rsidP="00FE3228">
      <w:pPr>
        <w:pStyle w:val="Heading2"/>
      </w:pPr>
      <w:bookmarkStart w:id="287" w:name="_Toc335308193"/>
      <w:r w:rsidRPr="00E81484">
        <w:t>Each Senior Manager appointed by a Party shall ensure that procedures are in place in respect of that Party to ensure that there is adequate support for operations provided under this Agreement and timely resolution of problems that may occur, including a point of contact to process and resolve such problems.</w:t>
      </w:r>
      <w:bookmarkEnd w:id="287"/>
    </w:p>
    <w:p w:rsidR="001D1D9E" w:rsidRDefault="001D1D9E" w:rsidP="00E81484"/>
    <w:p w:rsidR="001D1D9E" w:rsidRPr="00E81484" w:rsidRDefault="001D1D9E" w:rsidP="00FE3228">
      <w:pPr>
        <w:pStyle w:val="Heading2"/>
      </w:pPr>
      <w:bookmarkStart w:id="288" w:name="_Toc335308194"/>
      <w:r w:rsidRPr="00E81484">
        <w:t>At times determined by NIAUR a meeting of Senior Manager</w:t>
      </w:r>
      <w:r>
        <w:t xml:space="preserve">s shall be convened to discuss </w:t>
      </w:r>
      <w:r w:rsidR="00D46889">
        <w:t>O</w:t>
      </w:r>
      <w:r w:rsidRPr="00E81484">
        <w:t xml:space="preserve">perational </w:t>
      </w:r>
      <w:r w:rsidR="00D46889">
        <w:t>I</w:t>
      </w:r>
      <w:r w:rsidRPr="00E81484">
        <w:t>ssues, with particular regard to inter</w:t>
      </w:r>
      <w:r w:rsidRPr="00E81484">
        <w:noBreakHyphen/>
        <w:t>operability issues and performance of third parties.</w:t>
      </w:r>
      <w:bookmarkEnd w:id="288"/>
    </w:p>
    <w:p w:rsidR="001D1D9E" w:rsidRDefault="001D1D9E" w:rsidP="00E81484"/>
    <w:p w:rsidR="007E0382" w:rsidRDefault="001D1D9E" w:rsidP="00FE3228">
      <w:pPr>
        <w:pStyle w:val="Heading2"/>
      </w:pPr>
      <w:bookmarkStart w:id="289" w:name="_Toc335308195"/>
      <w:r w:rsidRPr="00E81484">
        <w:t>Each Party shall notify the other Parties, NIAUR and the Change Control Administrator of the name and contact details of the Senior Manager appointed by it for the purposes of this Agreement from time to time.</w:t>
      </w:r>
      <w:bookmarkEnd w:id="289"/>
    </w:p>
    <w:p w:rsidR="007E0382" w:rsidRDefault="007E0382" w:rsidP="007E0382">
      <w:pPr>
        <w:pStyle w:val="Heading2"/>
        <w:numPr>
          <w:ilvl w:val="0"/>
          <w:numId w:val="0"/>
        </w:numPr>
      </w:pPr>
    </w:p>
    <w:p w:rsidR="001D1D9E" w:rsidRPr="00E81484" w:rsidRDefault="007E0382" w:rsidP="007E0382">
      <w:pPr>
        <w:pStyle w:val="Heading2"/>
      </w:pPr>
      <w:bookmarkStart w:id="290" w:name="_Toc335308196"/>
      <w:r>
        <w:t>A copy of this Agreement shall be provided by NIAUR to any person requesting the same upon payment of an amount not exceeding the reasonable cost of making and providing such a copy.</w:t>
      </w:r>
      <w:bookmarkEnd w:id="290"/>
    </w:p>
    <w:p w:rsidR="001D1D9E" w:rsidRPr="00E81484" w:rsidRDefault="001D1D9E" w:rsidP="00E81484"/>
    <w:p w:rsidR="001D1D9E" w:rsidRPr="00FE3228" w:rsidRDefault="001D1D9E" w:rsidP="00FE3228">
      <w:pPr>
        <w:pStyle w:val="Heading1"/>
        <w:rPr>
          <w:b/>
        </w:rPr>
      </w:pPr>
      <w:bookmarkStart w:id="291" w:name="_Toc223856942"/>
      <w:bookmarkStart w:id="292" w:name="_Toc223859370"/>
      <w:bookmarkStart w:id="293" w:name="_Toc223859500"/>
      <w:bookmarkStart w:id="294" w:name="_Toc223859645"/>
      <w:bookmarkStart w:id="295" w:name="_Toc224103326"/>
      <w:bookmarkStart w:id="296" w:name="_Ref226891338"/>
      <w:bookmarkStart w:id="297" w:name="_Toc335308197"/>
      <w:r w:rsidRPr="00FE3228">
        <w:rPr>
          <w:b/>
        </w:rPr>
        <w:t>Entire Agreement</w:t>
      </w:r>
      <w:bookmarkEnd w:id="291"/>
      <w:bookmarkEnd w:id="292"/>
      <w:bookmarkEnd w:id="293"/>
      <w:bookmarkEnd w:id="294"/>
      <w:bookmarkEnd w:id="295"/>
      <w:bookmarkEnd w:id="296"/>
      <w:bookmarkEnd w:id="297"/>
    </w:p>
    <w:p w:rsidR="001D1D9E" w:rsidRPr="00FE3228" w:rsidRDefault="001D1D9E" w:rsidP="00FE3228"/>
    <w:p w:rsidR="001D1D9E" w:rsidRPr="00E81484" w:rsidRDefault="001D1D9E" w:rsidP="00FE3228">
      <w:pPr>
        <w:pStyle w:val="Heading2"/>
      </w:pPr>
      <w:bookmarkStart w:id="298" w:name="_Toc335308198"/>
      <w:r w:rsidRPr="00E81484">
        <w:t xml:space="preserve">This Agreement and any document referred to herein represents the entire understanding, and constitutes the whole agreement, in relation to its subject matter and supersedes any previous agreement between the Parties with respect thereto and without prejudice to the generality of the foregoing excludes any warranty, condition or other undertaking implied at </w:t>
      </w:r>
      <w:r w:rsidRPr="00E81484">
        <w:lastRenderedPageBreak/>
        <w:t>law or by custom.</w:t>
      </w:r>
      <w:bookmarkEnd w:id="298"/>
    </w:p>
    <w:p w:rsidR="001D1D9E" w:rsidRDefault="001D1D9E" w:rsidP="00E81484"/>
    <w:p w:rsidR="001D1D9E" w:rsidRPr="00E81484" w:rsidRDefault="001D1D9E" w:rsidP="00FE3228">
      <w:pPr>
        <w:pStyle w:val="Heading2"/>
      </w:pPr>
      <w:bookmarkStart w:id="299" w:name="_Toc335308199"/>
      <w:r w:rsidRPr="00E81484">
        <w:t>Each Party confirms that, except as provided in this Agreement and without prejudice to any liability for fraudulent misrepresentation, no Party has relied on any representation, warranty or undertaking which is not contained in this Agreement or any document referred to herein.</w:t>
      </w:r>
      <w:bookmarkEnd w:id="299"/>
    </w:p>
    <w:p w:rsidR="001D1D9E" w:rsidRDefault="001D1D9E" w:rsidP="00E81484">
      <w:bookmarkStart w:id="300" w:name="_Toc223856943"/>
      <w:bookmarkStart w:id="301" w:name="_Toc223859371"/>
      <w:bookmarkStart w:id="302" w:name="_Toc223859501"/>
      <w:bookmarkStart w:id="303" w:name="_Toc223859646"/>
      <w:bookmarkStart w:id="304" w:name="_Toc224103327"/>
    </w:p>
    <w:p w:rsidR="001D1D9E" w:rsidRPr="00FE3228" w:rsidRDefault="001D1D9E" w:rsidP="00FE3228">
      <w:pPr>
        <w:pStyle w:val="Heading1"/>
        <w:rPr>
          <w:b/>
        </w:rPr>
      </w:pPr>
      <w:bookmarkStart w:id="305" w:name="_Toc335308200"/>
      <w:r>
        <w:rPr>
          <w:b/>
        </w:rPr>
        <w:t>S</w:t>
      </w:r>
      <w:r w:rsidRPr="00FE3228">
        <w:rPr>
          <w:b/>
        </w:rPr>
        <w:t>everability</w:t>
      </w:r>
      <w:bookmarkEnd w:id="300"/>
      <w:bookmarkEnd w:id="301"/>
      <w:bookmarkEnd w:id="302"/>
      <w:bookmarkEnd w:id="303"/>
      <w:bookmarkEnd w:id="304"/>
      <w:bookmarkEnd w:id="305"/>
    </w:p>
    <w:p w:rsidR="001D1D9E" w:rsidRDefault="001D1D9E" w:rsidP="00E81484"/>
    <w:p w:rsidR="001D1D9E" w:rsidRPr="00E81484" w:rsidRDefault="001D1D9E" w:rsidP="00907070">
      <w:pPr>
        <w:pStyle w:val="L1Para"/>
      </w:pPr>
      <w:r w:rsidRPr="00E81484">
        <w:t>If any provision of this Agreement shall be held to be invalid or unenforceable by a judgment or decision of any court of competent jurisdiction or any authority (including NIAUR) whose decisions shall be binding on the Parties, the same shall be deemed to be severable and the remainder of this Agreement shall remain valid and enforceable to the fullest extent permitted by law.  In any such case, the Parties will negotiate in good faith with a view to agreeing one or more provisions which may be substituted for such invalid or unenforceable provision in order to give effect, so far as practicable, to the spirit of this Agreement.</w:t>
      </w:r>
    </w:p>
    <w:p w:rsidR="001D1D9E" w:rsidRDefault="001D1D9E" w:rsidP="00E81484">
      <w:bookmarkStart w:id="306" w:name="_Toc223856944"/>
      <w:bookmarkStart w:id="307" w:name="_Toc223859372"/>
      <w:bookmarkStart w:id="308" w:name="_Toc223859502"/>
      <w:bookmarkStart w:id="309" w:name="_Toc223859647"/>
      <w:bookmarkStart w:id="310" w:name="_Toc224103328"/>
    </w:p>
    <w:p w:rsidR="007E0382" w:rsidRDefault="007E0382" w:rsidP="007E0382">
      <w:pPr>
        <w:pStyle w:val="Heading1"/>
      </w:pPr>
      <w:bookmarkStart w:id="311" w:name="_Toc273526444"/>
      <w:bookmarkStart w:id="312" w:name="_Toc335308201"/>
      <w:r>
        <w:rPr>
          <w:b/>
        </w:rPr>
        <w:t xml:space="preserve">No </w:t>
      </w:r>
      <w:r w:rsidR="003311B2">
        <w:rPr>
          <w:b/>
        </w:rPr>
        <w:t>P</w:t>
      </w:r>
      <w:r>
        <w:rPr>
          <w:b/>
        </w:rPr>
        <w:t xml:space="preserve">artnership or </w:t>
      </w:r>
      <w:r w:rsidR="003311B2">
        <w:rPr>
          <w:b/>
        </w:rPr>
        <w:t>A</w:t>
      </w:r>
      <w:r>
        <w:rPr>
          <w:b/>
        </w:rPr>
        <w:t>gency</w:t>
      </w:r>
      <w:bookmarkEnd w:id="311"/>
      <w:bookmarkEnd w:id="312"/>
    </w:p>
    <w:p w:rsidR="007E0382" w:rsidRDefault="007E0382" w:rsidP="007E0382"/>
    <w:p w:rsidR="007E0382" w:rsidRDefault="007E0382" w:rsidP="007E0382">
      <w:pPr>
        <w:pStyle w:val="L1Para"/>
      </w:pPr>
      <w:r>
        <w:t>Nothing in this agreement is intended to, or shall be deemed to, establish any partnership or joint venture between any of the Parties, constitute any Party the agent of another Party, nor authorise any Party to make or enter into any commitments for or on behalf of any other Party.</w:t>
      </w:r>
    </w:p>
    <w:p w:rsidR="007E0382" w:rsidRDefault="007E0382" w:rsidP="007E0382"/>
    <w:p w:rsidR="007E0382" w:rsidRDefault="007E0382" w:rsidP="007E0382">
      <w:pPr>
        <w:pStyle w:val="Heading1"/>
      </w:pPr>
      <w:bookmarkStart w:id="313" w:name="_Toc273526445"/>
      <w:bookmarkStart w:id="314" w:name="_Toc335308202"/>
      <w:r>
        <w:rPr>
          <w:b/>
        </w:rPr>
        <w:t xml:space="preserve">Further </w:t>
      </w:r>
      <w:r w:rsidR="003311B2">
        <w:rPr>
          <w:b/>
        </w:rPr>
        <w:t>A</w:t>
      </w:r>
      <w:r>
        <w:rPr>
          <w:b/>
        </w:rPr>
        <w:t>ssurance</w:t>
      </w:r>
      <w:bookmarkEnd w:id="313"/>
      <w:bookmarkEnd w:id="314"/>
    </w:p>
    <w:p w:rsidR="007E0382" w:rsidRDefault="007E0382" w:rsidP="007E0382"/>
    <w:p w:rsidR="007E0382" w:rsidRPr="007E0382" w:rsidRDefault="007E0382" w:rsidP="007E0382">
      <w:pPr>
        <w:pStyle w:val="L1Para"/>
      </w:pPr>
      <w:r>
        <w:t>Each Party shall and shall use all reasonable endeavours to procure that any necessary third party shall promptly execute and deliver such documents and perform such acts as may reasonably be required for the purposes of giving full effect to the terms of this Agreement.</w:t>
      </w:r>
    </w:p>
    <w:p w:rsidR="007E0382" w:rsidRDefault="007E0382" w:rsidP="007E0382">
      <w:pPr>
        <w:pStyle w:val="Heading1"/>
        <w:numPr>
          <w:ilvl w:val="0"/>
          <w:numId w:val="0"/>
        </w:numPr>
        <w:rPr>
          <w:b/>
        </w:rPr>
      </w:pPr>
    </w:p>
    <w:p w:rsidR="001D1D9E" w:rsidRPr="00907070" w:rsidRDefault="001D1D9E" w:rsidP="00FE3228">
      <w:pPr>
        <w:pStyle w:val="Heading1"/>
        <w:rPr>
          <w:b/>
        </w:rPr>
      </w:pPr>
      <w:bookmarkStart w:id="315" w:name="_Toc335308203"/>
      <w:r w:rsidRPr="00907070">
        <w:rPr>
          <w:b/>
        </w:rPr>
        <w:t>Waivers</w:t>
      </w:r>
      <w:bookmarkEnd w:id="306"/>
      <w:bookmarkEnd w:id="307"/>
      <w:bookmarkEnd w:id="308"/>
      <w:bookmarkEnd w:id="309"/>
      <w:bookmarkEnd w:id="310"/>
      <w:bookmarkEnd w:id="315"/>
    </w:p>
    <w:p w:rsidR="001D1D9E" w:rsidRDefault="001D1D9E" w:rsidP="00E81484"/>
    <w:p w:rsidR="001D1D9E" w:rsidRPr="00E81484" w:rsidRDefault="001D1D9E" w:rsidP="00907070">
      <w:pPr>
        <w:pStyle w:val="L1Para"/>
      </w:pPr>
      <w:r w:rsidRPr="00E81484">
        <w:t>The failure by any Party to exercise, or the delay by any Party in exercising, any right, power, privilege or remedy provided by this Agreement or by law shall not constitute a waiver thereof nor of any other right, power, privilege or remedy.  No single or partial exercise of any such right, power, privilege or remedy shall preclude any further exercise thereof or the exercise of any other right, power, privilege or remedy.</w:t>
      </w:r>
    </w:p>
    <w:p w:rsidR="001D1D9E" w:rsidRDefault="001D1D9E" w:rsidP="00E81484">
      <w:bookmarkStart w:id="316" w:name="_Toc223856945"/>
      <w:bookmarkStart w:id="317" w:name="_Toc223859373"/>
      <w:bookmarkStart w:id="318" w:name="_Toc223859503"/>
      <w:bookmarkStart w:id="319" w:name="_Toc223859648"/>
      <w:bookmarkStart w:id="320" w:name="_Toc224103329"/>
      <w:bookmarkStart w:id="321" w:name="_Ref248548264"/>
      <w:bookmarkStart w:id="322" w:name="_Ref248548379"/>
    </w:p>
    <w:p w:rsidR="001D1D9E" w:rsidRPr="00907070" w:rsidRDefault="001D1D9E" w:rsidP="00907070">
      <w:pPr>
        <w:pStyle w:val="Heading1"/>
        <w:rPr>
          <w:b/>
        </w:rPr>
      </w:pPr>
      <w:bookmarkStart w:id="323" w:name="_Toc335308204"/>
      <w:r w:rsidRPr="00907070">
        <w:rPr>
          <w:b/>
        </w:rPr>
        <w:t>Assignment and Sub</w:t>
      </w:r>
      <w:r w:rsidRPr="00907070">
        <w:rPr>
          <w:b/>
        </w:rPr>
        <w:noBreakHyphen/>
        <w:t>Contracting</w:t>
      </w:r>
      <w:bookmarkEnd w:id="316"/>
      <w:bookmarkEnd w:id="317"/>
      <w:bookmarkEnd w:id="318"/>
      <w:bookmarkEnd w:id="319"/>
      <w:bookmarkEnd w:id="320"/>
      <w:bookmarkEnd w:id="321"/>
      <w:bookmarkEnd w:id="322"/>
      <w:bookmarkEnd w:id="323"/>
    </w:p>
    <w:p w:rsidR="001D1D9E" w:rsidRDefault="001D1D9E" w:rsidP="00E81484">
      <w:bookmarkStart w:id="324" w:name="_Ref226892185"/>
    </w:p>
    <w:p w:rsidR="001D1D9E" w:rsidRPr="00E81484" w:rsidRDefault="001D1D9E" w:rsidP="00907070">
      <w:pPr>
        <w:pStyle w:val="Heading2"/>
      </w:pPr>
      <w:bookmarkStart w:id="325" w:name="_Toc335308205"/>
      <w:r w:rsidRPr="00E81484">
        <w:t xml:space="preserve">Subject to Clauses </w:t>
      </w:r>
      <w:r>
        <w:t>1</w:t>
      </w:r>
      <w:r w:rsidR="007E0382">
        <w:t>8</w:t>
      </w:r>
      <w:r>
        <w:t>.2</w:t>
      </w:r>
      <w:r w:rsidRPr="00E81484">
        <w:t xml:space="preserve"> and</w:t>
      </w:r>
      <w:r>
        <w:t xml:space="preserve"> 1</w:t>
      </w:r>
      <w:r w:rsidR="007E0382">
        <w:t>8</w:t>
      </w:r>
      <w:r>
        <w:t>.3</w:t>
      </w:r>
      <w:r w:rsidRPr="00E81484">
        <w:t>, and except as provided elsewhere in this Agreement, no Party shall assign any of its rights under this Agreement without the prior written consent of all other Parties, such consent not to be unreasonably withheld or delayed.</w:t>
      </w:r>
      <w:bookmarkEnd w:id="324"/>
      <w:bookmarkEnd w:id="325"/>
    </w:p>
    <w:p w:rsidR="001D1D9E" w:rsidRDefault="001D1D9E" w:rsidP="00E81484">
      <w:bookmarkStart w:id="326" w:name="_Ref29976994"/>
    </w:p>
    <w:p w:rsidR="001D1D9E" w:rsidRPr="00E81484" w:rsidRDefault="001D1D9E" w:rsidP="00907070">
      <w:pPr>
        <w:pStyle w:val="Heading2"/>
      </w:pPr>
      <w:bookmarkStart w:id="327" w:name="_Toc335308206"/>
      <w:r w:rsidRPr="00E81484">
        <w:t xml:space="preserve">Subject to Clauses </w:t>
      </w:r>
      <w:r>
        <w:t>7.8</w:t>
      </w:r>
      <w:r w:rsidRPr="00E81484">
        <w:t xml:space="preserve"> and</w:t>
      </w:r>
      <w:r>
        <w:t xml:space="preserve"> 7.9</w:t>
      </w:r>
      <w:r w:rsidRPr="00E81484">
        <w:t xml:space="preserve">, any Party may transfer its rights and obligations under this Agreement to any successor holder of its </w:t>
      </w:r>
      <w:r w:rsidR="0065189D">
        <w:t>Supply Licence</w:t>
      </w:r>
      <w:r w:rsidRPr="00E81484">
        <w:t xml:space="preserve"> (or part thereof</w:t>
      </w:r>
      <w:r w:rsidR="00351B26">
        <w:t xml:space="preserve">, </w:t>
      </w:r>
      <w:r w:rsidRPr="00E81484">
        <w:t>as appropriate) provided that:</w:t>
      </w:r>
      <w:bookmarkEnd w:id="326"/>
      <w:bookmarkEnd w:id="327"/>
    </w:p>
    <w:p w:rsidR="001D1D9E" w:rsidRDefault="001D1D9E" w:rsidP="00E81484"/>
    <w:p w:rsidR="001D1D9E" w:rsidRPr="00E81484" w:rsidRDefault="001D1D9E" w:rsidP="00907070">
      <w:pPr>
        <w:pStyle w:val="Heading3"/>
      </w:pPr>
      <w:bookmarkStart w:id="328" w:name="_Toc335308207"/>
      <w:r w:rsidRPr="00E81484">
        <w:t xml:space="preserve">NIAUR has approved the transfer of such </w:t>
      </w:r>
      <w:r w:rsidR="0065189D">
        <w:t>Supply Licence</w:t>
      </w:r>
      <w:r w:rsidRPr="00E81484">
        <w:t xml:space="preserve"> pursuant to the Order; and</w:t>
      </w:r>
      <w:bookmarkEnd w:id="328"/>
    </w:p>
    <w:p w:rsidR="001D1D9E" w:rsidRDefault="001D1D9E" w:rsidP="00E81484">
      <w:bookmarkStart w:id="329" w:name="_Ref29977070"/>
    </w:p>
    <w:p w:rsidR="001D1D9E" w:rsidRPr="00E81484" w:rsidRDefault="001D1D9E" w:rsidP="00907070">
      <w:pPr>
        <w:pStyle w:val="Heading3"/>
      </w:pPr>
      <w:bookmarkStart w:id="330" w:name="_Toc335308208"/>
      <w:r w:rsidRPr="00E81484">
        <w:t xml:space="preserve">the successor holder executes an Accession Agreement with </w:t>
      </w:r>
      <w:r w:rsidR="007E0382">
        <w:t>the other Parties to this Agreement</w:t>
      </w:r>
      <w:r w:rsidRPr="00E81484">
        <w:t>.</w:t>
      </w:r>
      <w:bookmarkEnd w:id="329"/>
      <w:bookmarkEnd w:id="330"/>
    </w:p>
    <w:p w:rsidR="001D1D9E" w:rsidRDefault="001D1D9E" w:rsidP="00E81484">
      <w:bookmarkStart w:id="331" w:name="_Ref29976997"/>
    </w:p>
    <w:p w:rsidR="001D1D9E" w:rsidRPr="00E81484" w:rsidRDefault="001D1D9E" w:rsidP="00907070">
      <w:pPr>
        <w:pStyle w:val="Heading2"/>
      </w:pPr>
      <w:bookmarkStart w:id="332" w:name="_Toc335308209"/>
      <w:r w:rsidRPr="00E81484">
        <w:t xml:space="preserve">If Clause </w:t>
      </w:r>
      <w:r>
        <w:t>1</w:t>
      </w:r>
      <w:r w:rsidR="007E0382">
        <w:t>8</w:t>
      </w:r>
      <w:r>
        <w:t>.2.2</w:t>
      </w:r>
      <w:r w:rsidRPr="00E81484">
        <w:t xml:space="preserve"> applies, </w:t>
      </w:r>
      <w:r w:rsidR="007E0382">
        <w:t>u</w:t>
      </w:r>
      <w:r w:rsidRPr="00E81484">
        <w:t>pon execution of the Accession Agreement, the successor holder shall become a Party for all purposes of this Agreement from the date specified in the Accession Agreement.</w:t>
      </w:r>
      <w:bookmarkEnd w:id="331"/>
      <w:r w:rsidR="00586859">
        <w:t xml:space="preserve"> To the extent that a Party has effectively transferred its rights and obligations under this Agreement to a successor holder of its Supply Licence pursuant to Clause 18.2, the transferring Party will have no further rights and obligations pursuant to this Agreement (but such transferring Party shall remain bound by the provisions of this Agreement up to the point of transfer of such rights and obligations).</w:t>
      </w:r>
      <w:bookmarkEnd w:id="332"/>
      <w:r w:rsidR="00586859">
        <w:t xml:space="preserve"> </w:t>
      </w:r>
    </w:p>
    <w:p w:rsidR="001D1D9E" w:rsidRDefault="001D1D9E" w:rsidP="00E81484"/>
    <w:p w:rsidR="001D1D9E" w:rsidRPr="00E81484" w:rsidRDefault="001D1D9E" w:rsidP="00907070">
      <w:pPr>
        <w:pStyle w:val="Heading2"/>
      </w:pPr>
      <w:bookmarkStart w:id="333" w:name="_Toc335308210"/>
      <w:r w:rsidRPr="00E81484">
        <w:t>Any Party may sub</w:t>
      </w:r>
      <w:r w:rsidRPr="00E81484">
        <w:noBreakHyphen/>
        <w:t xml:space="preserve">contract or delegate the performance of all or any of its obligations under </w:t>
      </w:r>
      <w:r w:rsidRPr="00E81484">
        <w:lastRenderedPageBreak/>
        <w:t>this Agreement to any appropriately qualified and experienced third party, but shall at all times remain liable to any other Parties in relation to all sub</w:t>
      </w:r>
      <w:r w:rsidRPr="00E81484">
        <w:noBreakHyphen/>
        <w:t>contracted or delegated obligations.</w:t>
      </w:r>
      <w:bookmarkEnd w:id="333"/>
    </w:p>
    <w:p w:rsidR="001D1D9E" w:rsidRDefault="001D1D9E" w:rsidP="00E81484"/>
    <w:p w:rsidR="001D1D9E" w:rsidRPr="00E81484" w:rsidRDefault="001D1D9E" w:rsidP="00907070">
      <w:pPr>
        <w:pStyle w:val="Heading2"/>
      </w:pPr>
      <w:bookmarkStart w:id="334" w:name="_Toc335308211"/>
      <w:r w:rsidRPr="00E81484">
        <w:t>Each Party shall notify other Parties, on request, of any subcontractors appointed by it for the purposes of this Agreement.</w:t>
      </w:r>
      <w:bookmarkEnd w:id="334"/>
    </w:p>
    <w:p w:rsidR="001D1D9E" w:rsidRDefault="001D1D9E" w:rsidP="00E81484">
      <w:bookmarkStart w:id="335" w:name="_Ref29974354"/>
      <w:bookmarkStart w:id="336" w:name="_Toc223856946"/>
      <w:bookmarkStart w:id="337" w:name="_Toc223859374"/>
      <w:bookmarkStart w:id="338" w:name="_Toc223859504"/>
      <w:bookmarkStart w:id="339" w:name="_Toc223859649"/>
      <w:bookmarkStart w:id="340" w:name="_Toc224103330"/>
      <w:bookmarkStart w:id="341" w:name="_Ref226892239"/>
      <w:bookmarkStart w:id="342" w:name="_Ref228333677"/>
    </w:p>
    <w:p w:rsidR="001D1D9E" w:rsidRDefault="001D1D9E" w:rsidP="00907070">
      <w:pPr>
        <w:pStyle w:val="Heading1"/>
        <w:rPr>
          <w:b/>
        </w:rPr>
      </w:pPr>
      <w:bookmarkStart w:id="343" w:name="_Toc335308212"/>
      <w:r>
        <w:rPr>
          <w:b/>
        </w:rPr>
        <w:t>N</w:t>
      </w:r>
      <w:r w:rsidRPr="00907070">
        <w:rPr>
          <w:b/>
        </w:rPr>
        <w:t>otices</w:t>
      </w:r>
      <w:bookmarkEnd w:id="335"/>
      <w:bookmarkEnd w:id="336"/>
      <w:bookmarkEnd w:id="337"/>
      <w:bookmarkEnd w:id="338"/>
      <w:bookmarkEnd w:id="339"/>
      <w:bookmarkEnd w:id="340"/>
      <w:bookmarkEnd w:id="341"/>
      <w:bookmarkEnd w:id="342"/>
      <w:bookmarkEnd w:id="343"/>
    </w:p>
    <w:p w:rsidR="001D1D9E" w:rsidRPr="00907070" w:rsidRDefault="001D1D9E" w:rsidP="00907070"/>
    <w:p w:rsidR="001D1D9E" w:rsidRPr="00E81484" w:rsidRDefault="001D1D9E" w:rsidP="00907070">
      <w:pPr>
        <w:pStyle w:val="Heading2"/>
      </w:pPr>
      <w:bookmarkStart w:id="344" w:name="_Ref226891352"/>
      <w:bookmarkStart w:id="345" w:name="_Toc335308213"/>
      <w:r w:rsidRPr="00E81484">
        <w:t xml:space="preserve">Any notice, request, claim form or other communication to be made under or in connection with this Agreement shall be in writing and shall be delivered by hand or by fax or by first class post, or (provided this Agreement expressly so provides) sent by e-mail, to that Party's address as included in Schedule 1 as may be varied from time to time by notice from a Party to all other Parties (marked for the attention of the </w:t>
      </w:r>
      <w:r w:rsidR="009375DA">
        <w:t>Senior Manager</w:t>
      </w:r>
      <w:r w:rsidRPr="00E81484">
        <w:t>s) and notified to NIAUR in accordance with the terms of this Clause.</w:t>
      </w:r>
      <w:bookmarkEnd w:id="344"/>
      <w:bookmarkEnd w:id="345"/>
    </w:p>
    <w:p w:rsidR="001D1D9E" w:rsidRDefault="001D1D9E" w:rsidP="00E81484">
      <w:bookmarkStart w:id="346" w:name="_Ref30389566"/>
    </w:p>
    <w:p w:rsidR="001D1D9E" w:rsidRPr="00E81484" w:rsidRDefault="001D1D9E" w:rsidP="00907070">
      <w:pPr>
        <w:pStyle w:val="Heading2"/>
      </w:pPr>
      <w:bookmarkStart w:id="347" w:name="_Toc335308214"/>
      <w:r w:rsidRPr="00E81484">
        <w:t xml:space="preserve">Unless otherwise stated in this Agreement, a notice, request or other communication sent in accordance with Clause </w:t>
      </w:r>
      <w:r>
        <w:t>1</w:t>
      </w:r>
      <w:r w:rsidR="002D7CBE">
        <w:t>9</w:t>
      </w:r>
      <w:r>
        <w:t>.1</w:t>
      </w:r>
      <w:r w:rsidRPr="00E81484">
        <w:t xml:space="preserve"> shall be deemed received:</w:t>
      </w:r>
      <w:bookmarkEnd w:id="346"/>
      <w:bookmarkEnd w:id="347"/>
    </w:p>
    <w:p w:rsidR="001D1D9E" w:rsidRDefault="001D1D9E" w:rsidP="00E81484"/>
    <w:p w:rsidR="001D1D9E" w:rsidRPr="00E81484" w:rsidRDefault="001D1D9E" w:rsidP="00907070">
      <w:pPr>
        <w:pStyle w:val="Heading3"/>
      </w:pPr>
      <w:bookmarkStart w:id="348" w:name="_Toc335308215"/>
      <w:r w:rsidRPr="00E81484">
        <w:t>if delivered by hand, when left at the address referred to above;</w:t>
      </w:r>
      <w:bookmarkEnd w:id="348"/>
    </w:p>
    <w:p w:rsidR="001D1D9E" w:rsidRDefault="001D1D9E" w:rsidP="00E81484"/>
    <w:p w:rsidR="001D1D9E" w:rsidRPr="00E81484" w:rsidRDefault="001D1D9E" w:rsidP="00907070">
      <w:pPr>
        <w:pStyle w:val="Heading3"/>
      </w:pPr>
      <w:bookmarkStart w:id="349" w:name="_Toc335308216"/>
      <w:r w:rsidRPr="00E81484">
        <w:t>if sent by post, 2 Working Days after the date of posting;</w:t>
      </w:r>
      <w:bookmarkEnd w:id="349"/>
      <w:r w:rsidRPr="00E81484">
        <w:t xml:space="preserve"> </w:t>
      </w:r>
    </w:p>
    <w:p w:rsidR="001D1D9E" w:rsidRDefault="001D1D9E" w:rsidP="00E81484"/>
    <w:p w:rsidR="001D1D9E" w:rsidRPr="00E81484" w:rsidRDefault="001D1D9E" w:rsidP="00907070">
      <w:pPr>
        <w:pStyle w:val="Heading3"/>
      </w:pPr>
      <w:bookmarkStart w:id="350" w:name="_Toc335308217"/>
      <w:r w:rsidRPr="00E81484">
        <w:t>if sent by fax, upon production by the sender's equipment of a transmission report indicating that the fax was sent to the fax number of the recipient in full without error;</w:t>
      </w:r>
      <w:bookmarkEnd w:id="350"/>
    </w:p>
    <w:p w:rsidR="001D1D9E" w:rsidRDefault="001D1D9E" w:rsidP="00E81484"/>
    <w:p w:rsidR="001D1D9E" w:rsidRPr="00E81484" w:rsidRDefault="001D1D9E" w:rsidP="00907070">
      <w:pPr>
        <w:pStyle w:val="Heading3"/>
      </w:pPr>
      <w:bookmarkStart w:id="351" w:name="_Toc335308218"/>
      <w:r w:rsidRPr="00E81484">
        <w:t>if sent by e-mail upon receipt by the sender of a delivery receipt e-mail message which states that the e-mail has been successfully delivered to the recipient.</w:t>
      </w:r>
      <w:bookmarkEnd w:id="351"/>
    </w:p>
    <w:p w:rsidR="001D1D9E" w:rsidRDefault="001D1D9E" w:rsidP="00E81484"/>
    <w:p w:rsidR="001D1D9E" w:rsidRPr="00E81484" w:rsidRDefault="001D1D9E" w:rsidP="00907070">
      <w:pPr>
        <w:pStyle w:val="Heading2"/>
      </w:pPr>
      <w:bookmarkStart w:id="352" w:name="_Toc335308219"/>
      <w:r w:rsidRPr="00E81484">
        <w:t>Without any prejudice to Clause</w:t>
      </w:r>
      <w:r>
        <w:t xml:space="preserve"> 1</w:t>
      </w:r>
      <w:r w:rsidR="002D7CBE">
        <w:t>9</w:t>
      </w:r>
      <w:r>
        <w:t>.2</w:t>
      </w:r>
      <w:r w:rsidRPr="00E81484">
        <w:t>, notice, request or communication sent by e-mail shall also be sent by hand, by post or by fax.</w:t>
      </w:r>
      <w:bookmarkEnd w:id="352"/>
    </w:p>
    <w:p w:rsidR="001D1D9E" w:rsidRDefault="001D1D9E" w:rsidP="00E81484"/>
    <w:p w:rsidR="001D1D9E" w:rsidRPr="00E81484" w:rsidRDefault="001D1D9E" w:rsidP="00907070">
      <w:pPr>
        <w:pStyle w:val="Heading2"/>
      </w:pPr>
      <w:bookmarkStart w:id="353" w:name="_Toc335308220"/>
      <w:r w:rsidRPr="00E81484">
        <w:t xml:space="preserve">This Clause </w:t>
      </w:r>
      <w:r>
        <w:t>1</w:t>
      </w:r>
      <w:r w:rsidR="00351B26">
        <w:t>9</w:t>
      </w:r>
      <w:r w:rsidRPr="00E81484">
        <w:t xml:space="preserve"> shall apply mutatis mutandis to NIAUR</w:t>
      </w:r>
      <w:r>
        <w:t xml:space="preserve"> </w:t>
      </w:r>
      <w:r w:rsidRPr="00E81484">
        <w:t>save that their address and details shall be as set out below or varied from time to time by notice from such persons to the other Parties in accordance with the terms of this Clause</w:t>
      </w:r>
      <w:r>
        <w:t xml:space="preserve"> 1</w:t>
      </w:r>
      <w:r w:rsidR="002D7CBE">
        <w:t>9</w:t>
      </w:r>
      <w:r w:rsidRPr="00E81484">
        <w:t>.</w:t>
      </w:r>
      <w:bookmarkEnd w:id="353"/>
    </w:p>
    <w:p w:rsidR="001D1D9E" w:rsidRDefault="001D1D9E" w:rsidP="00E81484"/>
    <w:p w:rsidR="001D1D9E" w:rsidRPr="00907070" w:rsidRDefault="001D1D9E" w:rsidP="00907070">
      <w:pPr>
        <w:pStyle w:val="L1Para"/>
        <w:rPr>
          <w:b/>
        </w:rPr>
      </w:pPr>
      <w:r w:rsidRPr="00907070">
        <w:rPr>
          <w:b/>
        </w:rPr>
        <w:t>NIAUR</w:t>
      </w:r>
    </w:p>
    <w:p w:rsidR="001D1D9E" w:rsidRDefault="001D1D9E" w:rsidP="00E81484"/>
    <w:p w:rsidR="001D1D9E" w:rsidRPr="00E81484" w:rsidRDefault="001D1D9E" w:rsidP="00907070">
      <w:pPr>
        <w:pStyle w:val="L1Para"/>
      </w:pPr>
      <w:r w:rsidRPr="00E81484">
        <w:t>Address: Queens House, 14 Queen Street, Belfast, BT1 6ED</w:t>
      </w:r>
    </w:p>
    <w:p w:rsidR="001D1D9E" w:rsidRPr="00E81484" w:rsidRDefault="001D1D9E" w:rsidP="00907070">
      <w:pPr>
        <w:pStyle w:val="L1Para"/>
      </w:pPr>
      <w:r w:rsidRPr="00E81484">
        <w:t xml:space="preserve">Fax: </w:t>
      </w:r>
      <w:r w:rsidR="00351B26">
        <w:rPr>
          <w:rFonts w:cs="Arial"/>
        </w:rPr>
        <w:t>44 (0) 28 9031 1740</w:t>
      </w:r>
    </w:p>
    <w:p w:rsidR="001D1D9E" w:rsidRPr="00E81484" w:rsidRDefault="00351B26" w:rsidP="00907070">
      <w:pPr>
        <w:pStyle w:val="L1Para"/>
      </w:pPr>
      <w:r>
        <w:t>E</w:t>
      </w:r>
      <w:r w:rsidR="001D1D9E" w:rsidRPr="00E81484">
        <w:t xml:space="preserve">-mail: </w:t>
      </w:r>
      <w:r>
        <w:rPr>
          <w:rFonts w:cs="Arial"/>
        </w:rPr>
        <w:t>info@ureg.gov.uk</w:t>
      </w:r>
    </w:p>
    <w:p w:rsidR="001D1D9E" w:rsidRDefault="001D1D9E" w:rsidP="00907070">
      <w:pPr>
        <w:pStyle w:val="L1Para"/>
      </w:pPr>
      <w:bookmarkStart w:id="354" w:name="_Toc223856947"/>
      <w:bookmarkStart w:id="355" w:name="_Toc223859375"/>
      <w:bookmarkStart w:id="356" w:name="_Toc223859505"/>
      <w:bookmarkStart w:id="357" w:name="_Toc223859650"/>
      <w:bookmarkStart w:id="358" w:name="_Toc224103331"/>
      <w:bookmarkStart w:id="359" w:name="_Ref226891389"/>
    </w:p>
    <w:p w:rsidR="001D1D9E" w:rsidRPr="00907070" w:rsidRDefault="001D1D9E" w:rsidP="00907070">
      <w:pPr>
        <w:pStyle w:val="Heading1"/>
        <w:rPr>
          <w:b/>
        </w:rPr>
      </w:pPr>
      <w:bookmarkStart w:id="360" w:name="_Toc335308221"/>
      <w:r w:rsidRPr="00907070">
        <w:rPr>
          <w:b/>
        </w:rPr>
        <w:t>Audit and Records</w:t>
      </w:r>
      <w:bookmarkEnd w:id="354"/>
      <w:bookmarkEnd w:id="355"/>
      <w:bookmarkEnd w:id="356"/>
      <w:bookmarkEnd w:id="357"/>
      <w:bookmarkEnd w:id="358"/>
      <w:bookmarkEnd w:id="359"/>
      <w:bookmarkEnd w:id="360"/>
    </w:p>
    <w:p w:rsidR="001D1D9E" w:rsidRPr="00907070" w:rsidRDefault="001D1D9E" w:rsidP="00907070"/>
    <w:p w:rsidR="001D1D9E" w:rsidRPr="00E81484" w:rsidRDefault="000E62D3" w:rsidP="00907070">
      <w:pPr>
        <w:pStyle w:val="Heading2"/>
      </w:pPr>
      <w:bookmarkStart w:id="361" w:name="_Toc335308222"/>
      <w:r>
        <w:t>Subject always to the scope of NIAUR’s statutory powers and duties, o</w:t>
      </w:r>
      <w:r w:rsidR="001D1D9E" w:rsidRPr="00E81484">
        <w:t>n request by NIAUR each Party shall ensure that any auditor appointed by NIAUR has access at reasonable times and on reasonable notice to:</w:t>
      </w:r>
      <w:bookmarkEnd w:id="361"/>
    </w:p>
    <w:p w:rsidR="001D1D9E" w:rsidRDefault="001D1D9E" w:rsidP="00E81484"/>
    <w:p w:rsidR="001D1D9E" w:rsidRPr="00E81484" w:rsidRDefault="001D1D9E" w:rsidP="00907070">
      <w:pPr>
        <w:pStyle w:val="Heading3"/>
      </w:pPr>
      <w:bookmarkStart w:id="362" w:name="_Toc335308223"/>
      <w:r w:rsidRPr="00E81484">
        <w:t xml:space="preserve">any records maintained by that Party in relation to any </w:t>
      </w:r>
      <w:r w:rsidR="009375DA">
        <w:t>Supply Meter Point</w:t>
      </w:r>
      <w:r w:rsidRPr="00E81484">
        <w:t xml:space="preserve"> for which it is or has been Registered in the 24 months prior to that date;</w:t>
      </w:r>
      <w:bookmarkEnd w:id="362"/>
    </w:p>
    <w:p w:rsidR="001D1D9E" w:rsidRDefault="001D1D9E" w:rsidP="00E81484"/>
    <w:p w:rsidR="001D1D9E" w:rsidRPr="00E81484" w:rsidRDefault="001D1D9E" w:rsidP="00907070">
      <w:pPr>
        <w:pStyle w:val="Heading3"/>
      </w:pPr>
      <w:bookmarkStart w:id="363" w:name="_Toc335308224"/>
      <w:r w:rsidRPr="00E81484">
        <w:t xml:space="preserve">any records maintained by it in relation to any </w:t>
      </w:r>
      <w:r w:rsidR="009375DA">
        <w:t>Supply Meter Point</w:t>
      </w:r>
      <w:r w:rsidRPr="00E81484">
        <w:t xml:space="preserve"> comprised in its </w:t>
      </w:r>
      <w:r w:rsidR="0065189D">
        <w:t>Supply Licence</w:t>
      </w:r>
      <w:r w:rsidRPr="00E81484">
        <w:t xml:space="preserve"> in the 24 months prior to that date;</w:t>
      </w:r>
      <w:bookmarkEnd w:id="363"/>
    </w:p>
    <w:p w:rsidR="001D1D9E" w:rsidRDefault="001D1D9E" w:rsidP="00E81484"/>
    <w:p w:rsidR="001D1D9E" w:rsidRPr="00E81484" w:rsidRDefault="001D1D9E" w:rsidP="00907070">
      <w:pPr>
        <w:pStyle w:val="Heading3"/>
      </w:pPr>
      <w:bookmarkStart w:id="364" w:name="_Toc335308225"/>
      <w:r w:rsidRPr="00E81484">
        <w:t>any software, hardware, data or information held by the Party or its agents where reasonably required by the auditor; and</w:t>
      </w:r>
      <w:bookmarkEnd w:id="364"/>
    </w:p>
    <w:p w:rsidR="001D1D9E" w:rsidRDefault="001D1D9E" w:rsidP="00E81484"/>
    <w:p w:rsidR="001D1D9E" w:rsidRPr="00E81484" w:rsidRDefault="001D1D9E" w:rsidP="00907070">
      <w:pPr>
        <w:pStyle w:val="Heading3"/>
      </w:pPr>
      <w:bookmarkStart w:id="365" w:name="_Toc335308226"/>
      <w:r w:rsidRPr="00E81484">
        <w:t>the Party’s Premises.</w:t>
      </w:r>
      <w:bookmarkEnd w:id="365"/>
    </w:p>
    <w:p w:rsidR="001D1D9E" w:rsidRDefault="001D1D9E" w:rsidP="00E81484">
      <w:bookmarkStart w:id="366" w:name="_Ref29974185"/>
    </w:p>
    <w:p w:rsidR="001B644E" w:rsidRDefault="00665278" w:rsidP="001B644E">
      <w:pPr>
        <w:pStyle w:val="Heading2"/>
      </w:pPr>
      <w:bookmarkStart w:id="367" w:name="_Toc335308227"/>
      <w:r>
        <w:t xml:space="preserve">Each party will comply with any </w:t>
      </w:r>
      <w:r w:rsidR="005E124E">
        <w:t>reporting requirements in relation customer switching in the Greater Belfast Licensed Area</w:t>
      </w:r>
      <w:r w:rsidR="001E0EE9">
        <w:t>,</w:t>
      </w:r>
      <w:r w:rsidR="005E124E">
        <w:t xml:space="preserve"> the Ten Towns Licensed Area </w:t>
      </w:r>
      <w:r w:rsidR="001E0EE9">
        <w:t xml:space="preserve">and the West Licensed Area </w:t>
      </w:r>
      <w:r>
        <w:t>as</w:t>
      </w:r>
      <w:r w:rsidR="005E124E">
        <w:t xml:space="preserve"> </w:t>
      </w:r>
      <w:r w:rsidR="005E124E">
        <w:lastRenderedPageBreak/>
        <w:t>determined from time to time by NIAUR dependent on the maturity of competition in the relevant licensed area.</w:t>
      </w:r>
      <w:bookmarkStart w:id="368" w:name="_Toc335308228"/>
      <w:bookmarkStart w:id="369" w:name="_Toc223856948"/>
      <w:bookmarkStart w:id="370" w:name="_Toc223859376"/>
      <w:bookmarkStart w:id="371" w:name="_Toc223859506"/>
      <w:bookmarkStart w:id="372" w:name="_Toc223859651"/>
      <w:bookmarkStart w:id="373" w:name="_Toc224103332"/>
      <w:bookmarkStart w:id="374" w:name="_Ref226891403"/>
      <w:bookmarkEnd w:id="366"/>
      <w:bookmarkEnd w:id="367"/>
      <w:bookmarkEnd w:id="368"/>
    </w:p>
    <w:p w:rsidR="003134D5" w:rsidRDefault="003134D5"/>
    <w:p w:rsidR="001D1D9E" w:rsidRPr="00907070" w:rsidRDefault="001D1D9E" w:rsidP="00907070">
      <w:pPr>
        <w:pStyle w:val="Heading1"/>
        <w:rPr>
          <w:b/>
        </w:rPr>
      </w:pPr>
      <w:bookmarkStart w:id="375" w:name="_Toc335308229"/>
      <w:r w:rsidRPr="00907070">
        <w:rPr>
          <w:b/>
        </w:rPr>
        <w:t>Counterparts</w:t>
      </w:r>
      <w:bookmarkEnd w:id="369"/>
      <w:bookmarkEnd w:id="370"/>
      <w:bookmarkEnd w:id="371"/>
      <w:bookmarkEnd w:id="372"/>
      <w:bookmarkEnd w:id="373"/>
      <w:bookmarkEnd w:id="374"/>
      <w:bookmarkEnd w:id="375"/>
    </w:p>
    <w:p w:rsidR="001D1D9E" w:rsidRDefault="001D1D9E" w:rsidP="00E81484"/>
    <w:p w:rsidR="001D1D9E" w:rsidRPr="00E81484" w:rsidRDefault="001D1D9E" w:rsidP="00907070">
      <w:pPr>
        <w:pStyle w:val="L1Para"/>
      </w:pPr>
      <w:r w:rsidRPr="00E81484">
        <w:t>This Agreement may be executed in any number of counterparts each of which when executed and delivered shall be an original, but all the counterparts together shall constitute the same document.</w:t>
      </w:r>
    </w:p>
    <w:p w:rsidR="001D1D9E" w:rsidRDefault="001D1D9E" w:rsidP="00E81484">
      <w:bookmarkStart w:id="376" w:name="_Toc223856949"/>
      <w:bookmarkStart w:id="377" w:name="_Toc223859377"/>
      <w:bookmarkStart w:id="378" w:name="_Toc223859507"/>
      <w:bookmarkStart w:id="379" w:name="_Toc223859652"/>
      <w:bookmarkStart w:id="380" w:name="_Toc224103333"/>
    </w:p>
    <w:p w:rsidR="001D1D9E" w:rsidRPr="00907070" w:rsidRDefault="001D1D9E" w:rsidP="00907070">
      <w:pPr>
        <w:pStyle w:val="Heading1"/>
        <w:rPr>
          <w:b/>
        </w:rPr>
      </w:pPr>
      <w:bookmarkStart w:id="381" w:name="_Toc335308230"/>
      <w:r>
        <w:rPr>
          <w:b/>
        </w:rPr>
        <w:t>Contracts (R</w:t>
      </w:r>
      <w:r w:rsidRPr="00907070">
        <w:rPr>
          <w:b/>
        </w:rPr>
        <w:t xml:space="preserve">ights of </w:t>
      </w:r>
      <w:r>
        <w:rPr>
          <w:b/>
        </w:rPr>
        <w:t>T</w:t>
      </w:r>
      <w:r w:rsidRPr="00907070">
        <w:rPr>
          <w:b/>
        </w:rPr>
        <w:t xml:space="preserve">hird </w:t>
      </w:r>
      <w:r>
        <w:rPr>
          <w:b/>
        </w:rPr>
        <w:t>P</w:t>
      </w:r>
      <w:r w:rsidRPr="00907070">
        <w:rPr>
          <w:b/>
        </w:rPr>
        <w:t xml:space="preserve">arties) </w:t>
      </w:r>
      <w:r>
        <w:rPr>
          <w:b/>
        </w:rPr>
        <w:t>A</w:t>
      </w:r>
      <w:r w:rsidRPr="00907070">
        <w:rPr>
          <w:b/>
        </w:rPr>
        <w:t>ct 1999</w:t>
      </w:r>
      <w:bookmarkEnd w:id="376"/>
      <w:bookmarkEnd w:id="377"/>
      <w:bookmarkEnd w:id="378"/>
      <w:bookmarkEnd w:id="379"/>
      <w:bookmarkEnd w:id="380"/>
      <w:bookmarkEnd w:id="381"/>
    </w:p>
    <w:p w:rsidR="001D1D9E" w:rsidRDefault="001D1D9E" w:rsidP="00E81484"/>
    <w:p w:rsidR="001D1D9E" w:rsidRPr="00E81484" w:rsidRDefault="001D1D9E" w:rsidP="00907070">
      <w:pPr>
        <w:pStyle w:val="L1Para"/>
      </w:pPr>
      <w:r w:rsidRPr="00E81484">
        <w:t>No term of this Agreement is enforceable under the Contracts (Rights of Third Parties) Act 1999 by a person who is not a party to this Agreement.</w:t>
      </w:r>
    </w:p>
    <w:p w:rsidR="001D1D9E" w:rsidRDefault="001D1D9E" w:rsidP="00E81484">
      <w:bookmarkStart w:id="382" w:name="_Ref29978426"/>
      <w:bookmarkStart w:id="383" w:name="_Toc223856950"/>
      <w:bookmarkStart w:id="384" w:name="_Toc223859378"/>
      <w:bookmarkStart w:id="385" w:name="_Toc223859508"/>
      <w:bookmarkStart w:id="386" w:name="_Toc223859653"/>
      <w:bookmarkStart w:id="387" w:name="_Toc224103334"/>
    </w:p>
    <w:p w:rsidR="001D1D9E" w:rsidRPr="00907070" w:rsidRDefault="001D1D9E" w:rsidP="00907070">
      <w:pPr>
        <w:pStyle w:val="Heading1"/>
        <w:rPr>
          <w:b/>
        </w:rPr>
      </w:pPr>
      <w:bookmarkStart w:id="388" w:name="_Toc335308231"/>
      <w:r w:rsidRPr="00907070">
        <w:rPr>
          <w:b/>
        </w:rPr>
        <w:t>Governing law</w:t>
      </w:r>
      <w:bookmarkEnd w:id="382"/>
      <w:bookmarkEnd w:id="383"/>
      <w:bookmarkEnd w:id="384"/>
      <w:bookmarkEnd w:id="385"/>
      <w:bookmarkEnd w:id="386"/>
      <w:bookmarkEnd w:id="387"/>
      <w:bookmarkEnd w:id="388"/>
    </w:p>
    <w:p w:rsidR="001D1D9E" w:rsidRDefault="001D1D9E" w:rsidP="00E81484"/>
    <w:p w:rsidR="001D1D9E" w:rsidRPr="00E81484" w:rsidRDefault="001D1D9E" w:rsidP="00907070">
      <w:pPr>
        <w:pStyle w:val="Heading2"/>
      </w:pPr>
      <w:bookmarkStart w:id="389" w:name="_Toc335308232"/>
      <w:r w:rsidRPr="00E81484">
        <w:t>This Agreement is governed by, and shall be construed in accordance with Northern Ireland law and the Parties submit to the exclusive jurisdiction of the courts of Northern Ireland.</w:t>
      </w:r>
      <w:bookmarkEnd w:id="389"/>
    </w:p>
    <w:p w:rsidR="001D1D9E" w:rsidRDefault="001D1D9E" w:rsidP="00E81484"/>
    <w:p w:rsidR="001D1D9E" w:rsidRPr="00E81484" w:rsidRDefault="001D1D9E" w:rsidP="00907070">
      <w:pPr>
        <w:pStyle w:val="Heading2"/>
      </w:pPr>
      <w:bookmarkStart w:id="390" w:name="_Toc335308233"/>
      <w:r w:rsidRPr="00E81484">
        <w:t>Each Party agrees that without preventing any other mode of service, any document in an action including any writ of summons or other originating process or any third party or other Party notice) may be served on any Party by being delivered to or left for that Party at its address for service of notices and each Party undertakes to maintain such an address at all times in the United Kingdom and to notify the other Party in advance of any change from time to time of the details of such address in the manner prescribed in Clause</w:t>
      </w:r>
      <w:r>
        <w:t xml:space="preserve"> 1</w:t>
      </w:r>
      <w:r w:rsidR="00351B26">
        <w:t>9</w:t>
      </w:r>
      <w:r w:rsidRPr="00E81484">
        <w:t>.</w:t>
      </w:r>
      <w:bookmarkEnd w:id="390"/>
    </w:p>
    <w:p w:rsidR="00AB04A4" w:rsidRDefault="00AB04A4" w:rsidP="008B0575">
      <w:pPr>
        <w:jc w:val="center"/>
      </w:pPr>
      <w:bookmarkStart w:id="391" w:name="_Toc223856951"/>
      <w:bookmarkStart w:id="392" w:name="_Toc223857887"/>
    </w:p>
    <w:p w:rsidR="007254D2" w:rsidRDefault="007254D2" w:rsidP="00AB04A4">
      <w:pPr>
        <w:rPr>
          <w:b/>
        </w:rPr>
      </w:pPr>
    </w:p>
    <w:p w:rsidR="007254D2" w:rsidRDefault="007254D2" w:rsidP="00AB04A4">
      <w:pPr>
        <w:rPr>
          <w:b/>
        </w:rPr>
      </w:pPr>
    </w:p>
    <w:p w:rsidR="00AB04A4" w:rsidRDefault="00AB04A4" w:rsidP="00AB04A4">
      <w:r w:rsidRPr="00AB04A4">
        <w:rPr>
          <w:b/>
        </w:rPr>
        <w:t>IN WITNESS WHEREOF</w:t>
      </w:r>
      <w:r>
        <w:t xml:space="preserve"> this Agreement has been </w:t>
      </w:r>
      <w:r w:rsidR="00BC1A55">
        <w:t xml:space="preserve">duly </w:t>
      </w:r>
      <w:r>
        <w:t xml:space="preserve">executed </w:t>
      </w:r>
      <w:r w:rsidR="00BC1A55">
        <w:t xml:space="preserve">and delivered </w:t>
      </w:r>
      <w:r>
        <w:t xml:space="preserve">as a deed by the duly authorised representatives of the Parties on the date stated at the beginning. </w:t>
      </w:r>
    </w:p>
    <w:p w:rsidR="00AB04A4" w:rsidRDefault="00AB04A4" w:rsidP="00AB04A4"/>
    <w:p w:rsidR="00BC1A55" w:rsidRDefault="00BC1A55" w:rsidP="00AB04A4"/>
    <w:p w:rsidR="00BC1A55" w:rsidRDefault="00BC1A55" w:rsidP="00AB04A4"/>
    <w:p w:rsidR="00BC1A55" w:rsidRDefault="00BC1A55" w:rsidP="00AB04A4"/>
    <w:p w:rsidR="00BC1A55" w:rsidRDefault="00BC1A55" w:rsidP="00AB04A4"/>
    <w:p w:rsidR="00BC1A55" w:rsidRDefault="00BC1A55" w:rsidP="00AB04A4"/>
    <w:p w:rsidR="00BC1A55" w:rsidRDefault="00BC1A55" w:rsidP="00AB04A4"/>
    <w:p w:rsidR="00BC1A55" w:rsidRDefault="00BC1A55" w:rsidP="00AB04A4"/>
    <w:p w:rsidR="00BC1A55" w:rsidRDefault="00BC1A55" w:rsidP="00AB04A4"/>
    <w:p w:rsidR="00BC1A55" w:rsidRDefault="00BC1A55" w:rsidP="00AB04A4"/>
    <w:p w:rsidR="00BC1A55" w:rsidRDefault="00BC1A55" w:rsidP="00AB04A4"/>
    <w:p w:rsidR="00BC1A55" w:rsidRDefault="00BC1A55" w:rsidP="00AB04A4"/>
    <w:p w:rsidR="00BC1A55" w:rsidRDefault="00BC1A55" w:rsidP="00AB04A4"/>
    <w:p w:rsidR="00BC1A55" w:rsidRDefault="00BC1A55" w:rsidP="00AB04A4"/>
    <w:p w:rsidR="0084101E" w:rsidRDefault="0084101E" w:rsidP="0084101E">
      <w:pPr>
        <w:rPr>
          <w:b/>
        </w:rPr>
      </w:pPr>
    </w:p>
    <w:p w:rsidR="00194491" w:rsidRDefault="00463550" w:rsidP="0084101E">
      <w:pPr>
        <w:rPr>
          <w:b/>
        </w:rPr>
      </w:pPr>
      <w:r>
        <w:rPr>
          <w:b/>
        </w:rPr>
        <w:br w:type="page"/>
      </w:r>
    </w:p>
    <w:p w:rsidR="00194491" w:rsidRDefault="00194491" w:rsidP="0084101E">
      <w:pPr>
        <w:rPr>
          <w:b/>
        </w:rPr>
      </w:pPr>
    </w:p>
    <w:p w:rsidR="00194491" w:rsidRDefault="00194491" w:rsidP="0084101E">
      <w:pPr>
        <w:rPr>
          <w:b/>
        </w:rPr>
      </w:pPr>
    </w:p>
    <w:p w:rsidR="0084101E" w:rsidRPr="00445FFA" w:rsidRDefault="0084101E" w:rsidP="0084101E">
      <w:r w:rsidRPr="00B71E14">
        <w:rPr>
          <w:b/>
        </w:rPr>
        <w:t>EXECUTED</w:t>
      </w:r>
      <w:r w:rsidRPr="00445FFA">
        <w:t xml:space="preserve"> as a </w:t>
      </w:r>
      <w:r w:rsidRPr="00B71E14">
        <w:rPr>
          <w:b/>
        </w:rPr>
        <w:t>DEED</w:t>
      </w:r>
      <w:r w:rsidRPr="00445FFA">
        <w:t xml:space="preserve"> by </w:t>
      </w:r>
      <w:r w:rsidRPr="00445FFA">
        <w:tab/>
      </w:r>
      <w:r w:rsidRPr="00445FFA">
        <w:tab/>
      </w:r>
      <w:r w:rsidRPr="00445FFA">
        <w:tab/>
      </w:r>
      <w:r>
        <w:tab/>
      </w:r>
      <w:r>
        <w:tab/>
      </w:r>
      <w:r w:rsidRPr="00445FFA">
        <w:t>)</w:t>
      </w:r>
    </w:p>
    <w:p w:rsidR="0084101E" w:rsidRPr="00445FFA" w:rsidRDefault="0084101E" w:rsidP="0084101E">
      <w:r w:rsidRPr="008730B8">
        <w:rPr>
          <w:b/>
        </w:rPr>
        <w:t>THE NORTHERN IRELAND AUTHORITY</w:t>
      </w:r>
      <w:r>
        <w:rPr>
          <w:b/>
        </w:rPr>
        <w:tab/>
      </w:r>
      <w:r>
        <w:rPr>
          <w:b/>
        </w:rPr>
        <w:tab/>
      </w:r>
      <w:r>
        <w:rPr>
          <w:b/>
        </w:rPr>
        <w:tab/>
      </w:r>
      <w:r w:rsidRPr="00445FFA">
        <w:t>)</w:t>
      </w:r>
      <w:r>
        <w:rPr>
          <w:b/>
        </w:rPr>
        <w:br/>
      </w:r>
      <w:r w:rsidRPr="008730B8">
        <w:rPr>
          <w:b/>
        </w:rPr>
        <w:t>FOR UTILITY REGULATION</w:t>
      </w:r>
      <w:r>
        <w:rPr>
          <w:b/>
        </w:rPr>
        <w:tab/>
      </w:r>
      <w:r>
        <w:rPr>
          <w:b/>
        </w:rPr>
        <w:tab/>
      </w:r>
      <w:r w:rsidRPr="00445FFA">
        <w:tab/>
      </w:r>
      <w:r w:rsidRPr="00445FFA">
        <w:tab/>
      </w:r>
      <w:r>
        <w:tab/>
      </w:r>
      <w:r w:rsidRPr="00445FFA">
        <w:t xml:space="preserve">) </w:t>
      </w:r>
    </w:p>
    <w:p w:rsidR="0084101E" w:rsidRPr="00445FFA" w:rsidRDefault="0084101E" w:rsidP="0084101E">
      <w:r w:rsidRPr="00445FFA">
        <w:t xml:space="preserve">acting by              </w:t>
      </w:r>
      <w:r>
        <w:tab/>
      </w:r>
      <w:r>
        <w:tab/>
        <w:t>(</w:t>
      </w:r>
      <w:r w:rsidR="00E84737">
        <w:t>authorised signatory</w:t>
      </w:r>
      <w:r w:rsidRPr="00445FFA">
        <w:t>)</w:t>
      </w:r>
      <w:r w:rsidRPr="00445FFA">
        <w:tab/>
      </w:r>
      <w:r>
        <w:tab/>
      </w:r>
      <w:r w:rsidRPr="00445FFA">
        <w:t>)</w:t>
      </w:r>
      <w:r w:rsidRPr="00445FFA">
        <w:tab/>
      </w:r>
    </w:p>
    <w:p w:rsidR="0084101E" w:rsidRPr="00445FFA" w:rsidRDefault="0084101E" w:rsidP="0084101E">
      <w:r w:rsidRPr="00445FFA">
        <w:t xml:space="preserve">in the presence of: </w:t>
      </w:r>
      <w:r w:rsidRPr="00445FFA">
        <w:tab/>
      </w:r>
      <w:r w:rsidRPr="00445FFA">
        <w:tab/>
      </w:r>
      <w:r w:rsidRPr="00445FFA">
        <w:tab/>
      </w:r>
      <w:r w:rsidRPr="00445FFA">
        <w:tab/>
      </w:r>
      <w:r>
        <w:tab/>
      </w:r>
      <w:r>
        <w:tab/>
      </w:r>
      <w:r w:rsidRPr="00445FFA">
        <w:t>)</w:t>
      </w:r>
    </w:p>
    <w:p w:rsidR="0084101E" w:rsidRDefault="0084101E" w:rsidP="0084101E">
      <w:pPr>
        <w:rPr>
          <w:b/>
        </w:rPr>
      </w:pPr>
    </w:p>
    <w:p w:rsidR="0084101E" w:rsidRPr="00E84737" w:rsidRDefault="00E84737" w:rsidP="0084101E">
      <w:r w:rsidRPr="00E84737">
        <w:t>Name of Witness …………………………….</w:t>
      </w:r>
    </w:p>
    <w:p w:rsidR="00E84737" w:rsidRPr="00E84737" w:rsidRDefault="00E84737" w:rsidP="0084101E"/>
    <w:p w:rsidR="00E84737" w:rsidRPr="00E84737" w:rsidRDefault="00E84737" w:rsidP="0084101E">
      <w:r w:rsidRPr="00E84737">
        <w:t>Occupation of Witness…………………….</w:t>
      </w:r>
    </w:p>
    <w:p w:rsidR="00E84737" w:rsidRPr="00E84737" w:rsidRDefault="00E84737" w:rsidP="0084101E"/>
    <w:p w:rsidR="00E84737" w:rsidRPr="00E84737" w:rsidRDefault="00E84737" w:rsidP="0084101E">
      <w:r w:rsidRPr="00E84737">
        <w:t>Address of Witness………………………….</w:t>
      </w:r>
    </w:p>
    <w:p w:rsidR="0084101E" w:rsidRDefault="0084101E" w:rsidP="0084101E">
      <w:pPr>
        <w:rPr>
          <w:b/>
        </w:rPr>
      </w:pPr>
    </w:p>
    <w:p w:rsidR="0084101E" w:rsidRDefault="0084101E" w:rsidP="0084101E">
      <w:pPr>
        <w:rPr>
          <w:b/>
        </w:rPr>
      </w:pPr>
    </w:p>
    <w:p w:rsidR="0023721B" w:rsidRDefault="0023721B" w:rsidP="0084101E">
      <w:pPr>
        <w:rPr>
          <w:b/>
        </w:rPr>
      </w:pPr>
    </w:p>
    <w:p w:rsidR="0084101E" w:rsidRDefault="0084101E" w:rsidP="0084101E">
      <w:pPr>
        <w:rPr>
          <w:b/>
        </w:rPr>
      </w:pPr>
    </w:p>
    <w:p w:rsidR="0084101E" w:rsidRPr="00445FFA" w:rsidRDefault="0084101E" w:rsidP="0084101E">
      <w:r w:rsidRPr="00B71E14">
        <w:rPr>
          <w:b/>
        </w:rPr>
        <w:t>EXECUTED</w:t>
      </w:r>
      <w:r w:rsidRPr="00445FFA">
        <w:t xml:space="preserve"> as a </w:t>
      </w:r>
      <w:r w:rsidRPr="00B71E14">
        <w:rPr>
          <w:b/>
        </w:rPr>
        <w:t>DEED</w:t>
      </w:r>
      <w:r w:rsidRPr="00445FFA">
        <w:t xml:space="preserve"> by </w:t>
      </w:r>
      <w:r w:rsidRPr="00445FFA">
        <w:tab/>
      </w:r>
      <w:r w:rsidRPr="00445FFA">
        <w:tab/>
      </w:r>
      <w:r w:rsidRPr="00445FFA">
        <w:tab/>
      </w:r>
      <w:r>
        <w:tab/>
      </w:r>
      <w:r>
        <w:tab/>
      </w:r>
      <w:r w:rsidRPr="00445FFA">
        <w:t>)</w:t>
      </w:r>
    </w:p>
    <w:p w:rsidR="0084101E" w:rsidRPr="00445FFA" w:rsidRDefault="0084101E" w:rsidP="0084101E">
      <w:r>
        <w:rPr>
          <w:b/>
        </w:rPr>
        <w:t>FIRMUS ENERGY SUPPLY LTD</w:t>
      </w:r>
      <w:r>
        <w:rPr>
          <w:b/>
        </w:rPr>
        <w:tab/>
      </w:r>
      <w:r w:rsidRPr="00445FFA">
        <w:tab/>
      </w:r>
      <w:r w:rsidRPr="00445FFA">
        <w:tab/>
      </w:r>
      <w:r>
        <w:tab/>
      </w:r>
      <w:r w:rsidRPr="00445FFA">
        <w:t xml:space="preserve">) </w:t>
      </w:r>
    </w:p>
    <w:p w:rsidR="0084101E" w:rsidRPr="00445FFA" w:rsidRDefault="0084101E" w:rsidP="0084101E">
      <w:r w:rsidRPr="00445FFA">
        <w:t xml:space="preserve">acting by              </w:t>
      </w:r>
      <w:r>
        <w:tab/>
      </w:r>
      <w:r>
        <w:tab/>
        <w:t>(</w:t>
      </w:r>
      <w:r w:rsidR="00E84737">
        <w:t>authorised signatory</w:t>
      </w:r>
      <w:r w:rsidR="00E84737" w:rsidRPr="00445FFA">
        <w:t>)</w:t>
      </w:r>
      <w:r w:rsidRPr="00445FFA">
        <w:tab/>
      </w:r>
      <w:r>
        <w:tab/>
      </w:r>
      <w:r w:rsidRPr="00445FFA">
        <w:t>)</w:t>
      </w:r>
      <w:r w:rsidRPr="00445FFA">
        <w:tab/>
      </w:r>
    </w:p>
    <w:p w:rsidR="0084101E" w:rsidRPr="00445FFA" w:rsidRDefault="0084101E" w:rsidP="0084101E">
      <w:r w:rsidRPr="00445FFA">
        <w:t xml:space="preserve">in the presence of: </w:t>
      </w:r>
      <w:r w:rsidRPr="00445FFA">
        <w:tab/>
      </w:r>
      <w:r w:rsidRPr="00445FFA">
        <w:tab/>
      </w:r>
      <w:r w:rsidRPr="00445FFA">
        <w:tab/>
      </w:r>
      <w:r w:rsidRPr="00445FFA">
        <w:tab/>
      </w:r>
      <w:r>
        <w:tab/>
      </w:r>
      <w:r>
        <w:tab/>
      </w:r>
      <w:r w:rsidRPr="00445FFA">
        <w:t>)</w:t>
      </w:r>
    </w:p>
    <w:p w:rsidR="00E84737" w:rsidRDefault="00E84737" w:rsidP="00E84737">
      <w:pPr>
        <w:rPr>
          <w:b/>
        </w:rPr>
      </w:pPr>
    </w:p>
    <w:p w:rsidR="0023721B" w:rsidRPr="00E84737" w:rsidRDefault="0023721B" w:rsidP="0023721B">
      <w:r w:rsidRPr="00E84737">
        <w:t>Name of Witness …………………………….</w:t>
      </w:r>
    </w:p>
    <w:p w:rsidR="0023721B" w:rsidRPr="00E84737" w:rsidRDefault="0023721B" w:rsidP="0023721B"/>
    <w:p w:rsidR="0023721B" w:rsidRPr="00E84737" w:rsidRDefault="0023721B" w:rsidP="0023721B">
      <w:r w:rsidRPr="00E84737">
        <w:t>Occupation of Witness…………………….</w:t>
      </w:r>
    </w:p>
    <w:p w:rsidR="0023721B" w:rsidRPr="00E84737" w:rsidRDefault="0023721B" w:rsidP="0023721B"/>
    <w:p w:rsidR="0023721B" w:rsidRPr="00E84737" w:rsidRDefault="0023721B" w:rsidP="0023721B">
      <w:r w:rsidRPr="00E84737">
        <w:t>Address of Witness………………………….</w:t>
      </w:r>
    </w:p>
    <w:p w:rsidR="00E84737" w:rsidRDefault="00E84737" w:rsidP="00E84737">
      <w:pPr>
        <w:rPr>
          <w:b/>
        </w:rPr>
      </w:pPr>
    </w:p>
    <w:p w:rsidR="00E84737" w:rsidRDefault="00E84737" w:rsidP="00E84737">
      <w:pPr>
        <w:rPr>
          <w:b/>
        </w:rPr>
      </w:pPr>
    </w:p>
    <w:p w:rsidR="00E84737" w:rsidRDefault="00E84737" w:rsidP="00E84737">
      <w:pPr>
        <w:rPr>
          <w:b/>
        </w:rPr>
      </w:pPr>
    </w:p>
    <w:p w:rsidR="00E84737" w:rsidRDefault="00E84737" w:rsidP="00E84737">
      <w:pPr>
        <w:rPr>
          <w:b/>
        </w:rPr>
      </w:pPr>
    </w:p>
    <w:p w:rsidR="0084101E" w:rsidRPr="00445FFA" w:rsidRDefault="0084101E" w:rsidP="0084101E">
      <w:r w:rsidRPr="00B71E14">
        <w:rPr>
          <w:b/>
        </w:rPr>
        <w:t>EXECUTED</w:t>
      </w:r>
      <w:r w:rsidRPr="00445FFA">
        <w:t xml:space="preserve"> as a </w:t>
      </w:r>
      <w:r w:rsidRPr="00B71E14">
        <w:rPr>
          <w:b/>
        </w:rPr>
        <w:t>DEED</w:t>
      </w:r>
      <w:r w:rsidRPr="00445FFA">
        <w:t xml:space="preserve"> by </w:t>
      </w:r>
      <w:r w:rsidRPr="00445FFA">
        <w:tab/>
      </w:r>
      <w:r w:rsidRPr="00445FFA">
        <w:tab/>
      </w:r>
      <w:r w:rsidRPr="00445FFA">
        <w:tab/>
      </w:r>
      <w:r>
        <w:tab/>
      </w:r>
      <w:r>
        <w:tab/>
      </w:r>
      <w:r w:rsidRPr="00445FFA">
        <w:t>)</w:t>
      </w:r>
    </w:p>
    <w:p w:rsidR="0084101E" w:rsidRPr="00445FFA" w:rsidRDefault="0084101E" w:rsidP="0084101E">
      <w:r>
        <w:rPr>
          <w:b/>
        </w:rPr>
        <w:t>PHOENIX SUPPLY LTD</w:t>
      </w:r>
      <w:r>
        <w:rPr>
          <w:b/>
        </w:rPr>
        <w:tab/>
      </w:r>
      <w:r w:rsidRPr="00445FFA">
        <w:tab/>
      </w:r>
      <w:r w:rsidRPr="00445FFA">
        <w:tab/>
      </w:r>
      <w:r>
        <w:tab/>
      </w:r>
      <w:r>
        <w:tab/>
      </w:r>
      <w:r w:rsidRPr="00445FFA">
        <w:t xml:space="preserve">) </w:t>
      </w:r>
    </w:p>
    <w:p w:rsidR="0084101E" w:rsidRPr="00445FFA" w:rsidRDefault="00E84737" w:rsidP="0084101E">
      <w:r w:rsidRPr="00445FFA">
        <w:t xml:space="preserve">acting by              </w:t>
      </w:r>
      <w:r>
        <w:tab/>
      </w:r>
      <w:r>
        <w:tab/>
        <w:t>(authorised signatory</w:t>
      </w:r>
      <w:r w:rsidRPr="00445FFA">
        <w:t>)</w:t>
      </w:r>
      <w:r w:rsidRPr="00445FFA">
        <w:tab/>
      </w:r>
      <w:r>
        <w:tab/>
      </w:r>
      <w:r w:rsidRPr="00445FFA">
        <w:t>)</w:t>
      </w:r>
      <w:r w:rsidR="0084101E" w:rsidRPr="00445FFA">
        <w:tab/>
      </w:r>
    </w:p>
    <w:p w:rsidR="0084101E" w:rsidRPr="00445FFA" w:rsidRDefault="0084101E" w:rsidP="0084101E">
      <w:r w:rsidRPr="00445FFA">
        <w:t xml:space="preserve">in the presence of: </w:t>
      </w:r>
      <w:r w:rsidRPr="00445FFA">
        <w:tab/>
      </w:r>
      <w:r w:rsidRPr="00445FFA">
        <w:tab/>
      </w:r>
      <w:r w:rsidRPr="00445FFA">
        <w:tab/>
      </w:r>
      <w:r w:rsidRPr="00445FFA">
        <w:tab/>
      </w:r>
      <w:r>
        <w:tab/>
      </w:r>
      <w:r>
        <w:tab/>
      </w:r>
      <w:r w:rsidRPr="00445FFA">
        <w:t>)</w:t>
      </w:r>
    </w:p>
    <w:p w:rsidR="00E84737" w:rsidRDefault="00E84737" w:rsidP="00E84737">
      <w:pPr>
        <w:rPr>
          <w:b/>
        </w:rPr>
      </w:pPr>
    </w:p>
    <w:p w:rsidR="0023721B" w:rsidRPr="00E84737" w:rsidRDefault="0023721B" w:rsidP="0023721B">
      <w:r w:rsidRPr="00E84737">
        <w:t>Name of Witness …………………………….</w:t>
      </w:r>
    </w:p>
    <w:p w:rsidR="0023721B" w:rsidRPr="00E84737" w:rsidRDefault="0023721B" w:rsidP="0023721B"/>
    <w:p w:rsidR="0023721B" w:rsidRPr="00E84737" w:rsidRDefault="0023721B" w:rsidP="0023721B">
      <w:r w:rsidRPr="00E84737">
        <w:t>Occupation of Witness…………………….</w:t>
      </w:r>
    </w:p>
    <w:p w:rsidR="0023721B" w:rsidRPr="00E84737" w:rsidRDefault="0023721B" w:rsidP="0023721B"/>
    <w:p w:rsidR="0023721B" w:rsidRPr="00E84737" w:rsidRDefault="0023721B" w:rsidP="0023721B">
      <w:r w:rsidRPr="00E84737">
        <w:t>Address of Witness………………………….</w:t>
      </w:r>
    </w:p>
    <w:p w:rsidR="00E84737" w:rsidRDefault="00E84737" w:rsidP="00E84737">
      <w:pPr>
        <w:rPr>
          <w:b/>
        </w:rPr>
      </w:pPr>
    </w:p>
    <w:p w:rsidR="00E84737" w:rsidRDefault="00E84737" w:rsidP="00E84737">
      <w:pPr>
        <w:rPr>
          <w:b/>
        </w:rPr>
      </w:pPr>
    </w:p>
    <w:p w:rsidR="00E84737" w:rsidRDefault="00E84737" w:rsidP="00E84737">
      <w:pPr>
        <w:rPr>
          <w:b/>
        </w:rPr>
      </w:pPr>
    </w:p>
    <w:p w:rsidR="00E84737" w:rsidRDefault="00E84737" w:rsidP="00E84737">
      <w:pPr>
        <w:rPr>
          <w:b/>
        </w:rPr>
      </w:pPr>
    </w:p>
    <w:p w:rsidR="0084101E" w:rsidRPr="00445FFA" w:rsidRDefault="0084101E" w:rsidP="0084101E">
      <w:r w:rsidRPr="00B71E14">
        <w:rPr>
          <w:b/>
        </w:rPr>
        <w:t>EXECUTED</w:t>
      </w:r>
      <w:r w:rsidRPr="00445FFA">
        <w:t xml:space="preserve"> as a </w:t>
      </w:r>
      <w:r w:rsidRPr="00B71E14">
        <w:rPr>
          <w:b/>
        </w:rPr>
        <w:t>DEED</w:t>
      </w:r>
      <w:r w:rsidRPr="00445FFA">
        <w:t xml:space="preserve"> by </w:t>
      </w:r>
      <w:r w:rsidRPr="00445FFA">
        <w:tab/>
      </w:r>
      <w:r w:rsidRPr="00445FFA">
        <w:tab/>
      </w:r>
      <w:r w:rsidRPr="00445FFA">
        <w:tab/>
      </w:r>
      <w:r>
        <w:tab/>
      </w:r>
      <w:r>
        <w:tab/>
      </w:r>
      <w:r w:rsidRPr="00445FFA">
        <w:t>)</w:t>
      </w:r>
    </w:p>
    <w:p w:rsidR="0084101E" w:rsidRPr="00445FFA" w:rsidRDefault="0084101E" w:rsidP="0084101E">
      <w:r>
        <w:rPr>
          <w:b/>
        </w:rPr>
        <w:t>POWER AND GAS VENTURES LTD</w:t>
      </w:r>
      <w:r>
        <w:rPr>
          <w:b/>
        </w:rPr>
        <w:tab/>
      </w:r>
      <w:r w:rsidRPr="00445FFA">
        <w:tab/>
      </w:r>
      <w:r w:rsidRPr="00445FFA">
        <w:tab/>
      </w:r>
      <w:r>
        <w:tab/>
      </w:r>
      <w:r w:rsidRPr="00445FFA">
        <w:t xml:space="preserve">) </w:t>
      </w:r>
    </w:p>
    <w:p w:rsidR="0084101E" w:rsidRPr="00445FFA" w:rsidRDefault="00E84737" w:rsidP="0084101E">
      <w:r w:rsidRPr="00445FFA">
        <w:t xml:space="preserve">acting by              </w:t>
      </w:r>
      <w:r>
        <w:tab/>
      </w:r>
      <w:r>
        <w:tab/>
        <w:t>(authorised signatory</w:t>
      </w:r>
      <w:r w:rsidRPr="00445FFA">
        <w:t>)</w:t>
      </w:r>
      <w:r w:rsidRPr="00445FFA">
        <w:tab/>
      </w:r>
      <w:r>
        <w:tab/>
      </w:r>
      <w:r w:rsidRPr="00445FFA">
        <w:t>)</w:t>
      </w:r>
      <w:r w:rsidR="0084101E" w:rsidRPr="00445FFA">
        <w:tab/>
      </w:r>
    </w:p>
    <w:p w:rsidR="0084101E" w:rsidRPr="00445FFA" w:rsidRDefault="0084101E" w:rsidP="0084101E">
      <w:r w:rsidRPr="00445FFA">
        <w:t xml:space="preserve">in the presence of: </w:t>
      </w:r>
      <w:r w:rsidRPr="00445FFA">
        <w:tab/>
      </w:r>
      <w:r w:rsidRPr="00445FFA">
        <w:tab/>
      </w:r>
      <w:r w:rsidRPr="00445FFA">
        <w:tab/>
      </w:r>
      <w:r w:rsidRPr="00445FFA">
        <w:tab/>
      </w:r>
      <w:r>
        <w:tab/>
      </w:r>
      <w:r>
        <w:tab/>
      </w:r>
      <w:r w:rsidRPr="00445FFA">
        <w:t>)</w:t>
      </w:r>
    </w:p>
    <w:p w:rsidR="00E84737" w:rsidRDefault="00E84737" w:rsidP="00E84737">
      <w:pPr>
        <w:rPr>
          <w:b/>
        </w:rPr>
      </w:pPr>
    </w:p>
    <w:p w:rsidR="0023721B" w:rsidRPr="00E84737" w:rsidRDefault="0023721B" w:rsidP="0023721B">
      <w:r w:rsidRPr="00E84737">
        <w:t>Name of Witness …………………………….</w:t>
      </w:r>
    </w:p>
    <w:p w:rsidR="0023721B" w:rsidRPr="00E84737" w:rsidRDefault="0023721B" w:rsidP="0023721B"/>
    <w:p w:rsidR="0023721B" w:rsidRPr="00E84737" w:rsidRDefault="0023721B" w:rsidP="0023721B">
      <w:r w:rsidRPr="00E84737">
        <w:t>Occupation of Witness…………………….</w:t>
      </w:r>
    </w:p>
    <w:p w:rsidR="0023721B" w:rsidRPr="00E84737" w:rsidRDefault="0023721B" w:rsidP="0023721B"/>
    <w:p w:rsidR="0023721B" w:rsidRPr="00E84737" w:rsidRDefault="0023721B" w:rsidP="0023721B">
      <w:r w:rsidRPr="00E84737">
        <w:t>Address of Witness………………………….</w:t>
      </w:r>
    </w:p>
    <w:p w:rsidR="00E84737" w:rsidRDefault="00E84737" w:rsidP="00E84737">
      <w:pPr>
        <w:rPr>
          <w:b/>
        </w:rPr>
      </w:pPr>
    </w:p>
    <w:p w:rsidR="00E84737" w:rsidRDefault="00E84737" w:rsidP="00E84737">
      <w:pPr>
        <w:rPr>
          <w:b/>
        </w:rPr>
      </w:pPr>
    </w:p>
    <w:p w:rsidR="00E84737" w:rsidRDefault="00E84737" w:rsidP="00E84737">
      <w:pPr>
        <w:rPr>
          <w:b/>
        </w:rPr>
      </w:pPr>
    </w:p>
    <w:p w:rsidR="00194491" w:rsidRDefault="00194491" w:rsidP="00E84737">
      <w:pPr>
        <w:rPr>
          <w:b/>
        </w:rPr>
      </w:pPr>
    </w:p>
    <w:p w:rsidR="00E84737" w:rsidRDefault="00E84737" w:rsidP="00E84737">
      <w:pPr>
        <w:rPr>
          <w:b/>
        </w:rPr>
      </w:pPr>
    </w:p>
    <w:p w:rsidR="0084101E" w:rsidRPr="00445FFA" w:rsidRDefault="0084101E" w:rsidP="0084101E">
      <w:r w:rsidRPr="00B71E14">
        <w:rPr>
          <w:b/>
        </w:rPr>
        <w:lastRenderedPageBreak/>
        <w:t>EXECUTED</w:t>
      </w:r>
      <w:r w:rsidRPr="00445FFA">
        <w:t xml:space="preserve"> as a </w:t>
      </w:r>
      <w:r w:rsidRPr="00B71E14">
        <w:rPr>
          <w:b/>
        </w:rPr>
        <w:t>DEED</w:t>
      </w:r>
      <w:r w:rsidRPr="00445FFA">
        <w:t xml:space="preserve"> by </w:t>
      </w:r>
      <w:r w:rsidRPr="00445FFA">
        <w:tab/>
      </w:r>
      <w:r w:rsidRPr="00445FFA">
        <w:tab/>
      </w:r>
      <w:r w:rsidRPr="00445FFA">
        <w:tab/>
      </w:r>
      <w:r>
        <w:tab/>
      </w:r>
      <w:r>
        <w:tab/>
      </w:r>
      <w:r w:rsidRPr="00445FFA">
        <w:t>)</w:t>
      </w:r>
    </w:p>
    <w:p w:rsidR="0084101E" w:rsidRPr="00445FFA" w:rsidRDefault="0084101E" w:rsidP="0084101E">
      <w:r>
        <w:rPr>
          <w:b/>
        </w:rPr>
        <w:t>VAYU LTD</w:t>
      </w:r>
      <w:r>
        <w:rPr>
          <w:b/>
        </w:rPr>
        <w:tab/>
      </w:r>
      <w:r>
        <w:rPr>
          <w:b/>
        </w:rPr>
        <w:tab/>
      </w:r>
      <w:r>
        <w:rPr>
          <w:b/>
        </w:rPr>
        <w:tab/>
      </w:r>
      <w:r>
        <w:rPr>
          <w:b/>
        </w:rPr>
        <w:tab/>
      </w:r>
      <w:r w:rsidRPr="00445FFA">
        <w:tab/>
      </w:r>
      <w:r w:rsidRPr="00445FFA">
        <w:tab/>
      </w:r>
      <w:r>
        <w:tab/>
      </w:r>
      <w:r w:rsidRPr="00445FFA">
        <w:t xml:space="preserve">) </w:t>
      </w:r>
    </w:p>
    <w:p w:rsidR="0084101E" w:rsidRPr="00445FFA" w:rsidRDefault="00E84737" w:rsidP="0084101E">
      <w:r w:rsidRPr="00445FFA">
        <w:t xml:space="preserve">acting by              </w:t>
      </w:r>
      <w:r>
        <w:tab/>
      </w:r>
      <w:r>
        <w:tab/>
        <w:t>(authorised signatory</w:t>
      </w:r>
      <w:r w:rsidRPr="00445FFA">
        <w:t>)</w:t>
      </w:r>
      <w:r w:rsidRPr="00445FFA">
        <w:tab/>
      </w:r>
      <w:r>
        <w:tab/>
      </w:r>
      <w:r w:rsidRPr="00445FFA">
        <w:t>)</w:t>
      </w:r>
      <w:r w:rsidR="0084101E" w:rsidRPr="00445FFA">
        <w:tab/>
      </w:r>
    </w:p>
    <w:p w:rsidR="0084101E" w:rsidRPr="00445FFA" w:rsidRDefault="0084101E" w:rsidP="0084101E">
      <w:r w:rsidRPr="00445FFA">
        <w:t xml:space="preserve">in the presence of: </w:t>
      </w:r>
      <w:r w:rsidRPr="00445FFA">
        <w:tab/>
      </w:r>
      <w:r w:rsidRPr="00445FFA">
        <w:tab/>
      </w:r>
      <w:r w:rsidRPr="00445FFA">
        <w:tab/>
      </w:r>
      <w:r w:rsidRPr="00445FFA">
        <w:tab/>
      </w:r>
      <w:r>
        <w:tab/>
      </w:r>
      <w:r>
        <w:tab/>
      </w:r>
      <w:r w:rsidRPr="00445FFA">
        <w:t>)</w:t>
      </w:r>
    </w:p>
    <w:p w:rsidR="00E84737" w:rsidRDefault="00E84737" w:rsidP="00E84737">
      <w:pPr>
        <w:rPr>
          <w:b/>
        </w:rPr>
      </w:pPr>
    </w:p>
    <w:p w:rsidR="0023721B" w:rsidRPr="00E84737" w:rsidRDefault="0023721B" w:rsidP="0023721B">
      <w:r w:rsidRPr="00E84737">
        <w:t>Name of Witness …………………………….</w:t>
      </w:r>
    </w:p>
    <w:p w:rsidR="0023721B" w:rsidRPr="00E84737" w:rsidRDefault="0023721B" w:rsidP="0023721B"/>
    <w:p w:rsidR="0023721B" w:rsidRPr="00E84737" w:rsidRDefault="0023721B" w:rsidP="0023721B">
      <w:r w:rsidRPr="00E84737">
        <w:t>Occupation of Witness…………………….</w:t>
      </w:r>
    </w:p>
    <w:p w:rsidR="0023721B" w:rsidRPr="00E84737" w:rsidRDefault="0023721B" w:rsidP="0023721B"/>
    <w:p w:rsidR="0023721B" w:rsidRPr="00E84737" w:rsidRDefault="0023721B" w:rsidP="0023721B">
      <w:r w:rsidRPr="00E84737">
        <w:t>Address of Witness………………………….</w:t>
      </w:r>
    </w:p>
    <w:p w:rsidR="00E84737" w:rsidRDefault="00E84737" w:rsidP="00E84737">
      <w:pPr>
        <w:rPr>
          <w:b/>
        </w:rPr>
      </w:pPr>
    </w:p>
    <w:p w:rsidR="00E84737" w:rsidRDefault="00E84737" w:rsidP="00E84737">
      <w:pPr>
        <w:rPr>
          <w:b/>
        </w:rPr>
      </w:pPr>
    </w:p>
    <w:p w:rsidR="00E84737" w:rsidRDefault="00E84737" w:rsidP="00E84737">
      <w:pPr>
        <w:rPr>
          <w:b/>
        </w:rPr>
      </w:pPr>
    </w:p>
    <w:p w:rsidR="00E84737" w:rsidRDefault="00E84737" w:rsidP="00E84737">
      <w:pPr>
        <w:rPr>
          <w:b/>
        </w:rPr>
      </w:pPr>
    </w:p>
    <w:p w:rsidR="0084101E" w:rsidRPr="00445FFA" w:rsidRDefault="0084101E" w:rsidP="0084101E">
      <w:r w:rsidRPr="00B71E14">
        <w:rPr>
          <w:b/>
        </w:rPr>
        <w:t>EXECUTED</w:t>
      </w:r>
      <w:r w:rsidRPr="00445FFA">
        <w:t xml:space="preserve"> as a </w:t>
      </w:r>
      <w:r w:rsidRPr="00B71E14">
        <w:rPr>
          <w:b/>
        </w:rPr>
        <w:t>DEED</w:t>
      </w:r>
      <w:r w:rsidRPr="00445FFA">
        <w:t xml:space="preserve"> by </w:t>
      </w:r>
      <w:r w:rsidRPr="00445FFA">
        <w:tab/>
      </w:r>
      <w:r w:rsidRPr="00445FFA">
        <w:tab/>
      </w:r>
      <w:r w:rsidRPr="00445FFA">
        <w:tab/>
      </w:r>
      <w:r>
        <w:tab/>
      </w:r>
      <w:r>
        <w:tab/>
      </w:r>
      <w:r w:rsidRPr="00445FFA">
        <w:t>)</w:t>
      </w:r>
    </w:p>
    <w:p w:rsidR="0084101E" w:rsidRPr="00445FFA" w:rsidRDefault="0084101E" w:rsidP="0084101E">
      <w:r>
        <w:rPr>
          <w:b/>
        </w:rPr>
        <w:t>VIRIDIAN ENERGY SUPPLY LTD (Energia)</w:t>
      </w:r>
      <w:r w:rsidRPr="00445FFA">
        <w:tab/>
      </w:r>
      <w:r w:rsidRPr="00445FFA">
        <w:tab/>
      </w:r>
      <w:r>
        <w:tab/>
      </w:r>
      <w:r w:rsidRPr="00445FFA">
        <w:t xml:space="preserve">) </w:t>
      </w:r>
    </w:p>
    <w:p w:rsidR="0084101E" w:rsidRPr="00445FFA" w:rsidRDefault="00E84737" w:rsidP="0084101E">
      <w:r w:rsidRPr="00445FFA">
        <w:t xml:space="preserve">acting by              </w:t>
      </w:r>
      <w:r>
        <w:tab/>
      </w:r>
      <w:r>
        <w:tab/>
        <w:t>(authorised signatory</w:t>
      </w:r>
      <w:r w:rsidRPr="00445FFA">
        <w:t>)</w:t>
      </w:r>
      <w:r w:rsidRPr="00445FFA">
        <w:tab/>
      </w:r>
      <w:r>
        <w:tab/>
      </w:r>
      <w:r w:rsidRPr="00445FFA">
        <w:t>)</w:t>
      </w:r>
      <w:r w:rsidR="0084101E" w:rsidRPr="00445FFA">
        <w:tab/>
      </w:r>
    </w:p>
    <w:p w:rsidR="0084101E" w:rsidRPr="00445FFA" w:rsidRDefault="0084101E" w:rsidP="0084101E">
      <w:r w:rsidRPr="00445FFA">
        <w:t xml:space="preserve">in the presence of: </w:t>
      </w:r>
      <w:r w:rsidRPr="00445FFA">
        <w:tab/>
      </w:r>
      <w:r w:rsidRPr="00445FFA">
        <w:tab/>
      </w:r>
      <w:r w:rsidRPr="00445FFA">
        <w:tab/>
      </w:r>
      <w:r w:rsidRPr="00445FFA">
        <w:tab/>
      </w:r>
      <w:r>
        <w:tab/>
      </w:r>
      <w:r>
        <w:tab/>
      </w:r>
      <w:r w:rsidRPr="00445FFA">
        <w:t>)</w:t>
      </w:r>
    </w:p>
    <w:p w:rsidR="00E84737" w:rsidRDefault="00E84737" w:rsidP="00E84737">
      <w:pPr>
        <w:rPr>
          <w:b/>
        </w:rPr>
      </w:pPr>
    </w:p>
    <w:p w:rsidR="0023721B" w:rsidRPr="00E84737" w:rsidRDefault="0023721B" w:rsidP="0023721B">
      <w:r w:rsidRPr="00E84737">
        <w:t>Name of Witness …………………………….</w:t>
      </w:r>
    </w:p>
    <w:p w:rsidR="0023721B" w:rsidRPr="00E84737" w:rsidRDefault="0023721B" w:rsidP="0023721B"/>
    <w:p w:rsidR="0023721B" w:rsidRPr="00E84737" w:rsidRDefault="0023721B" w:rsidP="0023721B">
      <w:r w:rsidRPr="00E84737">
        <w:t>Occupation of Witness…………………….</w:t>
      </w:r>
    </w:p>
    <w:p w:rsidR="0023721B" w:rsidRPr="00E84737" w:rsidRDefault="0023721B" w:rsidP="0023721B"/>
    <w:p w:rsidR="0023721B" w:rsidRPr="00E84737" w:rsidRDefault="0023721B" w:rsidP="0023721B">
      <w:r w:rsidRPr="00E84737">
        <w:t>Address of Witness………………………….</w:t>
      </w:r>
    </w:p>
    <w:p w:rsidR="00E84737" w:rsidRDefault="00E84737" w:rsidP="00E84737">
      <w:pPr>
        <w:rPr>
          <w:b/>
        </w:rPr>
      </w:pPr>
    </w:p>
    <w:p w:rsidR="00E84737" w:rsidRDefault="00E84737" w:rsidP="00E84737">
      <w:pPr>
        <w:rPr>
          <w:b/>
        </w:rPr>
      </w:pPr>
    </w:p>
    <w:p w:rsidR="00E84737" w:rsidRDefault="00E84737" w:rsidP="00E84737">
      <w:pPr>
        <w:rPr>
          <w:b/>
        </w:rPr>
      </w:pPr>
    </w:p>
    <w:p w:rsidR="00E84737" w:rsidRDefault="00E84737" w:rsidP="00E84737">
      <w:pPr>
        <w:rPr>
          <w:b/>
        </w:rPr>
      </w:pPr>
    </w:p>
    <w:p w:rsidR="0084101E" w:rsidRPr="00445FFA" w:rsidRDefault="0084101E" w:rsidP="0084101E">
      <w:r w:rsidRPr="00B71E14">
        <w:rPr>
          <w:b/>
        </w:rPr>
        <w:t>EXECUTED</w:t>
      </w:r>
      <w:r w:rsidRPr="00445FFA">
        <w:t xml:space="preserve"> as a </w:t>
      </w:r>
      <w:r w:rsidRPr="00B71E14">
        <w:rPr>
          <w:b/>
        </w:rPr>
        <w:t>DEED</w:t>
      </w:r>
      <w:r w:rsidRPr="00445FFA">
        <w:t xml:space="preserve"> by </w:t>
      </w:r>
      <w:r w:rsidRPr="00445FFA">
        <w:tab/>
      </w:r>
      <w:r w:rsidRPr="00445FFA">
        <w:tab/>
      </w:r>
      <w:r w:rsidRPr="00445FFA">
        <w:tab/>
      </w:r>
      <w:r>
        <w:tab/>
      </w:r>
      <w:r>
        <w:tab/>
      </w:r>
      <w:r w:rsidRPr="00445FFA">
        <w:t>)</w:t>
      </w:r>
    </w:p>
    <w:p w:rsidR="0084101E" w:rsidRPr="00445FFA" w:rsidRDefault="0084101E" w:rsidP="0084101E">
      <w:r>
        <w:rPr>
          <w:b/>
        </w:rPr>
        <w:t>AIRTRICITY ENERGY SUPPLY (NI) LTD</w:t>
      </w:r>
      <w:r w:rsidRPr="00445FFA">
        <w:tab/>
      </w:r>
      <w:r w:rsidRPr="00445FFA">
        <w:tab/>
      </w:r>
      <w:r>
        <w:tab/>
      </w:r>
      <w:r w:rsidRPr="00445FFA">
        <w:t xml:space="preserve">) </w:t>
      </w:r>
    </w:p>
    <w:p w:rsidR="0084101E" w:rsidRPr="00445FFA" w:rsidRDefault="00E84737" w:rsidP="0084101E">
      <w:r w:rsidRPr="00445FFA">
        <w:t xml:space="preserve">acting by              </w:t>
      </w:r>
      <w:r>
        <w:tab/>
      </w:r>
      <w:r>
        <w:tab/>
        <w:t>(authorised signatory</w:t>
      </w:r>
      <w:r w:rsidRPr="00445FFA">
        <w:t>)</w:t>
      </w:r>
      <w:r w:rsidRPr="00445FFA">
        <w:tab/>
      </w:r>
      <w:r>
        <w:tab/>
      </w:r>
      <w:r w:rsidRPr="00445FFA">
        <w:t>)</w:t>
      </w:r>
      <w:r w:rsidR="0084101E" w:rsidRPr="00445FFA">
        <w:tab/>
      </w:r>
    </w:p>
    <w:p w:rsidR="0084101E" w:rsidRPr="00445FFA" w:rsidRDefault="0084101E" w:rsidP="0084101E">
      <w:r w:rsidRPr="00445FFA">
        <w:t xml:space="preserve">in the presence of: </w:t>
      </w:r>
      <w:r w:rsidRPr="00445FFA">
        <w:tab/>
      </w:r>
      <w:r w:rsidRPr="00445FFA">
        <w:tab/>
      </w:r>
      <w:r w:rsidRPr="00445FFA">
        <w:tab/>
      </w:r>
      <w:r w:rsidRPr="00445FFA">
        <w:tab/>
      </w:r>
      <w:r>
        <w:tab/>
      </w:r>
      <w:r>
        <w:tab/>
      </w:r>
      <w:r w:rsidRPr="00445FFA">
        <w:t>)</w:t>
      </w:r>
    </w:p>
    <w:p w:rsidR="0023721B" w:rsidRDefault="0023721B" w:rsidP="0023721B"/>
    <w:p w:rsidR="0023721B" w:rsidRPr="00E84737" w:rsidRDefault="0023721B" w:rsidP="0023721B">
      <w:r w:rsidRPr="00E84737">
        <w:t>Name of Witness …………………………….</w:t>
      </w:r>
    </w:p>
    <w:p w:rsidR="0023721B" w:rsidRPr="00E84737" w:rsidRDefault="0023721B" w:rsidP="0023721B"/>
    <w:p w:rsidR="0023721B" w:rsidRPr="00E84737" w:rsidRDefault="0023721B" w:rsidP="0023721B">
      <w:r w:rsidRPr="00E84737">
        <w:t>Occupation of Witness…………………….</w:t>
      </w:r>
    </w:p>
    <w:p w:rsidR="0023721B" w:rsidRPr="00E84737" w:rsidRDefault="0023721B" w:rsidP="0023721B"/>
    <w:p w:rsidR="0023721B" w:rsidRPr="00E84737" w:rsidRDefault="0023721B" w:rsidP="0023721B">
      <w:r w:rsidRPr="00E84737">
        <w:t>Address of Witness………………………….</w:t>
      </w:r>
    </w:p>
    <w:p w:rsidR="00194491" w:rsidRDefault="00194491" w:rsidP="0084101E">
      <w:pPr>
        <w:jc w:val="center"/>
      </w:pPr>
    </w:p>
    <w:bookmarkEnd w:id="93"/>
    <w:bookmarkEnd w:id="94"/>
    <w:bookmarkEnd w:id="95"/>
    <w:bookmarkEnd w:id="96"/>
    <w:bookmarkEnd w:id="97"/>
    <w:bookmarkEnd w:id="98"/>
    <w:bookmarkEnd w:id="99"/>
    <w:bookmarkEnd w:id="100"/>
    <w:bookmarkEnd w:id="101"/>
    <w:bookmarkEnd w:id="391"/>
    <w:bookmarkEnd w:id="392"/>
    <w:p w:rsidR="00194491" w:rsidRDefault="00194491" w:rsidP="0084101E">
      <w:pPr>
        <w:jc w:val="center"/>
      </w:pPr>
    </w:p>
    <w:sectPr w:rsidR="00194491" w:rsidSect="00FA006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CAA" w:rsidRDefault="005C2CAA">
      <w:r>
        <w:separator/>
      </w:r>
    </w:p>
  </w:endnote>
  <w:endnote w:type="continuationSeparator" w:id="0">
    <w:p w:rsidR="005C2CAA" w:rsidRDefault="005C2C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29168195"/>
      <w:docPartObj>
        <w:docPartGallery w:val="Page Numbers (Bottom of Page)"/>
        <w:docPartUnique/>
      </w:docPartObj>
    </w:sdtPr>
    <w:sdtContent>
      <w:sdt>
        <w:sdtPr>
          <w:rPr>
            <w:szCs w:val="20"/>
          </w:rPr>
          <w:id w:val="98381352"/>
          <w:docPartObj>
            <w:docPartGallery w:val="Page Numbers (Top of Page)"/>
            <w:docPartUnique/>
          </w:docPartObj>
        </w:sdtPr>
        <w:sdtContent>
          <w:p w:rsidR="00DB3A9B" w:rsidRPr="00FE57AA" w:rsidRDefault="00FE57AA" w:rsidP="00FE57AA">
            <w:pPr>
              <w:pStyle w:val="Footer"/>
              <w:rPr>
                <w:szCs w:val="20"/>
              </w:rPr>
            </w:pPr>
            <w:r w:rsidRPr="00FE57AA">
              <w:rPr>
                <w:szCs w:val="20"/>
              </w:rPr>
              <w:t>V1.12</w:t>
            </w:r>
            <w:r w:rsidRPr="00FE57AA">
              <w:rPr>
                <w:szCs w:val="20"/>
              </w:rPr>
              <w:tab/>
            </w:r>
            <w:r w:rsidRPr="00FE57AA">
              <w:rPr>
                <w:szCs w:val="20"/>
              </w:rPr>
              <w:tab/>
            </w:r>
            <w:r w:rsidRPr="00FE57AA">
              <w:rPr>
                <w:szCs w:val="20"/>
              </w:rPr>
              <w:tab/>
            </w:r>
            <w:r w:rsidRPr="00FE57AA">
              <w:rPr>
                <w:szCs w:val="20"/>
              </w:rPr>
              <w:tab/>
            </w:r>
            <w:r w:rsidRPr="00FE57AA">
              <w:rPr>
                <w:szCs w:val="20"/>
              </w:rPr>
              <w:tab/>
            </w:r>
            <w:r w:rsidRPr="00FE57AA">
              <w:rPr>
                <w:szCs w:val="20"/>
              </w:rPr>
              <w:tab/>
            </w:r>
            <w:r w:rsidRPr="00FE57AA">
              <w:rPr>
                <w:szCs w:val="20"/>
              </w:rPr>
              <w:tab/>
            </w:r>
            <w:r w:rsidRPr="00FE57AA">
              <w:rPr>
                <w:szCs w:val="20"/>
              </w:rPr>
              <w:tab/>
            </w:r>
            <w:r w:rsidRPr="00FE57AA">
              <w:rPr>
                <w:szCs w:val="20"/>
              </w:rPr>
              <w:tab/>
            </w:r>
            <w:r w:rsidRPr="00FE57AA">
              <w:rPr>
                <w:szCs w:val="20"/>
              </w:rPr>
              <w:tab/>
            </w:r>
            <w:r w:rsidRPr="00FE57AA">
              <w:rPr>
                <w:szCs w:val="20"/>
              </w:rPr>
              <w:tab/>
              <w:t xml:space="preserve">Page </w:t>
            </w:r>
            <w:r w:rsidR="000E6221" w:rsidRPr="00FE57AA">
              <w:rPr>
                <w:b/>
                <w:szCs w:val="20"/>
              </w:rPr>
              <w:fldChar w:fldCharType="begin"/>
            </w:r>
            <w:r w:rsidRPr="00FE57AA">
              <w:rPr>
                <w:b/>
                <w:szCs w:val="20"/>
              </w:rPr>
              <w:instrText xml:space="preserve"> PAGE </w:instrText>
            </w:r>
            <w:r w:rsidR="000E6221" w:rsidRPr="00FE57AA">
              <w:rPr>
                <w:b/>
                <w:szCs w:val="20"/>
              </w:rPr>
              <w:fldChar w:fldCharType="separate"/>
            </w:r>
            <w:r w:rsidR="00854C5D">
              <w:rPr>
                <w:b/>
                <w:noProof/>
                <w:szCs w:val="20"/>
              </w:rPr>
              <w:t>1</w:t>
            </w:r>
            <w:r w:rsidR="000E6221" w:rsidRPr="00FE57AA">
              <w:rPr>
                <w:b/>
                <w:szCs w:val="20"/>
              </w:rPr>
              <w:fldChar w:fldCharType="end"/>
            </w:r>
            <w:r w:rsidRPr="00FE57AA">
              <w:rPr>
                <w:szCs w:val="20"/>
              </w:rPr>
              <w:t xml:space="preserve"> of </w:t>
            </w:r>
            <w:r w:rsidR="000E6221" w:rsidRPr="00FE57AA">
              <w:rPr>
                <w:b/>
                <w:szCs w:val="20"/>
              </w:rPr>
              <w:fldChar w:fldCharType="begin"/>
            </w:r>
            <w:r w:rsidRPr="00FE57AA">
              <w:rPr>
                <w:b/>
                <w:szCs w:val="20"/>
              </w:rPr>
              <w:instrText xml:space="preserve"> NUMPAGES  </w:instrText>
            </w:r>
            <w:r w:rsidR="000E6221" w:rsidRPr="00FE57AA">
              <w:rPr>
                <w:b/>
                <w:szCs w:val="20"/>
              </w:rPr>
              <w:fldChar w:fldCharType="separate"/>
            </w:r>
            <w:r w:rsidR="00854C5D">
              <w:rPr>
                <w:b/>
                <w:noProof/>
                <w:szCs w:val="20"/>
              </w:rPr>
              <w:t>26</w:t>
            </w:r>
            <w:r w:rsidR="000E6221" w:rsidRPr="00FE57AA">
              <w:rPr>
                <w:b/>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CAA" w:rsidRDefault="005C2CAA">
      <w:r>
        <w:separator/>
      </w:r>
    </w:p>
  </w:footnote>
  <w:footnote w:type="continuationSeparator" w:id="0">
    <w:p w:rsidR="005C2CAA" w:rsidRDefault="005C2CAA">
      <w:r>
        <w:continuationSeparator/>
      </w:r>
    </w:p>
  </w:footnote>
  <w:footnote w:id="1">
    <w:p w:rsidR="00DB3A9B" w:rsidRPr="00BD4957" w:rsidRDefault="00DB3A9B" w:rsidP="00BD4957">
      <w:pPr>
        <w:pStyle w:val="FootnoteText"/>
        <w:ind w:left="142" w:hanging="142"/>
        <w:rPr>
          <w:b w:val="0"/>
          <w:i w:val="0"/>
          <w:lang w:val="en-GB"/>
        </w:rPr>
      </w:pPr>
      <w:r w:rsidRPr="00BD4957">
        <w:rPr>
          <w:rStyle w:val="FootnoteReference"/>
          <w:i w:val="0"/>
          <w:sz w:val="20"/>
        </w:rPr>
        <w:footnoteRef/>
      </w:r>
      <w:r w:rsidRPr="00BD4957">
        <w:rPr>
          <w:b w:val="0"/>
          <w:i w:val="0"/>
          <w:sz w:val="20"/>
        </w:rPr>
        <w:t xml:space="preserve"> </w:t>
      </w:r>
      <w:r w:rsidRPr="00BD4957">
        <w:rPr>
          <w:b w:val="0"/>
          <w:i w:val="0"/>
        </w:rPr>
        <w:t>This Agreement has been amended to include the West Licensed Area.  Responsibilities upon each Supplier in respect of this area will only apply in the event that a Supplier</w:t>
      </w:r>
      <w:r>
        <w:rPr>
          <w:b w:val="0"/>
          <w:i w:val="0"/>
        </w:rPr>
        <w:t xml:space="preserve">’s </w:t>
      </w:r>
      <w:r w:rsidRPr="00BD4957">
        <w:rPr>
          <w:b w:val="0"/>
          <w:i w:val="0"/>
        </w:rPr>
        <w:t>licence include</w:t>
      </w:r>
      <w:r>
        <w:rPr>
          <w:b w:val="0"/>
          <w:i w:val="0"/>
        </w:rPr>
        <w:t>s</w:t>
      </w:r>
      <w:r w:rsidRPr="00BD4957">
        <w:rPr>
          <w:b w:val="0"/>
          <w:i w:val="0"/>
        </w:rPr>
        <w:t xml:space="preserve"> the West Area as an authorised area of the licence.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2C8BC0E"/>
    <w:lvl w:ilvl="0">
      <w:start w:val="1"/>
      <w:numFmt w:val="lowerRoman"/>
      <w:pStyle w:val="Stylei"/>
      <w:lvlText w:val="(%1)"/>
      <w:lvlJc w:val="left"/>
      <w:pPr>
        <w:tabs>
          <w:tab w:val="num" w:pos="1440"/>
        </w:tabs>
        <w:ind w:left="1440" w:hanging="720"/>
      </w:pPr>
      <w:rPr>
        <w:rFonts w:ascii="Arial" w:hAnsi="Arial" w:cs="Times New Roman" w:hint="default"/>
        <w:b w:val="0"/>
        <w:i w:val="0"/>
        <w:sz w:val="20"/>
        <w:szCs w:val="20"/>
      </w:rPr>
    </w:lvl>
  </w:abstractNum>
  <w:abstractNum w:abstractNumId="1">
    <w:nsid w:val="FFFFFF7F"/>
    <w:multiLevelType w:val="singleLevel"/>
    <w:tmpl w:val="5DFCE726"/>
    <w:lvl w:ilvl="0">
      <w:start w:val="1"/>
      <w:numFmt w:val="upperLetter"/>
      <w:pStyle w:val="StyleA"/>
      <w:lvlText w:val="%1."/>
      <w:lvlJc w:val="left"/>
      <w:pPr>
        <w:tabs>
          <w:tab w:val="num" w:pos="720"/>
        </w:tabs>
        <w:ind w:left="720" w:hanging="720"/>
      </w:pPr>
      <w:rPr>
        <w:rFonts w:ascii="Arial" w:hAnsi="Arial" w:cs="Times New Roman" w:hint="default"/>
        <w:b/>
        <w:i w:val="0"/>
        <w:sz w:val="20"/>
        <w:szCs w:val="20"/>
      </w:rPr>
    </w:lvl>
  </w:abstractNum>
  <w:abstractNum w:abstractNumId="2">
    <w:nsid w:val="FFFFFF88"/>
    <w:multiLevelType w:val="singleLevel"/>
    <w:tmpl w:val="C79A15FC"/>
    <w:lvl w:ilvl="0">
      <w:start w:val="1"/>
      <w:numFmt w:val="decimal"/>
      <w:pStyle w:val="Style1"/>
      <w:lvlText w:val="(%1)"/>
      <w:lvlJc w:val="left"/>
      <w:pPr>
        <w:tabs>
          <w:tab w:val="num" w:pos="720"/>
        </w:tabs>
        <w:ind w:left="720" w:hanging="720"/>
      </w:pPr>
      <w:rPr>
        <w:rFonts w:ascii="Arial" w:hAnsi="Arial" w:cs="Times New Roman" w:hint="default"/>
        <w:b/>
        <w:i w:val="0"/>
        <w:sz w:val="20"/>
        <w:szCs w:val="20"/>
      </w:rPr>
    </w:lvl>
  </w:abstractNum>
  <w:abstractNum w:abstractNumId="3">
    <w:nsid w:val="0C204DFE"/>
    <w:multiLevelType w:val="multilevel"/>
    <w:tmpl w:val="A42A563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10197A"/>
    <w:multiLevelType w:val="multilevel"/>
    <w:tmpl w:val="2438C944"/>
    <w:lvl w:ilvl="0">
      <w:start w:val="1"/>
      <w:numFmt w:val="decimal"/>
      <w:lvlText w:val="%1."/>
      <w:lvlJc w:val="left"/>
      <w:pPr>
        <w:tabs>
          <w:tab w:val="num" w:pos="720"/>
        </w:tabs>
        <w:ind w:left="720" w:hanging="720"/>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b w:val="0"/>
        <w:i w:val="0"/>
        <w:sz w:val="20"/>
        <w:szCs w:val="20"/>
      </w:rPr>
    </w:lvl>
    <w:lvl w:ilvl="2">
      <w:start w:val="1"/>
      <w:numFmt w:val="decimal"/>
      <w:lvlText w:val="%1.%2.%3."/>
      <w:lvlJc w:val="left"/>
      <w:pPr>
        <w:tabs>
          <w:tab w:val="num" w:pos="1440"/>
        </w:tabs>
        <w:ind w:left="1440" w:hanging="720"/>
      </w:pPr>
      <w:rPr>
        <w:rFonts w:cs="Times New Roman"/>
        <w:b w:val="0"/>
        <w:i w:val="0"/>
      </w:rPr>
    </w:lvl>
    <w:lvl w:ilvl="3">
      <w:start w:val="1"/>
      <w:numFmt w:val="decimal"/>
      <w:lvlText w:val="(%4)"/>
      <w:lvlJc w:val="left"/>
      <w:pPr>
        <w:tabs>
          <w:tab w:val="num" w:pos="2160"/>
        </w:tabs>
        <w:ind w:left="2160" w:hanging="720"/>
      </w:pPr>
      <w:rPr>
        <w:rFonts w:cs="Times New Roman" w:hint="default"/>
        <w:b w:val="0"/>
        <w:i w:val="0"/>
        <w:sz w:val="20"/>
        <w:szCs w:val="20"/>
      </w:rPr>
    </w:lvl>
    <w:lvl w:ilvl="4">
      <w:start w:val="1"/>
      <w:numFmt w:val="lowerLetter"/>
      <w:lvlText w:val="(%5)"/>
      <w:lvlJc w:val="left"/>
      <w:pPr>
        <w:tabs>
          <w:tab w:val="num" w:pos="2880"/>
        </w:tabs>
        <w:ind w:left="2880" w:hanging="720"/>
      </w:pPr>
      <w:rPr>
        <w:rFonts w:ascii="Arial" w:hAnsi="Arial" w:cs="Times New Roman" w:hint="default"/>
        <w:b w:val="0"/>
        <w:i w:val="0"/>
        <w:sz w:val="20"/>
        <w:szCs w:val="20"/>
      </w:rPr>
    </w:lvl>
    <w:lvl w:ilvl="5">
      <w:start w:val="1"/>
      <w:numFmt w:val="none"/>
      <w:suff w:val="nothing"/>
      <w:lvlText w:val=""/>
      <w:lvlJc w:val="left"/>
      <w:rPr>
        <w:rFonts w:ascii="Arial" w:hAnsi="Arial" w:cs="Times New Roman" w:hint="default"/>
        <w:b w:val="0"/>
        <w:i w:val="0"/>
        <w:sz w:val="20"/>
        <w:szCs w:val="20"/>
      </w:rPr>
    </w:lvl>
    <w:lvl w:ilvl="6">
      <w:start w:val="1"/>
      <w:numFmt w:val="none"/>
      <w:suff w:val="nothing"/>
      <w:lvlText w:val=""/>
      <w:lvlJc w:val="left"/>
      <w:rPr>
        <w:rFonts w:ascii="Arial" w:hAnsi="Arial" w:cs="Times New Roman" w:hint="default"/>
        <w:b w:val="0"/>
        <w:i w:val="0"/>
        <w:sz w:val="20"/>
        <w:szCs w:val="20"/>
      </w:rPr>
    </w:lvl>
    <w:lvl w:ilvl="7">
      <w:start w:val="1"/>
      <w:numFmt w:val="none"/>
      <w:suff w:val="nothing"/>
      <w:lvlText w:val=""/>
      <w:lvlJc w:val="left"/>
      <w:rPr>
        <w:rFonts w:ascii="Arial" w:hAnsi="Arial" w:cs="Times New Roman" w:hint="default"/>
        <w:b w:val="0"/>
        <w:i w:val="0"/>
        <w:sz w:val="20"/>
        <w:szCs w:val="20"/>
      </w:rPr>
    </w:lvl>
    <w:lvl w:ilvl="8">
      <w:start w:val="1"/>
      <w:numFmt w:val="none"/>
      <w:suff w:val="nothing"/>
      <w:lvlText w:val=""/>
      <w:lvlJc w:val="left"/>
      <w:rPr>
        <w:rFonts w:ascii="Arial" w:hAnsi="Arial" w:cs="Times New Roman" w:hint="default"/>
        <w:b w:val="0"/>
        <w:i w:val="0"/>
        <w:sz w:val="20"/>
        <w:szCs w:val="20"/>
      </w:rPr>
    </w:lvl>
  </w:abstractNum>
  <w:abstractNum w:abstractNumId="5">
    <w:nsid w:val="1D086DAA"/>
    <w:multiLevelType w:val="multilevel"/>
    <w:tmpl w:val="2438C944"/>
    <w:lvl w:ilvl="0">
      <w:start w:val="1"/>
      <w:numFmt w:val="decimal"/>
      <w:lvlText w:val="%1."/>
      <w:lvlJc w:val="left"/>
      <w:pPr>
        <w:tabs>
          <w:tab w:val="num" w:pos="720"/>
        </w:tabs>
        <w:ind w:left="720" w:hanging="720"/>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b w:val="0"/>
        <w:i w:val="0"/>
        <w:sz w:val="20"/>
        <w:szCs w:val="20"/>
      </w:rPr>
    </w:lvl>
    <w:lvl w:ilvl="2">
      <w:start w:val="1"/>
      <w:numFmt w:val="decimal"/>
      <w:lvlText w:val="%1.%2.%3."/>
      <w:lvlJc w:val="left"/>
      <w:pPr>
        <w:tabs>
          <w:tab w:val="num" w:pos="1440"/>
        </w:tabs>
        <w:ind w:left="1440" w:hanging="720"/>
      </w:pPr>
      <w:rPr>
        <w:rFonts w:cs="Times New Roman"/>
        <w:b w:val="0"/>
        <w:i w:val="0"/>
      </w:rPr>
    </w:lvl>
    <w:lvl w:ilvl="3">
      <w:start w:val="1"/>
      <w:numFmt w:val="decimal"/>
      <w:lvlText w:val="(%4)"/>
      <w:lvlJc w:val="left"/>
      <w:pPr>
        <w:tabs>
          <w:tab w:val="num" w:pos="2160"/>
        </w:tabs>
        <w:ind w:left="2160" w:hanging="720"/>
      </w:pPr>
      <w:rPr>
        <w:rFonts w:cs="Times New Roman" w:hint="default"/>
        <w:b w:val="0"/>
        <w:i w:val="0"/>
        <w:sz w:val="20"/>
        <w:szCs w:val="20"/>
      </w:rPr>
    </w:lvl>
    <w:lvl w:ilvl="4">
      <w:start w:val="1"/>
      <w:numFmt w:val="lowerLetter"/>
      <w:lvlText w:val="(%5)"/>
      <w:lvlJc w:val="left"/>
      <w:pPr>
        <w:tabs>
          <w:tab w:val="num" w:pos="2880"/>
        </w:tabs>
        <w:ind w:left="2880" w:hanging="720"/>
      </w:pPr>
      <w:rPr>
        <w:rFonts w:ascii="Arial" w:hAnsi="Arial" w:cs="Times New Roman" w:hint="default"/>
        <w:b w:val="0"/>
        <w:i w:val="0"/>
        <w:sz w:val="20"/>
        <w:szCs w:val="20"/>
      </w:rPr>
    </w:lvl>
    <w:lvl w:ilvl="5">
      <w:start w:val="1"/>
      <w:numFmt w:val="none"/>
      <w:suff w:val="nothing"/>
      <w:lvlText w:val=""/>
      <w:lvlJc w:val="left"/>
      <w:rPr>
        <w:rFonts w:ascii="Arial" w:hAnsi="Arial" w:cs="Times New Roman" w:hint="default"/>
        <w:b w:val="0"/>
        <w:i w:val="0"/>
        <w:sz w:val="20"/>
        <w:szCs w:val="20"/>
      </w:rPr>
    </w:lvl>
    <w:lvl w:ilvl="6">
      <w:start w:val="1"/>
      <w:numFmt w:val="none"/>
      <w:suff w:val="nothing"/>
      <w:lvlText w:val=""/>
      <w:lvlJc w:val="left"/>
      <w:rPr>
        <w:rFonts w:ascii="Arial" w:hAnsi="Arial" w:cs="Times New Roman" w:hint="default"/>
        <w:b w:val="0"/>
        <w:i w:val="0"/>
        <w:sz w:val="20"/>
        <w:szCs w:val="20"/>
      </w:rPr>
    </w:lvl>
    <w:lvl w:ilvl="7">
      <w:start w:val="1"/>
      <w:numFmt w:val="none"/>
      <w:suff w:val="nothing"/>
      <w:lvlText w:val=""/>
      <w:lvlJc w:val="left"/>
      <w:rPr>
        <w:rFonts w:ascii="Arial" w:hAnsi="Arial" w:cs="Times New Roman" w:hint="default"/>
        <w:b w:val="0"/>
        <w:i w:val="0"/>
        <w:sz w:val="20"/>
        <w:szCs w:val="20"/>
      </w:rPr>
    </w:lvl>
    <w:lvl w:ilvl="8">
      <w:start w:val="1"/>
      <w:numFmt w:val="none"/>
      <w:suff w:val="nothing"/>
      <w:lvlText w:val=""/>
      <w:lvlJc w:val="left"/>
      <w:rPr>
        <w:rFonts w:ascii="Arial" w:hAnsi="Arial" w:cs="Times New Roman" w:hint="default"/>
        <w:b w:val="0"/>
        <w:i w:val="0"/>
        <w:sz w:val="20"/>
        <w:szCs w:val="20"/>
      </w:rPr>
    </w:lvl>
  </w:abstractNum>
  <w:abstractNum w:abstractNumId="6">
    <w:nsid w:val="26885AB4"/>
    <w:multiLevelType w:val="multilevel"/>
    <w:tmpl w:val="FFF6152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4E44AA"/>
    <w:multiLevelType w:val="multilevel"/>
    <w:tmpl w:val="DB8AEAC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743E52"/>
    <w:multiLevelType w:val="multilevel"/>
    <w:tmpl w:val="2438C944"/>
    <w:lvl w:ilvl="0">
      <w:start w:val="1"/>
      <w:numFmt w:val="decimal"/>
      <w:lvlText w:val="%1."/>
      <w:lvlJc w:val="left"/>
      <w:pPr>
        <w:tabs>
          <w:tab w:val="num" w:pos="720"/>
        </w:tabs>
        <w:ind w:left="720" w:hanging="720"/>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b w:val="0"/>
        <w:i w:val="0"/>
        <w:sz w:val="20"/>
        <w:szCs w:val="20"/>
      </w:rPr>
    </w:lvl>
    <w:lvl w:ilvl="2">
      <w:start w:val="1"/>
      <w:numFmt w:val="decimal"/>
      <w:lvlText w:val="%1.%2.%3."/>
      <w:lvlJc w:val="left"/>
      <w:pPr>
        <w:tabs>
          <w:tab w:val="num" w:pos="1440"/>
        </w:tabs>
        <w:ind w:left="1440" w:hanging="720"/>
      </w:pPr>
      <w:rPr>
        <w:rFonts w:cs="Times New Roman"/>
        <w:b w:val="0"/>
        <w:i w:val="0"/>
      </w:rPr>
    </w:lvl>
    <w:lvl w:ilvl="3">
      <w:start w:val="1"/>
      <w:numFmt w:val="decimal"/>
      <w:lvlText w:val="(%4)"/>
      <w:lvlJc w:val="left"/>
      <w:pPr>
        <w:tabs>
          <w:tab w:val="num" w:pos="2160"/>
        </w:tabs>
        <w:ind w:left="2160" w:hanging="720"/>
      </w:pPr>
      <w:rPr>
        <w:rFonts w:cs="Times New Roman" w:hint="default"/>
        <w:b w:val="0"/>
        <w:i w:val="0"/>
        <w:sz w:val="20"/>
        <w:szCs w:val="20"/>
      </w:rPr>
    </w:lvl>
    <w:lvl w:ilvl="4">
      <w:start w:val="1"/>
      <w:numFmt w:val="lowerLetter"/>
      <w:lvlText w:val="(%5)"/>
      <w:lvlJc w:val="left"/>
      <w:pPr>
        <w:tabs>
          <w:tab w:val="num" w:pos="2880"/>
        </w:tabs>
        <w:ind w:left="2880" w:hanging="720"/>
      </w:pPr>
      <w:rPr>
        <w:rFonts w:ascii="Arial" w:hAnsi="Arial" w:cs="Times New Roman" w:hint="default"/>
        <w:b w:val="0"/>
        <w:i w:val="0"/>
        <w:sz w:val="20"/>
        <w:szCs w:val="20"/>
      </w:rPr>
    </w:lvl>
    <w:lvl w:ilvl="5">
      <w:start w:val="1"/>
      <w:numFmt w:val="none"/>
      <w:suff w:val="nothing"/>
      <w:lvlText w:val=""/>
      <w:lvlJc w:val="left"/>
      <w:rPr>
        <w:rFonts w:ascii="Arial" w:hAnsi="Arial" w:cs="Times New Roman" w:hint="default"/>
        <w:b w:val="0"/>
        <w:i w:val="0"/>
        <w:sz w:val="20"/>
        <w:szCs w:val="20"/>
      </w:rPr>
    </w:lvl>
    <w:lvl w:ilvl="6">
      <w:start w:val="1"/>
      <w:numFmt w:val="none"/>
      <w:suff w:val="nothing"/>
      <w:lvlText w:val=""/>
      <w:lvlJc w:val="left"/>
      <w:rPr>
        <w:rFonts w:ascii="Arial" w:hAnsi="Arial" w:cs="Times New Roman" w:hint="default"/>
        <w:b w:val="0"/>
        <w:i w:val="0"/>
        <w:sz w:val="20"/>
        <w:szCs w:val="20"/>
      </w:rPr>
    </w:lvl>
    <w:lvl w:ilvl="7">
      <w:start w:val="1"/>
      <w:numFmt w:val="none"/>
      <w:suff w:val="nothing"/>
      <w:lvlText w:val=""/>
      <w:lvlJc w:val="left"/>
      <w:rPr>
        <w:rFonts w:ascii="Arial" w:hAnsi="Arial" w:cs="Times New Roman" w:hint="default"/>
        <w:b w:val="0"/>
        <w:i w:val="0"/>
        <w:sz w:val="20"/>
        <w:szCs w:val="20"/>
      </w:rPr>
    </w:lvl>
    <w:lvl w:ilvl="8">
      <w:start w:val="1"/>
      <w:numFmt w:val="none"/>
      <w:suff w:val="nothing"/>
      <w:lvlText w:val=""/>
      <w:lvlJc w:val="left"/>
      <w:rPr>
        <w:rFonts w:ascii="Arial" w:hAnsi="Arial" w:cs="Times New Roman" w:hint="default"/>
        <w:b w:val="0"/>
        <w:i w:val="0"/>
        <w:sz w:val="20"/>
        <w:szCs w:val="20"/>
      </w:rPr>
    </w:lvl>
  </w:abstractNum>
  <w:abstractNum w:abstractNumId="9">
    <w:nsid w:val="3C3C1785"/>
    <w:multiLevelType w:val="multilevel"/>
    <w:tmpl w:val="9322002A"/>
    <w:lvl w:ilvl="0">
      <w:start w:val="1"/>
      <w:numFmt w:val="decimal"/>
      <w:lvlText w:val="%1."/>
      <w:lvlJc w:val="left"/>
      <w:pPr>
        <w:tabs>
          <w:tab w:val="num" w:pos="720"/>
        </w:tabs>
        <w:ind w:left="720" w:hanging="720"/>
      </w:pPr>
      <w:rPr>
        <w:rFonts w:ascii="Arial" w:hAnsi="Arial" w:hint="default"/>
        <w:b/>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decimal"/>
      <w:lvlText w:val="%1.%2.%3."/>
      <w:lvlJc w:val="left"/>
      <w:pPr>
        <w:tabs>
          <w:tab w:val="num" w:pos="1440"/>
        </w:tabs>
        <w:ind w:left="1440" w:hanging="720"/>
      </w:pPr>
      <w:rPr>
        <w:rFonts w:ascii="Arial" w:hAnsi="Arial" w:hint="default"/>
        <w:b w:val="0"/>
        <w:i w:val="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880"/>
        </w:tabs>
        <w:ind w:left="2880" w:hanging="72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10">
    <w:nsid w:val="3DAD5F52"/>
    <w:multiLevelType w:val="multilevel"/>
    <w:tmpl w:val="2438C944"/>
    <w:lvl w:ilvl="0">
      <w:start w:val="1"/>
      <w:numFmt w:val="decimal"/>
      <w:lvlText w:val="%1."/>
      <w:lvlJc w:val="left"/>
      <w:pPr>
        <w:tabs>
          <w:tab w:val="num" w:pos="720"/>
        </w:tabs>
        <w:ind w:left="720" w:hanging="720"/>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b w:val="0"/>
        <w:i w:val="0"/>
        <w:sz w:val="20"/>
        <w:szCs w:val="20"/>
      </w:rPr>
    </w:lvl>
    <w:lvl w:ilvl="2">
      <w:start w:val="1"/>
      <w:numFmt w:val="decimal"/>
      <w:lvlText w:val="%1.%2.%3."/>
      <w:lvlJc w:val="left"/>
      <w:pPr>
        <w:tabs>
          <w:tab w:val="num" w:pos="1440"/>
        </w:tabs>
        <w:ind w:left="1440" w:hanging="720"/>
      </w:pPr>
      <w:rPr>
        <w:rFonts w:cs="Times New Roman"/>
        <w:b w:val="0"/>
        <w:i w:val="0"/>
      </w:rPr>
    </w:lvl>
    <w:lvl w:ilvl="3">
      <w:start w:val="1"/>
      <w:numFmt w:val="decimal"/>
      <w:lvlText w:val="(%4)"/>
      <w:lvlJc w:val="left"/>
      <w:pPr>
        <w:tabs>
          <w:tab w:val="num" w:pos="2160"/>
        </w:tabs>
        <w:ind w:left="2160" w:hanging="720"/>
      </w:pPr>
      <w:rPr>
        <w:rFonts w:cs="Times New Roman" w:hint="default"/>
        <w:b w:val="0"/>
        <w:i w:val="0"/>
        <w:sz w:val="20"/>
        <w:szCs w:val="20"/>
      </w:rPr>
    </w:lvl>
    <w:lvl w:ilvl="4">
      <w:start w:val="1"/>
      <w:numFmt w:val="lowerLetter"/>
      <w:lvlText w:val="(%5)"/>
      <w:lvlJc w:val="left"/>
      <w:pPr>
        <w:tabs>
          <w:tab w:val="num" w:pos="2880"/>
        </w:tabs>
        <w:ind w:left="2880" w:hanging="720"/>
      </w:pPr>
      <w:rPr>
        <w:rFonts w:ascii="Arial" w:hAnsi="Arial" w:cs="Times New Roman" w:hint="default"/>
        <w:b w:val="0"/>
        <w:i w:val="0"/>
        <w:sz w:val="20"/>
        <w:szCs w:val="20"/>
      </w:rPr>
    </w:lvl>
    <w:lvl w:ilvl="5">
      <w:start w:val="1"/>
      <w:numFmt w:val="none"/>
      <w:suff w:val="nothing"/>
      <w:lvlText w:val=""/>
      <w:lvlJc w:val="left"/>
      <w:rPr>
        <w:rFonts w:ascii="Arial" w:hAnsi="Arial" w:cs="Times New Roman" w:hint="default"/>
        <w:b w:val="0"/>
        <w:i w:val="0"/>
        <w:sz w:val="20"/>
        <w:szCs w:val="20"/>
      </w:rPr>
    </w:lvl>
    <w:lvl w:ilvl="6">
      <w:start w:val="1"/>
      <w:numFmt w:val="none"/>
      <w:suff w:val="nothing"/>
      <w:lvlText w:val=""/>
      <w:lvlJc w:val="left"/>
      <w:rPr>
        <w:rFonts w:ascii="Arial" w:hAnsi="Arial" w:cs="Times New Roman" w:hint="default"/>
        <w:b w:val="0"/>
        <w:i w:val="0"/>
        <w:sz w:val="20"/>
        <w:szCs w:val="20"/>
      </w:rPr>
    </w:lvl>
    <w:lvl w:ilvl="7">
      <w:start w:val="1"/>
      <w:numFmt w:val="none"/>
      <w:suff w:val="nothing"/>
      <w:lvlText w:val=""/>
      <w:lvlJc w:val="left"/>
      <w:rPr>
        <w:rFonts w:ascii="Arial" w:hAnsi="Arial" w:cs="Times New Roman" w:hint="default"/>
        <w:b w:val="0"/>
        <w:i w:val="0"/>
        <w:sz w:val="20"/>
        <w:szCs w:val="20"/>
      </w:rPr>
    </w:lvl>
    <w:lvl w:ilvl="8">
      <w:start w:val="1"/>
      <w:numFmt w:val="none"/>
      <w:suff w:val="nothing"/>
      <w:lvlText w:val=""/>
      <w:lvlJc w:val="left"/>
      <w:rPr>
        <w:rFonts w:ascii="Arial" w:hAnsi="Arial" w:cs="Times New Roman" w:hint="default"/>
        <w:b w:val="0"/>
        <w:i w:val="0"/>
        <w:sz w:val="20"/>
        <w:szCs w:val="20"/>
      </w:rPr>
    </w:lvl>
  </w:abstractNum>
  <w:abstractNum w:abstractNumId="11">
    <w:nsid w:val="4EFC67B0"/>
    <w:multiLevelType w:val="multilevel"/>
    <w:tmpl w:val="0BCA8BC4"/>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2">
    <w:nsid w:val="560719C7"/>
    <w:multiLevelType w:val="multilevel"/>
    <w:tmpl w:val="2438C944"/>
    <w:lvl w:ilvl="0">
      <w:start w:val="1"/>
      <w:numFmt w:val="decimal"/>
      <w:lvlText w:val="%1."/>
      <w:lvlJc w:val="left"/>
      <w:pPr>
        <w:tabs>
          <w:tab w:val="num" w:pos="720"/>
        </w:tabs>
        <w:ind w:left="720" w:hanging="720"/>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b w:val="0"/>
        <w:i w:val="0"/>
        <w:sz w:val="20"/>
        <w:szCs w:val="20"/>
      </w:rPr>
    </w:lvl>
    <w:lvl w:ilvl="2">
      <w:start w:val="1"/>
      <w:numFmt w:val="decimal"/>
      <w:lvlText w:val="%1.%2.%3."/>
      <w:lvlJc w:val="left"/>
      <w:pPr>
        <w:tabs>
          <w:tab w:val="num" w:pos="1440"/>
        </w:tabs>
        <w:ind w:left="1440" w:hanging="720"/>
      </w:pPr>
      <w:rPr>
        <w:rFonts w:cs="Times New Roman"/>
        <w:b w:val="0"/>
        <w:i w:val="0"/>
      </w:rPr>
    </w:lvl>
    <w:lvl w:ilvl="3">
      <w:start w:val="1"/>
      <w:numFmt w:val="decimal"/>
      <w:lvlText w:val="(%4)"/>
      <w:lvlJc w:val="left"/>
      <w:pPr>
        <w:tabs>
          <w:tab w:val="num" w:pos="2160"/>
        </w:tabs>
        <w:ind w:left="2160" w:hanging="720"/>
      </w:pPr>
      <w:rPr>
        <w:rFonts w:cs="Times New Roman" w:hint="default"/>
        <w:b w:val="0"/>
        <w:i w:val="0"/>
        <w:sz w:val="20"/>
        <w:szCs w:val="20"/>
      </w:rPr>
    </w:lvl>
    <w:lvl w:ilvl="4">
      <w:start w:val="1"/>
      <w:numFmt w:val="lowerLetter"/>
      <w:lvlText w:val="(%5)"/>
      <w:lvlJc w:val="left"/>
      <w:pPr>
        <w:tabs>
          <w:tab w:val="num" w:pos="2880"/>
        </w:tabs>
        <w:ind w:left="2880" w:hanging="720"/>
      </w:pPr>
      <w:rPr>
        <w:rFonts w:ascii="Arial" w:hAnsi="Arial" w:cs="Times New Roman" w:hint="default"/>
        <w:b w:val="0"/>
        <w:i w:val="0"/>
        <w:sz w:val="20"/>
        <w:szCs w:val="20"/>
      </w:rPr>
    </w:lvl>
    <w:lvl w:ilvl="5">
      <w:start w:val="1"/>
      <w:numFmt w:val="none"/>
      <w:suff w:val="nothing"/>
      <w:lvlText w:val=""/>
      <w:lvlJc w:val="left"/>
      <w:rPr>
        <w:rFonts w:ascii="Arial" w:hAnsi="Arial" w:cs="Times New Roman" w:hint="default"/>
        <w:b w:val="0"/>
        <w:i w:val="0"/>
        <w:sz w:val="20"/>
        <w:szCs w:val="20"/>
      </w:rPr>
    </w:lvl>
    <w:lvl w:ilvl="6">
      <w:start w:val="1"/>
      <w:numFmt w:val="none"/>
      <w:suff w:val="nothing"/>
      <w:lvlText w:val=""/>
      <w:lvlJc w:val="left"/>
      <w:rPr>
        <w:rFonts w:ascii="Arial" w:hAnsi="Arial" w:cs="Times New Roman" w:hint="default"/>
        <w:b w:val="0"/>
        <w:i w:val="0"/>
        <w:sz w:val="20"/>
        <w:szCs w:val="20"/>
      </w:rPr>
    </w:lvl>
    <w:lvl w:ilvl="7">
      <w:start w:val="1"/>
      <w:numFmt w:val="none"/>
      <w:suff w:val="nothing"/>
      <w:lvlText w:val=""/>
      <w:lvlJc w:val="left"/>
      <w:rPr>
        <w:rFonts w:ascii="Arial" w:hAnsi="Arial" w:cs="Times New Roman" w:hint="default"/>
        <w:b w:val="0"/>
        <w:i w:val="0"/>
        <w:sz w:val="20"/>
        <w:szCs w:val="20"/>
      </w:rPr>
    </w:lvl>
    <w:lvl w:ilvl="8">
      <w:start w:val="1"/>
      <w:numFmt w:val="none"/>
      <w:suff w:val="nothing"/>
      <w:lvlText w:val=""/>
      <w:lvlJc w:val="left"/>
      <w:rPr>
        <w:rFonts w:ascii="Arial" w:hAnsi="Arial" w:cs="Times New Roman" w:hint="default"/>
        <w:b w:val="0"/>
        <w:i w:val="0"/>
        <w:sz w:val="20"/>
        <w:szCs w:val="20"/>
      </w:rPr>
    </w:lvl>
  </w:abstractNum>
  <w:abstractNum w:abstractNumId="13">
    <w:nsid w:val="56280AB9"/>
    <w:multiLevelType w:val="multilevel"/>
    <w:tmpl w:val="2438C944"/>
    <w:lvl w:ilvl="0">
      <w:start w:val="1"/>
      <w:numFmt w:val="decimal"/>
      <w:lvlText w:val="%1."/>
      <w:lvlJc w:val="left"/>
      <w:pPr>
        <w:tabs>
          <w:tab w:val="num" w:pos="720"/>
        </w:tabs>
        <w:ind w:left="720" w:hanging="720"/>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b w:val="0"/>
        <w:i w:val="0"/>
        <w:sz w:val="20"/>
        <w:szCs w:val="20"/>
      </w:rPr>
    </w:lvl>
    <w:lvl w:ilvl="2">
      <w:start w:val="1"/>
      <w:numFmt w:val="decimal"/>
      <w:lvlText w:val="%1.%2.%3."/>
      <w:lvlJc w:val="left"/>
      <w:pPr>
        <w:tabs>
          <w:tab w:val="num" w:pos="1440"/>
        </w:tabs>
        <w:ind w:left="1440" w:hanging="720"/>
      </w:pPr>
      <w:rPr>
        <w:rFonts w:cs="Times New Roman"/>
        <w:b w:val="0"/>
        <w:i w:val="0"/>
      </w:rPr>
    </w:lvl>
    <w:lvl w:ilvl="3">
      <w:start w:val="1"/>
      <w:numFmt w:val="decimal"/>
      <w:lvlText w:val="(%4)"/>
      <w:lvlJc w:val="left"/>
      <w:pPr>
        <w:tabs>
          <w:tab w:val="num" w:pos="2160"/>
        </w:tabs>
        <w:ind w:left="2160" w:hanging="720"/>
      </w:pPr>
      <w:rPr>
        <w:rFonts w:cs="Times New Roman" w:hint="default"/>
        <w:b w:val="0"/>
        <w:i w:val="0"/>
        <w:sz w:val="20"/>
        <w:szCs w:val="20"/>
      </w:rPr>
    </w:lvl>
    <w:lvl w:ilvl="4">
      <w:start w:val="1"/>
      <w:numFmt w:val="lowerLetter"/>
      <w:lvlText w:val="(%5)"/>
      <w:lvlJc w:val="left"/>
      <w:pPr>
        <w:tabs>
          <w:tab w:val="num" w:pos="2880"/>
        </w:tabs>
        <w:ind w:left="2880" w:hanging="720"/>
      </w:pPr>
      <w:rPr>
        <w:rFonts w:ascii="Arial" w:hAnsi="Arial" w:cs="Times New Roman" w:hint="default"/>
        <w:b w:val="0"/>
        <w:i w:val="0"/>
        <w:sz w:val="20"/>
        <w:szCs w:val="20"/>
      </w:rPr>
    </w:lvl>
    <w:lvl w:ilvl="5">
      <w:start w:val="1"/>
      <w:numFmt w:val="none"/>
      <w:suff w:val="nothing"/>
      <w:lvlText w:val=""/>
      <w:lvlJc w:val="left"/>
      <w:rPr>
        <w:rFonts w:ascii="Arial" w:hAnsi="Arial" w:cs="Times New Roman" w:hint="default"/>
        <w:b w:val="0"/>
        <w:i w:val="0"/>
        <w:sz w:val="20"/>
        <w:szCs w:val="20"/>
      </w:rPr>
    </w:lvl>
    <w:lvl w:ilvl="6">
      <w:start w:val="1"/>
      <w:numFmt w:val="none"/>
      <w:suff w:val="nothing"/>
      <w:lvlText w:val=""/>
      <w:lvlJc w:val="left"/>
      <w:rPr>
        <w:rFonts w:ascii="Arial" w:hAnsi="Arial" w:cs="Times New Roman" w:hint="default"/>
        <w:b w:val="0"/>
        <w:i w:val="0"/>
        <w:sz w:val="20"/>
        <w:szCs w:val="20"/>
      </w:rPr>
    </w:lvl>
    <w:lvl w:ilvl="7">
      <w:start w:val="1"/>
      <w:numFmt w:val="none"/>
      <w:suff w:val="nothing"/>
      <w:lvlText w:val=""/>
      <w:lvlJc w:val="left"/>
      <w:rPr>
        <w:rFonts w:ascii="Arial" w:hAnsi="Arial" w:cs="Times New Roman" w:hint="default"/>
        <w:b w:val="0"/>
        <w:i w:val="0"/>
        <w:sz w:val="20"/>
        <w:szCs w:val="20"/>
      </w:rPr>
    </w:lvl>
    <w:lvl w:ilvl="8">
      <w:start w:val="1"/>
      <w:numFmt w:val="none"/>
      <w:suff w:val="nothing"/>
      <w:lvlText w:val=""/>
      <w:lvlJc w:val="left"/>
      <w:rPr>
        <w:rFonts w:ascii="Arial" w:hAnsi="Arial" w:cs="Times New Roman" w:hint="default"/>
        <w:b w:val="0"/>
        <w:i w:val="0"/>
        <w:sz w:val="20"/>
        <w:szCs w:val="20"/>
      </w:rPr>
    </w:lvl>
  </w:abstractNum>
  <w:abstractNum w:abstractNumId="14">
    <w:nsid w:val="60840053"/>
    <w:multiLevelType w:val="hybridMultilevel"/>
    <w:tmpl w:val="7CC40042"/>
    <w:lvl w:ilvl="0" w:tplc="C51E9BB0">
      <w:start w:val="1"/>
      <w:numFmt w:val="decimal"/>
      <w:lvlText w:val="%1."/>
      <w:lvlJc w:val="left"/>
      <w:pPr>
        <w:tabs>
          <w:tab w:val="num" w:pos="720"/>
        </w:tabs>
        <w:ind w:left="720" w:hanging="360"/>
      </w:pPr>
      <w:rPr>
        <w:rFonts w:cs="Times New Roman" w:hint="default"/>
      </w:rPr>
    </w:lvl>
    <w:lvl w:ilvl="1" w:tplc="3DF2B7D2" w:tentative="1">
      <w:start w:val="1"/>
      <w:numFmt w:val="lowerLetter"/>
      <w:lvlText w:val="%2."/>
      <w:lvlJc w:val="left"/>
      <w:pPr>
        <w:tabs>
          <w:tab w:val="num" w:pos="1440"/>
        </w:tabs>
        <w:ind w:left="1440" w:hanging="360"/>
      </w:pPr>
      <w:rPr>
        <w:rFonts w:cs="Times New Roman"/>
      </w:rPr>
    </w:lvl>
    <w:lvl w:ilvl="2" w:tplc="6826FCA8" w:tentative="1">
      <w:start w:val="1"/>
      <w:numFmt w:val="lowerRoman"/>
      <w:lvlText w:val="%3."/>
      <w:lvlJc w:val="right"/>
      <w:pPr>
        <w:tabs>
          <w:tab w:val="num" w:pos="2160"/>
        </w:tabs>
        <w:ind w:left="2160" w:hanging="180"/>
      </w:pPr>
      <w:rPr>
        <w:rFonts w:cs="Times New Roman"/>
      </w:rPr>
    </w:lvl>
    <w:lvl w:ilvl="3" w:tplc="4C68C4D4" w:tentative="1">
      <w:start w:val="1"/>
      <w:numFmt w:val="decimal"/>
      <w:lvlText w:val="%4."/>
      <w:lvlJc w:val="left"/>
      <w:pPr>
        <w:tabs>
          <w:tab w:val="num" w:pos="2880"/>
        </w:tabs>
        <w:ind w:left="2880" w:hanging="360"/>
      </w:pPr>
      <w:rPr>
        <w:rFonts w:cs="Times New Roman"/>
      </w:rPr>
    </w:lvl>
    <w:lvl w:ilvl="4" w:tplc="716A4886" w:tentative="1">
      <w:start w:val="1"/>
      <w:numFmt w:val="lowerLetter"/>
      <w:lvlText w:val="%5."/>
      <w:lvlJc w:val="left"/>
      <w:pPr>
        <w:tabs>
          <w:tab w:val="num" w:pos="3600"/>
        </w:tabs>
        <w:ind w:left="3600" w:hanging="360"/>
      </w:pPr>
      <w:rPr>
        <w:rFonts w:cs="Times New Roman"/>
      </w:rPr>
    </w:lvl>
    <w:lvl w:ilvl="5" w:tplc="CB785BB0" w:tentative="1">
      <w:start w:val="1"/>
      <w:numFmt w:val="lowerRoman"/>
      <w:lvlText w:val="%6."/>
      <w:lvlJc w:val="right"/>
      <w:pPr>
        <w:tabs>
          <w:tab w:val="num" w:pos="4320"/>
        </w:tabs>
        <w:ind w:left="4320" w:hanging="180"/>
      </w:pPr>
      <w:rPr>
        <w:rFonts w:cs="Times New Roman"/>
      </w:rPr>
    </w:lvl>
    <w:lvl w:ilvl="6" w:tplc="D1B22456" w:tentative="1">
      <w:start w:val="1"/>
      <w:numFmt w:val="decimal"/>
      <w:lvlText w:val="%7."/>
      <w:lvlJc w:val="left"/>
      <w:pPr>
        <w:tabs>
          <w:tab w:val="num" w:pos="5040"/>
        </w:tabs>
        <w:ind w:left="5040" w:hanging="360"/>
      </w:pPr>
      <w:rPr>
        <w:rFonts w:cs="Times New Roman"/>
      </w:rPr>
    </w:lvl>
    <w:lvl w:ilvl="7" w:tplc="573E4398" w:tentative="1">
      <w:start w:val="1"/>
      <w:numFmt w:val="lowerLetter"/>
      <w:lvlText w:val="%8."/>
      <w:lvlJc w:val="left"/>
      <w:pPr>
        <w:tabs>
          <w:tab w:val="num" w:pos="5760"/>
        </w:tabs>
        <w:ind w:left="5760" w:hanging="360"/>
      </w:pPr>
      <w:rPr>
        <w:rFonts w:cs="Times New Roman"/>
      </w:rPr>
    </w:lvl>
    <w:lvl w:ilvl="8" w:tplc="807EDEFE" w:tentative="1">
      <w:start w:val="1"/>
      <w:numFmt w:val="lowerRoman"/>
      <w:lvlText w:val="%9."/>
      <w:lvlJc w:val="right"/>
      <w:pPr>
        <w:tabs>
          <w:tab w:val="num" w:pos="6480"/>
        </w:tabs>
        <w:ind w:left="6480" w:hanging="180"/>
      </w:pPr>
      <w:rPr>
        <w:rFonts w:cs="Times New Roman"/>
      </w:rPr>
    </w:lvl>
  </w:abstractNum>
  <w:abstractNum w:abstractNumId="15">
    <w:nsid w:val="6C9A1DE0"/>
    <w:multiLevelType w:val="multilevel"/>
    <w:tmpl w:val="2438C944"/>
    <w:lvl w:ilvl="0">
      <w:start w:val="1"/>
      <w:numFmt w:val="decimal"/>
      <w:lvlText w:val="%1."/>
      <w:lvlJc w:val="left"/>
      <w:pPr>
        <w:tabs>
          <w:tab w:val="num" w:pos="720"/>
        </w:tabs>
        <w:ind w:left="720" w:hanging="720"/>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b w:val="0"/>
        <w:i w:val="0"/>
        <w:sz w:val="20"/>
        <w:szCs w:val="20"/>
      </w:rPr>
    </w:lvl>
    <w:lvl w:ilvl="2">
      <w:start w:val="1"/>
      <w:numFmt w:val="decimal"/>
      <w:lvlText w:val="%1.%2.%3."/>
      <w:lvlJc w:val="left"/>
      <w:pPr>
        <w:tabs>
          <w:tab w:val="num" w:pos="1440"/>
        </w:tabs>
        <w:ind w:left="1440" w:hanging="720"/>
      </w:pPr>
      <w:rPr>
        <w:rFonts w:cs="Times New Roman"/>
        <w:b w:val="0"/>
        <w:i w:val="0"/>
      </w:rPr>
    </w:lvl>
    <w:lvl w:ilvl="3">
      <w:start w:val="1"/>
      <w:numFmt w:val="decimal"/>
      <w:lvlText w:val="(%4)"/>
      <w:lvlJc w:val="left"/>
      <w:pPr>
        <w:tabs>
          <w:tab w:val="num" w:pos="2160"/>
        </w:tabs>
        <w:ind w:left="2160" w:hanging="720"/>
      </w:pPr>
      <w:rPr>
        <w:rFonts w:cs="Times New Roman" w:hint="default"/>
        <w:b w:val="0"/>
        <w:i w:val="0"/>
        <w:sz w:val="20"/>
        <w:szCs w:val="20"/>
      </w:rPr>
    </w:lvl>
    <w:lvl w:ilvl="4">
      <w:start w:val="1"/>
      <w:numFmt w:val="lowerLetter"/>
      <w:lvlText w:val="(%5)"/>
      <w:lvlJc w:val="left"/>
      <w:pPr>
        <w:tabs>
          <w:tab w:val="num" w:pos="2880"/>
        </w:tabs>
        <w:ind w:left="2880" w:hanging="720"/>
      </w:pPr>
      <w:rPr>
        <w:rFonts w:ascii="Arial" w:hAnsi="Arial" w:cs="Times New Roman" w:hint="default"/>
        <w:b w:val="0"/>
        <w:i w:val="0"/>
        <w:sz w:val="20"/>
        <w:szCs w:val="20"/>
      </w:rPr>
    </w:lvl>
    <w:lvl w:ilvl="5">
      <w:start w:val="1"/>
      <w:numFmt w:val="none"/>
      <w:suff w:val="nothing"/>
      <w:lvlText w:val=""/>
      <w:lvlJc w:val="left"/>
      <w:rPr>
        <w:rFonts w:ascii="Arial" w:hAnsi="Arial" w:cs="Times New Roman" w:hint="default"/>
        <w:b w:val="0"/>
        <w:i w:val="0"/>
        <w:sz w:val="20"/>
        <w:szCs w:val="20"/>
      </w:rPr>
    </w:lvl>
    <w:lvl w:ilvl="6">
      <w:start w:val="1"/>
      <w:numFmt w:val="none"/>
      <w:suff w:val="nothing"/>
      <w:lvlText w:val=""/>
      <w:lvlJc w:val="left"/>
      <w:rPr>
        <w:rFonts w:ascii="Arial" w:hAnsi="Arial" w:cs="Times New Roman" w:hint="default"/>
        <w:b w:val="0"/>
        <w:i w:val="0"/>
        <w:sz w:val="20"/>
        <w:szCs w:val="20"/>
      </w:rPr>
    </w:lvl>
    <w:lvl w:ilvl="7">
      <w:start w:val="1"/>
      <w:numFmt w:val="none"/>
      <w:suff w:val="nothing"/>
      <w:lvlText w:val=""/>
      <w:lvlJc w:val="left"/>
      <w:rPr>
        <w:rFonts w:ascii="Arial" w:hAnsi="Arial" w:cs="Times New Roman" w:hint="default"/>
        <w:b w:val="0"/>
        <w:i w:val="0"/>
        <w:sz w:val="20"/>
        <w:szCs w:val="20"/>
      </w:rPr>
    </w:lvl>
    <w:lvl w:ilvl="8">
      <w:start w:val="1"/>
      <w:numFmt w:val="none"/>
      <w:suff w:val="nothing"/>
      <w:lvlText w:val=""/>
      <w:lvlJc w:val="left"/>
      <w:rPr>
        <w:rFonts w:ascii="Arial" w:hAnsi="Arial" w:cs="Times New Roman" w:hint="default"/>
        <w:b w:val="0"/>
        <w:i w:val="0"/>
        <w:sz w:val="20"/>
        <w:szCs w:val="20"/>
      </w:rPr>
    </w:lvl>
  </w:abstractNum>
  <w:abstractNum w:abstractNumId="16">
    <w:nsid w:val="7C482A4B"/>
    <w:multiLevelType w:val="multilevel"/>
    <w:tmpl w:val="1AA2FB2A"/>
    <w:lvl w:ilvl="0">
      <w:start w:val="1"/>
      <w:numFmt w:val="decimal"/>
      <w:pStyle w:val="Heading1"/>
      <w:lvlText w:val="%1."/>
      <w:lvlJc w:val="left"/>
      <w:pPr>
        <w:tabs>
          <w:tab w:val="num" w:pos="720"/>
        </w:tabs>
        <w:ind w:left="720" w:hanging="720"/>
      </w:pPr>
      <w:rPr>
        <w:rFonts w:ascii="Arial" w:hAnsi="Arial" w:hint="default"/>
        <w:b w:val="0"/>
        <w:i w:val="0"/>
        <w:sz w:val="20"/>
        <w:szCs w:val="20"/>
      </w:rPr>
    </w:lvl>
    <w:lvl w:ilvl="1">
      <w:start w:val="1"/>
      <w:numFmt w:val="decimal"/>
      <w:pStyle w:val="Heading2"/>
      <w:lvlText w:val="%1.%2."/>
      <w:lvlJc w:val="left"/>
      <w:pPr>
        <w:tabs>
          <w:tab w:val="num" w:pos="720"/>
        </w:tabs>
        <w:ind w:left="720" w:hanging="720"/>
      </w:pPr>
      <w:rPr>
        <w:rFonts w:ascii="Arial" w:hAnsi="Arial" w:hint="default"/>
        <w:b w:val="0"/>
        <w:i w:val="0"/>
        <w:sz w:val="20"/>
        <w:szCs w:val="20"/>
      </w:rPr>
    </w:lvl>
    <w:lvl w:ilvl="2">
      <w:start w:val="1"/>
      <w:numFmt w:val="decimal"/>
      <w:pStyle w:val="Heading3"/>
      <w:lvlText w:val="%1.%2.%3."/>
      <w:lvlJc w:val="left"/>
      <w:pPr>
        <w:tabs>
          <w:tab w:val="num" w:pos="1440"/>
        </w:tabs>
        <w:ind w:left="1440" w:hanging="720"/>
      </w:pPr>
      <w:rPr>
        <w:rFonts w:ascii="Arial" w:hAnsi="Arial" w:hint="default"/>
        <w:b w:val="0"/>
        <w:i w:val="0"/>
      </w:rPr>
    </w:lvl>
    <w:lvl w:ilvl="3">
      <w:start w:val="1"/>
      <w:numFmt w:val="decimal"/>
      <w:pStyle w:val="Heading4"/>
      <w:lvlText w:val="(%4)"/>
      <w:lvlJc w:val="left"/>
      <w:pPr>
        <w:tabs>
          <w:tab w:val="num" w:pos="2160"/>
        </w:tabs>
        <w:ind w:left="2160" w:hanging="720"/>
      </w:pPr>
      <w:rPr>
        <w:rFonts w:ascii="Arial" w:hAnsi="Arial" w:hint="default"/>
        <w:b w:val="0"/>
        <w:i w:val="0"/>
        <w:sz w:val="20"/>
        <w:szCs w:val="20"/>
      </w:rPr>
    </w:lvl>
    <w:lvl w:ilvl="4">
      <w:start w:val="1"/>
      <w:numFmt w:val="lowerLetter"/>
      <w:pStyle w:val="Heading5"/>
      <w:lvlText w:val="(%5)"/>
      <w:lvlJc w:val="left"/>
      <w:pPr>
        <w:tabs>
          <w:tab w:val="num" w:pos="2880"/>
        </w:tabs>
        <w:ind w:left="2880" w:hanging="720"/>
      </w:pPr>
      <w:rPr>
        <w:rFonts w:ascii="Arial" w:hAnsi="Arial" w:hint="default"/>
        <w:b w:val="0"/>
        <w:i w:val="0"/>
        <w:sz w:val="20"/>
        <w:szCs w:val="20"/>
      </w:rPr>
    </w:lvl>
    <w:lvl w:ilvl="5">
      <w:start w:val="1"/>
      <w:numFmt w:val="none"/>
      <w:suff w:val="nothing"/>
      <w:lvlText w:val=""/>
      <w:lvlJc w:val="left"/>
      <w:pPr>
        <w:ind w:left="0" w:firstLine="0"/>
      </w:pPr>
      <w:rPr>
        <w:rFonts w:ascii="Arial" w:hAnsi="Arial" w:hint="default"/>
        <w:b w:val="0"/>
        <w:i w:val="0"/>
        <w:sz w:val="20"/>
        <w:szCs w:val="20"/>
      </w:rPr>
    </w:lvl>
    <w:lvl w:ilvl="6">
      <w:start w:val="1"/>
      <w:numFmt w:val="none"/>
      <w:suff w:val="nothing"/>
      <w:lvlText w:val=""/>
      <w:lvlJc w:val="left"/>
      <w:pPr>
        <w:ind w:left="0" w:firstLine="0"/>
      </w:pPr>
      <w:rPr>
        <w:rFonts w:ascii="Arial" w:hAnsi="Arial" w:hint="default"/>
        <w:b w:val="0"/>
        <w:i w:val="0"/>
        <w:sz w:val="20"/>
        <w:szCs w:val="20"/>
      </w:rPr>
    </w:lvl>
    <w:lvl w:ilvl="7">
      <w:start w:val="1"/>
      <w:numFmt w:val="none"/>
      <w:suff w:val="nothing"/>
      <w:lvlText w:val=""/>
      <w:lvlJc w:val="left"/>
      <w:pPr>
        <w:ind w:left="0" w:firstLine="0"/>
      </w:pPr>
      <w:rPr>
        <w:rFonts w:ascii="Arial" w:hAnsi="Arial" w:hint="default"/>
        <w:b w:val="0"/>
        <w:i w:val="0"/>
        <w:sz w:val="20"/>
        <w:szCs w:val="20"/>
      </w:rPr>
    </w:lvl>
    <w:lvl w:ilvl="8">
      <w:start w:val="1"/>
      <w:numFmt w:val="none"/>
      <w:suff w:val="nothing"/>
      <w:lvlText w:val=""/>
      <w:lvlJc w:val="left"/>
      <w:pPr>
        <w:ind w:left="0" w:firstLine="0"/>
      </w:pPr>
      <w:rPr>
        <w:rFonts w:ascii="Arial" w:hAnsi="Arial" w:hint="default"/>
        <w:b w:val="0"/>
        <w:i w:val="0"/>
        <w:sz w:val="20"/>
        <w:szCs w:val="20"/>
      </w:rPr>
    </w:lvl>
  </w:abstractNum>
  <w:abstractNum w:abstractNumId="17">
    <w:nsid w:val="7DCA0EF9"/>
    <w:multiLevelType w:val="multilevel"/>
    <w:tmpl w:val="2438C944"/>
    <w:lvl w:ilvl="0">
      <w:start w:val="1"/>
      <w:numFmt w:val="decimal"/>
      <w:lvlText w:val="%1."/>
      <w:lvlJc w:val="left"/>
      <w:pPr>
        <w:tabs>
          <w:tab w:val="num" w:pos="720"/>
        </w:tabs>
        <w:ind w:left="720" w:hanging="720"/>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b w:val="0"/>
        <w:i w:val="0"/>
        <w:sz w:val="20"/>
        <w:szCs w:val="20"/>
      </w:rPr>
    </w:lvl>
    <w:lvl w:ilvl="2">
      <w:start w:val="1"/>
      <w:numFmt w:val="decimal"/>
      <w:lvlText w:val="%1.%2.%3."/>
      <w:lvlJc w:val="left"/>
      <w:pPr>
        <w:tabs>
          <w:tab w:val="num" w:pos="1440"/>
        </w:tabs>
        <w:ind w:left="1440" w:hanging="720"/>
      </w:pPr>
      <w:rPr>
        <w:rFonts w:cs="Times New Roman"/>
        <w:b w:val="0"/>
        <w:i w:val="0"/>
      </w:rPr>
    </w:lvl>
    <w:lvl w:ilvl="3">
      <w:start w:val="1"/>
      <w:numFmt w:val="decimal"/>
      <w:lvlText w:val="(%4)"/>
      <w:lvlJc w:val="left"/>
      <w:pPr>
        <w:tabs>
          <w:tab w:val="num" w:pos="2160"/>
        </w:tabs>
        <w:ind w:left="2160" w:hanging="720"/>
      </w:pPr>
      <w:rPr>
        <w:rFonts w:cs="Times New Roman" w:hint="default"/>
        <w:b w:val="0"/>
        <w:i w:val="0"/>
        <w:sz w:val="20"/>
        <w:szCs w:val="20"/>
      </w:rPr>
    </w:lvl>
    <w:lvl w:ilvl="4">
      <w:start w:val="1"/>
      <w:numFmt w:val="lowerLetter"/>
      <w:lvlText w:val="(%5)"/>
      <w:lvlJc w:val="left"/>
      <w:pPr>
        <w:tabs>
          <w:tab w:val="num" w:pos="2880"/>
        </w:tabs>
        <w:ind w:left="2880" w:hanging="720"/>
      </w:pPr>
      <w:rPr>
        <w:rFonts w:ascii="Arial" w:hAnsi="Arial" w:cs="Times New Roman" w:hint="default"/>
        <w:b w:val="0"/>
        <w:i w:val="0"/>
        <w:sz w:val="20"/>
        <w:szCs w:val="20"/>
      </w:rPr>
    </w:lvl>
    <w:lvl w:ilvl="5">
      <w:start w:val="1"/>
      <w:numFmt w:val="none"/>
      <w:suff w:val="nothing"/>
      <w:lvlText w:val=""/>
      <w:lvlJc w:val="left"/>
      <w:rPr>
        <w:rFonts w:ascii="Arial" w:hAnsi="Arial" w:cs="Times New Roman" w:hint="default"/>
        <w:b w:val="0"/>
        <w:i w:val="0"/>
        <w:sz w:val="20"/>
        <w:szCs w:val="20"/>
      </w:rPr>
    </w:lvl>
    <w:lvl w:ilvl="6">
      <w:start w:val="1"/>
      <w:numFmt w:val="none"/>
      <w:suff w:val="nothing"/>
      <w:lvlText w:val=""/>
      <w:lvlJc w:val="left"/>
      <w:rPr>
        <w:rFonts w:ascii="Arial" w:hAnsi="Arial" w:cs="Times New Roman" w:hint="default"/>
        <w:b w:val="0"/>
        <w:i w:val="0"/>
        <w:sz w:val="20"/>
        <w:szCs w:val="20"/>
      </w:rPr>
    </w:lvl>
    <w:lvl w:ilvl="7">
      <w:start w:val="1"/>
      <w:numFmt w:val="none"/>
      <w:suff w:val="nothing"/>
      <w:lvlText w:val=""/>
      <w:lvlJc w:val="left"/>
      <w:rPr>
        <w:rFonts w:ascii="Arial" w:hAnsi="Arial" w:cs="Times New Roman" w:hint="default"/>
        <w:b w:val="0"/>
        <w:i w:val="0"/>
        <w:sz w:val="20"/>
        <w:szCs w:val="20"/>
      </w:rPr>
    </w:lvl>
    <w:lvl w:ilvl="8">
      <w:start w:val="1"/>
      <w:numFmt w:val="none"/>
      <w:suff w:val="nothing"/>
      <w:lvlText w:val=""/>
      <w:lvlJc w:val="left"/>
      <w:rPr>
        <w:rFonts w:ascii="Arial" w:hAnsi="Arial" w:cs="Times New Roman" w:hint="default"/>
        <w:b w:val="0"/>
        <w:i w:val="0"/>
        <w:sz w:val="20"/>
        <w:szCs w:val="20"/>
      </w:rPr>
    </w:lvl>
  </w:abstractNum>
  <w:abstractNum w:abstractNumId="18">
    <w:nsid w:val="7F1C1BAA"/>
    <w:multiLevelType w:val="multilevel"/>
    <w:tmpl w:val="2438C944"/>
    <w:lvl w:ilvl="0">
      <w:start w:val="1"/>
      <w:numFmt w:val="decimal"/>
      <w:lvlText w:val="%1."/>
      <w:lvlJc w:val="left"/>
      <w:pPr>
        <w:tabs>
          <w:tab w:val="num" w:pos="720"/>
        </w:tabs>
        <w:ind w:left="720" w:hanging="720"/>
      </w:pPr>
      <w:rPr>
        <w:rFonts w:ascii="Arial" w:hAnsi="Arial" w:cs="Times New Roman" w:hint="default"/>
        <w:b/>
        <w:i w:val="0"/>
        <w:sz w:val="20"/>
        <w:szCs w:val="20"/>
      </w:rPr>
    </w:lvl>
    <w:lvl w:ilvl="1">
      <w:start w:val="1"/>
      <w:numFmt w:val="decimal"/>
      <w:lvlText w:val="%1.%2."/>
      <w:lvlJc w:val="left"/>
      <w:pPr>
        <w:tabs>
          <w:tab w:val="num" w:pos="720"/>
        </w:tabs>
        <w:ind w:left="720" w:hanging="720"/>
      </w:pPr>
      <w:rPr>
        <w:rFonts w:cs="Times New Roman" w:hint="default"/>
        <w:b w:val="0"/>
        <w:i w:val="0"/>
        <w:sz w:val="20"/>
        <w:szCs w:val="20"/>
      </w:rPr>
    </w:lvl>
    <w:lvl w:ilvl="2">
      <w:start w:val="1"/>
      <w:numFmt w:val="decimal"/>
      <w:lvlText w:val="%1.%2.%3."/>
      <w:lvlJc w:val="left"/>
      <w:pPr>
        <w:tabs>
          <w:tab w:val="num" w:pos="1440"/>
        </w:tabs>
        <w:ind w:left="1440" w:hanging="720"/>
      </w:pPr>
      <w:rPr>
        <w:rFonts w:cs="Times New Roman"/>
        <w:b w:val="0"/>
        <w:i w:val="0"/>
      </w:rPr>
    </w:lvl>
    <w:lvl w:ilvl="3">
      <w:start w:val="1"/>
      <w:numFmt w:val="decimal"/>
      <w:lvlText w:val="(%4)"/>
      <w:lvlJc w:val="left"/>
      <w:pPr>
        <w:tabs>
          <w:tab w:val="num" w:pos="2160"/>
        </w:tabs>
        <w:ind w:left="2160" w:hanging="720"/>
      </w:pPr>
      <w:rPr>
        <w:rFonts w:cs="Times New Roman" w:hint="default"/>
        <w:b w:val="0"/>
        <w:i w:val="0"/>
        <w:sz w:val="20"/>
        <w:szCs w:val="20"/>
      </w:rPr>
    </w:lvl>
    <w:lvl w:ilvl="4">
      <w:start w:val="1"/>
      <w:numFmt w:val="lowerLetter"/>
      <w:lvlText w:val="(%5)"/>
      <w:lvlJc w:val="left"/>
      <w:pPr>
        <w:tabs>
          <w:tab w:val="num" w:pos="2880"/>
        </w:tabs>
        <w:ind w:left="2880" w:hanging="720"/>
      </w:pPr>
      <w:rPr>
        <w:rFonts w:ascii="Arial" w:hAnsi="Arial" w:cs="Times New Roman" w:hint="default"/>
        <w:b w:val="0"/>
        <w:i w:val="0"/>
        <w:sz w:val="20"/>
        <w:szCs w:val="20"/>
      </w:rPr>
    </w:lvl>
    <w:lvl w:ilvl="5">
      <w:start w:val="1"/>
      <w:numFmt w:val="none"/>
      <w:suff w:val="nothing"/>
      <w:lvlText w:val=""/>
      <w:lvlJc w:val="left"/>
      <w:rPr>
        <w:rFonts w:ascii="Arial" w:hAnsi="Arial" w:cs="Times New Roman" w:hint="default"/>
        <w:b w:val="0"/>
        <w:i w:val="0"/>
        <w:sz w:val="20"/>
        <w:szCs w:val="20"/>
      </w:rPr>
    </w:lvl>
    <w:lvl w:ilvl="6">
      <w:start w:val="1"/>
      <w:numFmt w:val="none"/>
      <w:suff w:val="nothing"/>
      <w:lvlText w:val=""/>
      <w:lvlJc w:val="left"/>
      <w:rPr>
        <w:rFonts w:ascii="Arial" w:hAnsi="Arial" w:cs="Times New Roman" w:hint="default"/>
        <w:b w:val="0"/>
        <w:i w:val="0"/>
        <w:sz w:val="20"/>
        <w:szCs w:val="20"/>
      </w:rPr>
    </w:lvl>
    <w:lvl w:ilvl="7">
      <w:start w:val="1"/>
      <w:numFmt w:val="none"/>
      <w:suff w:val="nothing"/>
      <w:lvlText w:val=""/>
      <w:lvlJc w:val="left"/>
      <w:rPr>
        <w:rFonts w:ascii="Arial" w:hAnsi="Arial" w:cs="Times New Roman" w:hint="default"/>
        <w:b w:val="0"/>
        <w:i w:val="0"/>
        <w:sz w:val="20"/>
        <w:szCs w:val="20"/>
      </w:rPr>
    </w:lvl>
    <w:lvl w:ilvl="8">
      <w:start w:val="1"/>
      <w:numFmt w:val="none"/>
      <w:suff w:val="nothing"/>
      <w:lvlText w:val=""/>
      <w:lvlJc w:val="left"/>
      <w:rPr>
        <w:rFonts w:ascii="Arial" w:hAnsi="Arial" w:cs="Times New Roman" w:hint="default"/>
        <w:b w:val="0"/>
        <w:i w:val="0"/>
        <w:sz w:val="20"/>
        <w:szCs w:val="20"/>
      </w:rPr>
    </w:lvl>
  </w:abstractNum>
  <w:num w:numId="1">
    <w:abstractNumId w:val="11"/>
  </w:num>
  <w:num w:numId="2">
    <w:abstractNumId w:val="16"/>
  </w:num>
  <w:num w:numId="3">
    <w:abstractNumId w:val="2"/>
  </w:num>
  <w:num w:numId="4">
    <w:abstractNumId w:val="0"/>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
    <w:lvlOverride w:ilvl="0">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13"/>
  </w:num>
  <w:num w:numId="18">
    <w:abstractNumId w:val="17"/>
  </w:num>
  <w:num w:numId="19">
    <w:abstractNumId w:val="18"/>
  </w:num>
  <w:num w:numId="20">
    <w:abstractNumId w:val="5"/>
  </w:num>
  <w:num w:numId="21">
    <w:abstractNumId w:val="15"/>
  </w:num>
  <w:num w:numId="22">
    <w:abstractNumId w:val="4"/>
  </w:num>
  <w:num w:numId="23">
    <w:abstractNumId w:val="8"/>
  </w:num>
  <w:num w:numId="24">
    <w:abstractNumId w:val="10"/>
  </w:num>
  <w:num w:numId="25">
    <w:abstractNumId w:val="9"/>
  </w:num>
  <w:num w:numId="26">
    <w:abstractNumId w:val="3"/>
  </w:num>
  <w:num w:numId="27">
    <w:abstractNumId w:val="7"/>
  </w:num>
  <w:num w:numId="28">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66562"/>
  </w:hdrShapeDefaults>
  <w:footnotePr>
    <w:footnote w:id="-1"/>
    <w:footnote w:id="0"/>
  </w:footnotePr>
  <w:endnotePr>
    <w:endnote w:id="-1"/>
    <w:endnote w:id="0"/>
  </w:endnotePr>
  <w:compat/>
  <w:rsids>
    <w:rsidRoot w:val="00031DA5"/>
    <w:rsid w:val="0000140B"/>
    <w:rsid w:val="00001AA1"/>
    <w:rsid w:val="00007926"/>
    <w:rsid w:val="00007962"/>
    <w:rsid w:val="00012A3D"/>
    <w:rsid w:val="000139A8"/>
    <w:rsid w:val="00014AF5"/>
    <w:rsid w:val="00021D7B"/>
    <w:rsid w:val="00022FA5"/>
    <w:rsid w:val="000242F8"/>
    <w:rsid w:val="00026DE4"/>
    <w:rsid w:val="000275C7"/>
    <w:rsid w:val="000303E2"/>
    <w:rsid w:val="00031DA5"/>
    <w:rsid w:val="00033947"/>
    <w:rsid w:val="000365E8"/>
    <w:rsid w:val="00036D32"/>
    <w:rsid w:val="00041DDE"/>
    <w:rsid w:val="000467A3"/>
    <w:rsid w:val="00046D33"/>
    <w:rsid w:val="000516C4"/>
    <w:rsid w:val="000556EA"/>
    <w:rsid w:val="00056259"/>
    <w:rsid w:val="00061941"/>
    <w:rsid w:val="000619C8"/>
    <w:rsid w:val="0006245B"/>
    <w:rsid w:val="00064A82"/>
    <w:rsid w:val="0006567F"/>
    <w:rsid w:val="00072296"/>
    <w:rsid w:val="00072952"/>
    <w:rsid w:val="00075A4A"/>
    <w:rsid w:val="000764CE"/>
    <w:rsid w:val="0008306C"/>
    <w:rsid w:val="0009106C"/>
    <w:rsid w:val="0009425A"/>
    <w:rsid w:val="000954AE"/>
    <w:rsid w:val="000B13F0"/>
    <w:rsid w:val="000B4C3C"/>
    <w:rsid w:val="000B5C27"/>
    <w:rsid w:val="000B6484"/>
    <w:rsid w:val="000C070C"/>
    <w:rsid w:val="000C1391"/>
    <w:rsid w:val="000C3C4E"/>
    <w:rsid w:val="000C3E46"/>
    <w:rsid w:val="000D0D2C"/>
    <w:rsid w:val="000D3715"/>
    <w:rsid w:val="000D4A54"/>
    <w:rsid w:val="000D58AA"/>
    <w:rsid w:val="000E1934"/>
    <w:rsid w:val="000E6221"/>
    <w:rsid w:val="000E62D3"/>
    <w:rsid w:val="000F3683"/>
    <w:rsid w:val="000F6BC7"/>
    <w:rsid w:val="00100A9F"/>
    <w:rsid w:val="00102A7A"/>
    <w:rsid w:val="00102FC7"/>
    <w:rsid w:val="00104307"/>
    <w:rsid w:val="0010451B"/>
    <w:rsid w:val="00106F85"/>
    <w:rsid w:val="00107ED5"/>
    <w:rsid w:val="00120223"/>
    <w:rsid w:val="001216E6"/>
    <w:rsid w:val="00123274"/>
    <w:rsid w:val="0012339C"/>
    <w:rsid w:val="00125440"/>
    <w:rsid w:val="00125594"/>
    <w:rsid w:val="00130916"/>
    <w:rsid w:val="00130947"/>
    <w:rsid w:val="0013393C"/>
    <w:rsid w:val="00133A42"/>
    <w:rsid w:val="00134141"/>
    <w:rsid w:val="001355A9"/>
    <w:rsid w:val="0013563D"/>
    <w:rsid w:val="00135949"/>
    <w:rsid w:val="00140793"/>
    <w:rsid w:val="001422A6"/>
    <w:rsid w:val="0014247F"/>
    <w:rsid w:val="00143B99"/>
    <w:rsid w:val="00144834"/>
    <w:rsid w:val="00145A21"/>
    <w:rsid w:val="001554BF"/>
    <w:rsid w:val="00164C28"/>
    <w:rsid w:val="00164E93"/>
    <w:rsid w:val="0016501A"/>
    <w:rsid w:val="00165642"/>
    <w:rsid w:val="00171478"/>
    <w:rsid w:val="001724D5"/>
    <w:rsid w:val="00172A5A"/>
    <w:rsid w:val="00172C08"/>
    <w:rsid w:val="001818EB"/>
    <w:rsid w:val="00183EB5"/>
    <w:rsid w:val="00184587"/>
    <w:rsid w:val="0018698E"/>
    <w:rsid w:val="001908B3"/>
    <w:rsid w:val="00190BCD"/>
    <w:rsid w:val="00194491"/>
    <w:rsid w:val="00195459"/>
    <w:rsid w:val="00195610"/>
    <w:rsid w:val="00196AF9"/>
    <w:rsid w:val="00197AB2"/>
    <w:rsid w:val="001A1439"/>
    <w:rsid w:val="001A7E01"/>
    <w:rsid w:val="001B01F2"/>
    <w:rsid w:val="001B09D9"/>
    <w:rsid w:val="001B18D4"/>
    <w:rsid w:val="001B1C80"/>
    <w:rsid w:val="001B29D2"/>
    <w:rsid w:val="001B587A"/>
    <w:rsid w:val="001B644E"/>
    <w:rsid w:val="001D1D9E"/>
    <w:rsid w:val="001D3FFB"/>
    <w:rsid w:val="001E0EE9"/>
    <w:rsid w:val="001F1AFA"/>
    <w:rsid w:val="001F492E"/>
    <w:rsid w:val="00200ACD"/>
    <w:rsid w:val="00202989"/>
    <w:rsid w:val="00202F4D"/>
    <w:rsid w:val="0020473F"/>
    <w:rsid w:val="00205CEC"/>
    <w:rsid w:val="00207D89"/>
    <w:rsid w:val="00210DDA"/>
    <w:rsid w:val="00211BFA"/>
    <w:rsid w:val="00214567"/>
    <w:rsid w:val="0021643A"/>
    <w:rsid w:val="002165FD"/>
    <w:rsid w:val="00216BB5"/>
    <w:rsid w:val="00223B40"/>
    <w:rsid w:val="00224424"/>
    <w:rsid w:val="00234076"/>
    <w:rsid w:val="0023721B"/>
    <w:rsid w:val="00246F3F"/>
    <w:rsid w:val="00247E08"/>
    <w:rsid w:val="002527CD"/>
    <w:rsid w:val="002556C7"/>
    <w:rsid w:val="00260872"/>
    <w:rsid w:val="0026188C"/>
    <w:rsid w:val="00265F8C"/>
    <w:rsid w:val="0026679F"/>
    <w:rsid w:val="002702A7"/>
    <w:rsid w:val="002770CC"/>
    <w:rsid w:val="0028051F"/>
    <w:rsid w:val="00283F1E"/>
    <w:rsid w:val="0028555B"/>
    <w:rsid w:val="00285993"/>
    <w:rsid w:val="00293275"/>
    <w:rsid w:val="002956D0"/>
    <w:rsid w:val="00295AE8"/>
    <w:rsid w:val="002972E5"/>
    <w:rsid w:val="002A0686"/>
    <w:rsid w:val="002A0C8E"/>
    <w:rsid w:val="002A1436"/>
    <w:rsid w:val="002A1D4F"/>
    <w:rsid w:val="002A2A33"/>
    <w:rsid w:val="002B0454"/>
    <w:rsid w:val="002B1356"/>
    <w:rsid w:val="002B1BC2"/>
    <w:rsid w:val="002B2DCB"/>
    <w:rsid w:val="002B31FB"/>
    <w:rsid w:val="002B799C"/>
    <w:rsid w:val="002C47AC"/>
    <w:rsid w:val="002C61FB"/>
    <w:rsid w:val="002D4BCC"/>
    <w:rsid w:val="002D7CBE"/>
    <w:rsid w:val="002E0258"/>
    <w:rsid w:val="002E213E"/>
    <w:rsid w:val="002E2C21"/>
    <w:rsid w:val="002E7E4A"/>
    <w:rsid w:val="002F28DE"/>
    <w:rsid w:val="002F3B6B"/>
    <w:rsid w:val="002F67EC"/>
    <w:rsid w:val="00302B09"/>
    <w:rsid w:val="00306EFC"/>
    <w:rsid w:val="00311A9A"/>
    <w:rsid w:val="003134D5"/>
    <w:rsid w:val="00315716"/>
    <w:rsid w:val="00316828"/>
    <w:rsid w:val="0032316D"/>
    <w:rsid w:val="00326B3E"/>
    <w:rsid w:val="003300D0"/>
    <w:rsid w:val="003311B2"/>
    <w:rsid w:val="00331986"/>
    <w:rsid w:val="00334900"/>
    <w:rsid w:val="00334A54"/>
    <w:rsid w:val="00341CA3"/>
    <w:rsid w:val="00345B37"/>
    <w:rsid w:val="00347789"/>
    <w:rsid w:val="00350316"/>
    <w:rsid w:val="00351B26"/>
    <w:rsid w:val="003544CC"/>
    <w:rsid w:val="003547BD"/>
    <w:rsid w:val="00355417"/>
    <w:rsid w:val="0035665F"/>
    <w:rsid w:val="0036266D"/>
    <w:rsid w:val="0036472F"/>
    <w:rsid w:val="00364D7C"/>
    <w:rsid w:val="00364E31"/>
    <w:rsid w:val="00373976"/>
    <w:rsid w:val="00373F78"/>
    <w:rsid w:val="0037406F"/>
    <w:rsid w:val="00374350"/>
    <w:rsid w:val="00380897"/>
    <w:rsid w:val="00386F80"/>
    <w:rsid w:val="003911B1"/>
    <w:rsid w:val="00391415"/>
    <w:rsid w:val="003923A8"/>
    <w:rsid w:val="00392901"/>
    <w:rsid w:val="00392E30"/>
    <w:rsid w:val="003A2270"/>
    <w:rsid w:val="003A31D4"/>
    <w:rsid w:val="003A6F07"/>
    <w:rsid w:val="003B38B1"/>
    <w:rsid w:val="003B3F9A"/>
    <w:rsid w:val="003B4931"/>
    <w:rsid w:val="003C0FFD"/>
    <w:rsid w:val="003C2248"/>
    <w:rsid w:val="003C2C86"/>
    <w:rsid w:val="003C4EA6"/>
    <w:rsid w:val="003C618B"/>
    <w:rsid w:val="003C67E1"/>
    <w:rsid w:val="003C7281"/>
    <w:rsid w:val="003D126A"/>
    <w:rsid w:val="003D3D78"/>
    <w:rsid w:val="003D7D3F"/>
    <w:rsid w:val="003D7E38"/>
    <w:rsid w:val="003E0005"/>
    <w:rsid w:val="003E0F48"/>
    <w:rsid w:val="003E2EF4"/>
    <w:rsid w:val="003F189C"/>
    <w:rsid w:val="003F1BC8"/>
    <w:rsid w:val="003F3F48"/>
    <w:rsid w:val="003F6E42"/>
    <w:rsid w:val="00401DD7"/>
    <w:rsid w:val="004034C4"/>
    <w:rsid w:val="0040384D"/>
    <w:rsid w:val="004071EF"/>
    <w:rsid w:val="0042259D"/>
    <w:rsid w:val="004268CB"/>
    <w:rsid w:val="0042727F"/>
    <w:rsid w:val="00432A81"/>
    <w:rsid w:val="0043480E"/>
    <w:rsid w:val="00437B2E"/>
    <w:rsid w:val="00437D52"/>
    <w:rsid w:val="00445E72"/>
    <w:rsid w:val="004479A2"/>
    <w:rsid w:val="00452A91"/>
    <w:rsid w:val="00455A0C"/>
    <w:rsid w:val="004561F4"/>
    <w:rsid w:val="00463550"/>
    <w:rsid w:val="0046395B"/>
    <w:rsid w:val="00465C0E"/>
    <w:rsid w:val="004711ED"/>
    <w:rsid w:val="00472B8D"/>
    <w:rsid w:val="00474D9E"/>
    <w:rsid w:val="00483B18"/>
    <w:rsid w:val="00485D81"/>
    <w:rsid w:val="00486193"/>
    <w:rsid w:val="00487529"/>
    <w:rsid w:val="00491009"/>
    <w:rsid w:val="0049166D"/>
    <w:rsid w:val="0049175A"/>
    <w:rsid w:val="004927E1"/>
    <w:rsid w:val="00493F9B"/>
    <w:rsid w:val="004948F5"/>
    <w:rsid w:val="004A0334"/>
    <w:rsid w:val="004A0BFB"/>
    <w:rsid w:val="004A3D60"/>
    <w:rsid w:val="004A5128"/>
    <w:rsid w:val="004B0A69"/>
    <w:rsid w:val="004B1558"/>
    <w:rsid w:val="004B1D89"/>
    <w:rsid w:val="004B7142"/>
    <w:rsid w:val="004C1997"/>
    <w:rsid w:val="004C52A0"/>
    <w:rsid w:val="004C5C84"/>
    <w:rsid w:val="004C7702"/>
    <w:rsid w:val="004D3A55"/>
    <w:rsid w:val="004D46CD"/>
    <w:rsid w:val="004E02AE"/>
    <w:rsid w:val="004E4834"/>
    <w:rsid w:val="004E56CA"/>
    <w:rsid w:val="004E5A95"/>
    <w:rsid w:val="004E5D84"/>
    <w:rsid w:val="004E6B5B"/>
    <w:rsid w:val="004F09B9"/>
    <w:rsid w:val="004F25CF"/>
    <w:rsid w:val="004F58EC"/>
    <w:rsid w:val="00502AC2"/>
    <w:rsid w:val="005035A0"/>
    <w:rsid w:val="0050503B"/>
    <w:rsid w:val="00506345"/>
    <w:rsid w:val="00507294"/>
    <w:rsid w:val="00507F16"/>
    <w:rsid w:val="00512606"/>
    <w:rsid w:val="005214CB"/>
    <w:rsid w:val="00522E8F"/>
    <w:rsid w:val="005262D1"/>
    <w:rsid w:val="00527AAF"/>
    <w:rsid w:val="00530AAF"/>
    <w:rsid w:val="00535B83"/>
    <w:rsid w:val="00547A5E"/>
    <w:rsid w:val="0055202B"/>
    <w:rsid w:val="005532EF"/>
    <w:rsid w:val="0055343E"/>
    <w:rsid w:val="00554F5E"/>
    <w:rsid w:val="00557504"/>
    <w:rsid w:val="0056274B"/>
    <w:rsid w:val="00562B83"/>
    <w:rsid w:val="005641A3"/>
    <w:rsid w:val="005644C5"/>
    <w:rsid w:val="005672E3"/>
    <w:rsid w:val="005704D4"/>
    <w:rsid w:val="005722D7"/>
    <w:rsid w:val="00573675"/>
    <w:rsid w:val="00577198"/>
    <w:rsid w:val="00577D1F"/>
    <w:rsid w:val="0058022C"/>
    <w:rsid w:val="00580300"/>
    <w:rsid w:val="00584A43"/>
    <w:rsid w:val="00585806"/>
    <w:rsid w:val="00585EFE"/>
    <w:rsid w:val="0058683A"/>
    <w:rsid w:val="00586859"/>
    <w:rsid w:val="00597C8D"/>
    <w:rsid w:val="005A0F0A"/>
    <w:rsid w:val="005A78DA"/>
    <w:rsid w:val="005B3D7B"/>
    <w:rsid w:val="005B4D78"/>
    <w:rsid w:val="005B5446"/>
    <w:rsid w:val="005C13AB"/>
    <w:rsid w:val="005C2CAA"/>
    <w:rsid w:val="005C4FDB"/>
    <w:rsid w:val="005D0DD6"/>
    <w:rsid w:val="005D0EEF"/>
    <w:rsid w:val="005D48EF"/>
    <w:rsid w:val="005D5F2A"/>
    <w:rsid w:val="005E0924"/>
    <w:rsid w:val="005E124E"/>
    <w:rsid w:val="005E1AF4"/>
    <w:rsid w:val="005E1AFA"/>
    <w:rsid w:val="005E3610"/>
    <w:rsid w:val="005E3E58"/>
    <w:rsid w:val="005E5AAD"/>
    <w:rsid w:val="005F0126"/>
    <w:rsid w:val="005F041B"/>
    <w:rsid w:val="005F212D"/>
    <w:rsid w:val="005F218C"/>
    <w:rsid w:val="005F51D2"/>
    <w:rsid w:val="005F58D7"/>
    <w:rsid w:val="005F66C6"/>
    <w:rsid w:val="005F7D1B"/>
    <w:rsid w:val="00601454"/>
    <w:rsid w:val="006021DC"/>
    <w:rsid w:val="006061ED"/>
    <w:rsid w:val="00606370"/>
    <w:rsid w:val="00606B26"/>
    <w:rsid w:val="006070FA"/>
    <w:rsid w:val="00610A54"/>
    <w:rsid w:val="006125F4"/>
    <w:rsid w:val="00613F92"/>
    <w:rsid w:val="00615E27"/>
    <w:rsid w:val="006338A7"/>
    <w:rsid w:val="00635586"/>
    <w:rsid w:val="006403F1"/>
    <w:rsid w:val="0064105D"/>
    <w:rsid w:val="00642FF1"/>
    <w:rsid w:val="0064536A"/>
    <w:rsid w:val="006466E9"/>
    <w:rsid w:val="00646F58"/>
    <w:rsid w:val="00647ED7"/>
    <w:rsid w:val="0065189D"/>
    <w:rsid w:val="00655752"/>
    <w:rsid w:val="0066246E"/>
    <w:rsid w:val="00662DDC"/>
    <w:rsid w:val="0066314B"/>
    <w:rsid w:val="00665278"/>
    <w:rsid w:val="0066641A"/>
    <w:rsid w:val="00667826"/>
    <w:rsid w:val="0067051C"/>
    <w:rsid w:val="00674319"/>
    <w:rsid w:val="00680B4B"/>
    <w:rsid w:val="00681E32"/>
    <w:rsid w:val="00687EE1"/>
    <w:rsid w:val="00690504"/>
    <w:rsid w:val="00692805"/>
    <w:rsid w:val="006938D9"/>
    <w:rsid w:val="006939F3"/>
    <w:rsid w:val="006942D7"/>
    <w:rsid w:val="00694402"/>
    <w:rsid w:val="006A672C"/>
    <w:rsid w:val="006B3A1B"/>
    <w:rsid w:val="006B4B12"/>
    <w:rsid w:val="006C4D5F"/>
    <w:rsid w:val="006C4FF7"/>
    <w:rsid w:val="006C52F0"/>
    <w:rsid w:val="006C7212"/>
    <w:rsid w:val="006D08E6"/>
    <w:rsid w:val="006D28D1"/>
    <w:rsid w:val="006D772A"/>
    <w:rsid w:val="006E15AB"/>
    <w:rsid w:val="006E37A8"/>
    <w:rsid w:val="006F30A5"/>
    <w:rsid w:val="006F78B8"/>
    <w:rsid w:val="007021D4"/>
    <w:rsid w:val="007049FC"/>
    <w:rsid w:val="007069C4"/>
    <w:rsid w:val="00707EBE"/>
    <w:rsid w:val="00710888"/>
    <w:rsid w:val="00712521"/>
    <w:rsid w:val="00712CFC"/>
    <w:rsid w:val="00713B64"/>
    <w:rsid w:val="007150A6"/>
    <w:rsid w:val="00720635"/>
    <w:rsid w:val="00722AAF"/>
    <w:rsid w:val="007232B7"/>
    <w:rsid w:val="00724B33"/>
    <w:rsid w:val="007254D2"/>
    <w:rsid w:val="00733804"/>
    <w:rsid w:val="007356E2"/>
    <w:rsid w:val="00743DDE"/>
    <w:rsid w:val="007461D1"/>
    <w:rsid w:val="007503F2"/>
    <w:rsid w:val="00750C72"/>
    <w:rsid w:val="007533E9"/>
    <w:rsid w:val="00753510"/>
    <w:rsid w:val="007546B8"/>
    <w:rsid w:val="00754BE4"/>
    <w:rsid w:val="00757B12"/>
    <w:rsid w:val="00757E26"/>
    <w:rsid w:val="0076114F"/>
    <w:rsid w:val="00763FD7"/>
    <w:rsid w:val="00764717"/>
    <w:rsid w:val="007649FF"/>
    <w:rsid w:val="00765FD6"/>
    <w:rsid w:val="00770688"/>
    <w:rsid w:val="007716D1"/>
    <w:rsid w:val="00774680"/>
    <w:rsid w:val="00775E03"/>
    <w:rsid w:val="00777B00"/>
    <w:rsid w:val="00780DA6"/>
    <w:rsid w:val="007847FE"/>
    <w:rsid w:val="00784F92"/>
    <w:rsid w:val="00785210"/>
    <w:rsid w:val="007902B8"/>
    <w:rsid w:val="00791013"/>
    <w:rsid w:val="00792385"/>
    <w:rsid w:val="00793137"/>
    <w:rsid w:val="0079784E"/>
    <w:rsid w:val="007A127E"/>
    <w:rsid w:val="007A1E5F"/>
    <w:rsid w:val="007A28C4"/>
    <w:rsid w:val="007A2F3A"/>
    <w:rsid w:val="007A5B4F"/>
    <w:rsid w:val="007A6261"/>
    <w:rsid w:val="007B2C1B"/>
    <w:rsid w:val="007B2C4D"/>
    <w:rsid w:val="007C342F"/>
    <w:rsid w:val="007C3D2D"/>
    <w:rsid w:val="007D04AC"/>
    <w:rsid w:val="007D495E"/>
    <w:rsid w:val="007D4DAC"/>
    <w:rsid w:val="007D6864"/>
    <w:rsid w:val="007E0382"/>
    <w:rsid w:val="007E085A"/>
    <w:rsid w:val="007E1FA0"/>
    <w:rsid w:val="007E3ED7"/>
    <w:rsid w:val="007E5F45"/>
    <w:rsid w:val="007E5F97"/>
    <w:rsid w:val="007E6F6A"/>
    <w:rsid w:val="007F12F2"/>
    <w:rsid w:val="007F25D2"/>
    <w:rsid w:val="007F2D60"/>
    <w:rsid w:val="007F387E"/>
    <w:rsid w:val="007F6528"/>
    <w:rsid w:val="007F7EB3"/>
    <w:rsid w:val="00801840"/>
    <w:rsid w:val="008034C7"/>
    <w:rsid w:val="00803609"/>
    <w:rsid w:val="00804FBC"/>
    <w:rsid w:val="00805995"/>
    <w:rsid w:val="00805A5B"/>
    <w:rsid w:val="00807479"/>
    <w:rsid w:val="00807A93"/>
    <w:rsid w:val="0081072F"/>
    <w:rsid w:val="0081389B"/>
    <w:rsid w:val="008146E3"/>
    <w:rsid w:val="00824DDE"/>
    <w:rsid w:val="008261D7"/>
    <w:rsid w:val="00831F7B"/>
    <w:rsid w:val="008339DC"/>
    <w:rsid w:val="00837288"/>
    <w:rsid w:val="0084101E"/>
    <w:rsid w:val="00847453"/>
    <w:rsid w:val="00850281"/>
    <w:rsid w:val="00851435"/>
    <w:rsid w:val="0085453E"/>
    <w:rsid w:val="00854C5D"/>
    <w:rsid w:val="0085588D"/>
    <w:rsid w:val="00857261"/>
    <w:rsid w:val="00862947"/>
    <w:rsid w:val="008679E2"/>
    <w:rsid w:val="00870E6F"/>
    <w:rsid w:val="00871EFE"/>
    <w:rsid w:val="0087259A"/>
    <w:rsid w:val="008730B8"/>
    <w:rsid w:val="00877146"/>
    <w:rsid w:val="00883E47"/>
    <w:rsid w:val="008914EB"/>
    <w:rsid w:val="008943B2"/>
    <w:rsid w:val="008958F3"/>
    <w:rsid w:val="00896090"/>
    <w:rsid w:val="00896BD3"/>
    <w:rsid w:val="008A44F4"/>
    <w:rsid w:val="008B0575"/>
    <w:rsid w:val="008B0A56"/>
    <w:rsid w:val="008B4CBB"/>
    <w:rsid w:val="008B4DD2"/>
    <w:rsid w:val="008B6FFD"/>
    <w:rsid w:val="008C1726"/>
    <w:rsid w:val="008C258F"/>
    <w:rsid w:val="008C5136"/>
    <w:rsid w:val="008C61CD"/>
    <w:rsid w:val="008C684E"/>
    <w:rsid w:val="008D1F71"/>
    <w:rsid w:val="008E76C8"/>
    <w:rsid w:val="008F0914"/>
    <w:rsid w:val="008F3215"/>
    <w:rsid w:val="008F4D5E"/>
    <w:rsid w:val="008F5F53"/>
    <w:rsid w:val="009026DE"/>
    <w:rsid w:val="0090362D"/>
    <w:rsid w:val="00904597"/>
    <w:rsid w:val="00907070"/>
    <w:rsid w:val="00910B41"/>
    <w:rsid w:val="00911850"/>
    <w:rsid w:val="009144A0"/>
    <w:rsid w:val="00914546"/>
    <w:rsid w:val="009164E9"/>
    <w:rsid w:val="009178BC"/>
    <w:rsid w:val="00921044"/>
    <w:rsid w:val="00921D62"/>
    <w:rsid w:val="0092603F"/>
    <w:rsid w:val="009268B2"/>
    <w:rsid w:val="009300BC"/>
    <w:rsid w:val="00933DB1"/>
    <w:rsid w:val="009344FD"/>
    <w:rsid w:val="009369E1"/>
    <w:rsid w:val="009371E6"/>
    <w:rsid w:val="009375DA"/>
    <w:rsid w:val="0094018B"/>
    <w:rsid w:val="009434C5"/>
    <w:rsid w:val="00951790"/>
    <w:rsid w:val="009542D2"/>
    <w:rsid w:val="009579A2"/>
    <w:rsid w:val="0096511E"/>
    <w:rsid w:val="00965EF1"/>
    <w:rsid w:val="00970B52"/>
    <w:rsid w:val="009720D6"/>
    <w:rsid w:val="009739CE"/>
    <w:rsid w:val="00973DA2"/>
    <w:rsid w:val="00981656"/>
    <w:rsid w:val="00982182"/>
    <w:rsid w:val="00982201"/>
    <w:rsid w:val="00983539"/>
    <w:rsid w:val="009925E3"/>
    <w:rsid w:val="00995328"/>
    <w:rsid w:val="009A18E0"/>
    <w:rsid w:val="009A1C10"/>
    <w:rsid w:val="009A7FCE"/>
    <w:rsid w:val="009B1554"/>
    <w:rsid w:val="009B288D"/>
    <w:rsid w:val="009C2586"/>
    <w:rsid w:val="009C7036"/>
    <w:rsid w:val="009D0262"/>
    <w:rsid w:val="009D1B37"/>
    <w:rsid w:val="009D26E5"/>
    <w:rsid w:val="009D6245"/>
    <w:rsid w:val="009D681B"/>
    <w:rsid w:val="009D7F03"/>
    <w:rsid w:val="009E20A3"/>
    <w:rsid w:val="009E22BD"/>
    <w:rsid w:val="009E7F85"/>
    <w:rsid w:val="009F2763"/>
    <w:rsid w:val="009F2838"/>
    <w:rsid w:val="009F35BE"/>
    <w:rsid w:val="009F3A0C"/>
    <w:rsid w:val="009F58FB"/>
    <w:rsid w:val="00A04573"/>
    <w:rsid w:val="00A0769A"/>
    <w:rsid w:val="00A12650"/>
    <w:rsid w:val="00A12FB2"/>
    <w:rsid w:val="00A12FD5"/>
    <w:rsid w:val="00A13F99"/>
    <w:rsid w:val="00A154FE"/>
    <w:rsid w:val="00A16B57"/>
    <w:rsid w:val="00A204C1"/>
    <w:rsid w:val="00A21F61"/>
    <w:rsid w:val="00A22793"/>
    <w:rsid w:val="00A246D9"/>
    <w:rsid w:val="00A2518A"/>
    <w:rsid w:val="00A25A11"/>
    <w:rsid w:val="00A360AC"/>
    <w:rsid w:val="00A3704F"/>
    <w:rsid w:val="00A37621"/>
    <w:rsid w:val="00A42A6E"/>
    <w:rsid w:val="00A44897"/>
    <w:rsid w:val="00A45632"/>
    <w:rsid w:val="00A5609B"/>
    <w:rsid w:val="00A56A8D"/>
    <w:rsid w:val="00A601F6"/>
    <w:rsid w:val="00A6473B"/>
    <w:rsid w:val="00A66DE4"/>
    <w:rsid w:val="00A671A1"/>
    <w:rsid w:val="00A708AF"/>
    <w:rsid w:val="00A737C7"/>
    <w:rsid w:val="00A74848"/>
    <w:rsid w:val="00A7509C"/>
    <w:rsid w:val="00A76514"/>
    <w:rsid w:val="00A76AE3"/>
    <w:rsid w:val="00A842E2"/>
    <w:rsid w:val="00A91BBB"/>
    <w:rsid w:val="00AA03C8"/>
    <w:rsid w:val="00AA19C2"/>
    <w:rsid w:val="00AA1CD1"/>
    <w:rsid w:val="00AA543F"/>
    <w:rsid w:val="00AA5ADA"/>
    <w:rsid w:val="00AA675B"/>
    <w:rsid w:val="00AB04A4"/>
    <w:rsid w:val="00AB1747"/>
    <w:rsid w:val="00AB1856"/>
    <w:rsid w:val="00AB261D"/>
    <w:rsid w:val="00AB47E5"/>
    <w:rsid w:val="00AB4E8F"/>
    <w:rsid w:val="00AB5809"/>
    <w:rsid w:val="00AB5858"/>
    <w:rsid w:val="00AB5CB9"/>
    <w:rsid w:val="00AC233B"/>
    <w:rsid w:val="00AC39F3"/>
    <w:rsid w:val="00AC4385"/>
    <w:rsid w:val="00AC59F8"/>
    <w:rsid w:val="00AC79DF"/>
    <w:rsid w:val="00AD00C6"/>
    <w:rsid w:val="00AD1EC1"/>
    <w:rsid w:val="00AD6D1F"/>
    <w:rsid w:val="00AD744A"/>
    <w:rsid w:val="00AD7CD4"/>
    <w:rsid w:val="00AE0EE4"/>
    <w:rsid w:val="00AE413D"/>
    <w:rsid w:val="00AE53AD"/>
    <w:rsid w:val="00AE559F"/>
    <w:rsid w:val="00AE5CCE"/>
    <w:rsid w:val="00AE770E"/>
    <w:rsid w:val="00AE775F"/>
    <w:rsid w:val="00AF03A2"/>
    <w:rsid w:val="00AF0415"/>
    <w:rsid w:val="00AF24E2"/>
    <w:rsid w:val="00AF510A"/>
    <w:rsid w:val="00AF5ECF"/>
    <w:rsid w:val="00B017C0"/>
    <w:rsid w:val="00B06328"/>
    <w:rsid w:val="00B10140"/>
    <w:rsid w:val="00B119F6"/>
    <w:rsid w:val="00B11F19"/>
    <w:rsid w:val="00B14AA6"/>
    <w:rsid w:val="00B1642D"/>
    <w:rsid w:val="00B22320"/>
    <w:rsid w:val="00B25208"/>
    <w:rsid w:val="00B34667"/>
    <w:rsid w:val="00B407C5"/>
    <w:rsid w:val="00B42609"/>
    <w:rsid w:val="00B4518F"/>
    <w:rsid w:val="00B45330"/>
    <w:rsid w:val="00B46A53"/>
    <w:rsid w:val="00B4707E"/>
    <w:rsid w:val="00B51411"/>
    <w:rsid w:val="00B53E18"/>
    <w:rsid w:val="00B6084F"/>
    <w:rsid w:val="00B77076"/>
    <w:rsid w:val="00B775F0"/>
    <w:rsid w:val="00B8305C"/>
    <w:rsid w:val="00B8360D"/>
    <w:rsid w:val="00B865A1"/>
    <w:rsid w:val="00B8713B"/>
    <w:rsid w:val="00B92DED"/>
    <w:rsid w:val="00B94A06"/>
    <w:rsid w:val="00B956B3"/>
    <w:rsid w:val="00B97CFF"/>
    <w:rsid w:val="00BB0A40"/>
    <w:rsid w:val="00BB5279"/>
    <w:rsid w:val="00BB6644"/>
    <w:rsid w:val="00BC1835"/>
    <w:rsid w:val="00BC1A55"/>
    <w:rsid w:val="00BC1BF5"/>
    <w:rsid w:val="00BC6AAE"/>
    <w:rsid w:val="00BD4957"/>
    <w:rsid w:val="00BD5430"/>
    <w:rsid w:val="00BD6DC1"/>
    <w:rsid w:val="00BE1013"/>
    <w:rsid w:val="00BE16AE"/>
    <w:rsid w:val="00BF3635"/>
    <w:rsid w:val="00BF4629"/>
    <w:rsid w:val="00BF6018"/>
    <w:rsid w:val="00C00D23"/>
    <w:rsid w:val="00C00E11"/>
    <w:rsid w:val="00C05A07"/>
    <w:rsid w:val="00C0626A"/>
    <w:rsid w:val="00C12B72"/>
    <w:rsid w:val="00C1462B"/>
    <w:rsid w:val="00C1558B"/>
    <w:rsid w:val="00C226DD"/>
    <w:rsid w:val="00C227C9"/>
    <w:rsid w:val="00C26B6C"/>
    <w:rsid w:val="00C30061"/>
    <w:rsid w:val="00C309C1"/>
    <w:rsid w:val="00C314A9"/>
    <w:rsid w:val="00C317AF"/>
    <w:rsid w:val="00C336E4"/>
    <w:rsid w:val="00C35A5D"/>
    <w:rsid w:val="00C35E0D"/>
    <w:rsid w:val="00C369BE"/>
    <w:rsid w:val="00C3790E"/>
    <w:rsid w:val="00C41D76"/>
    <w:rsid w:val="00C42E5C"/>
    <w:rsid w:val="00C434D7"/>
    <w:rsid w:val="00C43A0F"/>
    <w:rsid w:val="00C43AAB"/>
    <w:rsid w:val="00C4657A"/>
    <w:rsid w:val="00C46BE0"/>
    <w:rsid w:val="00C46DAF"/>
    <w:rsid w:val="00C5030A"/>
    <w:rsid w:val="00C55016"/>
    <w:rsid w:val="00C60456"/>
    <w:rsid w:val="00C61879"/>
    <w:rsid w:val="00C63E3A"/>
    <w:rsid w:val="00C65304"/>
    <w:rsid w:val="00C7083E"/>
    <w:rsid w:val="00C71CA2"/>
    <w:rsid w:val="00C72BD4"/>
    <w:rsid w:val="00C72D8B"/>
    <w:rsid w:val="00C77940"/>
    <w:rsid w:val="00C817F1"/>
    <w:rsid w:val="00C901C7"/>
    <w:rsid w:val="00C907F0"/>
    <w:rsid w:val="00C90A8A"/>
    <w:rsid w:val="00C90AA5"/>
    <w:rsid w:val="00C91953"/>
    <w:rsid w:val="00C921A9"/>
    <w:rsid w:val="00C94013"/>
    <w:rsid w:val="00C94FC8"/>
    <w:rsid w:val="00CA0529"/>
    <w:rsid w:val="00CA6BDF"/>
    <w:rsid w:val="00CB304A"/>
    <w:rsid w:val="00CB4785"/>
    <w:rsid w:val="00CB4EDF"/>
    <w:rsid w:val="00CB551A"/>
    <w:rsid w:val="00CB59C9"/>
    <w:rsid w:val="00CB7508"/>
    <w:rsid w:val="00CC0B3E"/>
    <w:rsid w:val="00CC49DE"/>
    <w:rsid w:val="00CC4DDF"/>
    <w:rsid w:val="00CC7906"/>
    <w:rsid w:val="00CD0D15"/>
    <w:rsid w:val="00CE03F9"/>
    <w:rsid w:val="00CE2502"/>
    <w:rsid w:val="00CE37A5"/>
    <w:rsid w:val="00CE7285"/>
    <w:rsid w:val="00CF41D6"/>
    <w:rsid w:val="00CF4A2B"/>
    <w:rsid w:val="00D003A2"/>
    <w:rsid w:val="00D0052D"/>
    <w:rsid w:val="00D11560"/>
    <w:rsid w:val="00D129B3"/>
    <w:rsid w:val="00D20CD8"/>
    <w:rsid w:val="00D219E4"/>
    <w:rsid w:val="00D22042"/>
    <w:rsid w:val="00D26F02"/>
    <w:rsid w:val="00D27895"/>
    <w:rsid w:val="00D27E21"/>
    <w:rsid w:val="00D36AB5"/>
    <w:rsid w:val="00D37F9C"/>
    <w:rsid w:val="00D4216B"/>
    <w:rsid w:val="00D42D4B"/>
    <w:rsid w:val="00D435AB"/>
    <w:rsid w:val="00D458EE"/>
    <w:rsid w:val="00D4611B"/>
    <w:rsid w:val="00D46889"/>
    <w:rsid w:val="00D473B8"/>
    <w:rsid w:val="00D50C19"/>
    <w:rsid w:val="00D52B8E"/>
    <w:rsid w:val="00D538C4"/>
    <w:rsid w:val="00D5496A"/>
    <w:rsid w:val="00D56083"/>
    <w:rsid w:val="00D574B2"/>
    <w:rsid w:val="00D61B3D"/>
    <w:rsid w:val="00D65EF5"/>
    <w:rsid w:val="00D66D33"/>
    <w:rsid w:val="00D72FC9"/>
    <w:rsid w:val="00D73583"/>
    <w:rsid w:val="00D74352"/>
    <w:rsid w:val="00D76647"/>
    <w:rsid w:val="00D82C73"/>
    <w:rsid w:val="00D84C30"/>
    <w:rsid w:val="00D85114"/>
    <w:rsid w:val="00D8601D"/>
    <w:rsid w:val="00D97856"/>
    <w:rsid w:val="00DA097C"/>
    <w:rsid w:val="00DA09D7"/>
    <w:rsid w:val="00DA12A4"/>
    <w:rsid w:val="00DA1578"/>
    <w:rsid w:val="00DB117A"/>
    <w:rsid w:val="00DB1F89"/>
    <w:rsid w:val="00DB343E"/>
    <w:rsid w:val="00DB3A9B"/>
    <w:rsid w:val="00DB4159"/>
    <w:rsid w:val="00DB51C2"/>
    <w:rsid w:val="00DB6848"/>
    <w:rsid w:val="00DC3027"/>
    <w:rsid w:val="00DC4574"/>
    <w:rsid w:val="00DC665F"/>
    <w:rsid w:val="00DC7BD0"/>
    <w:rsid w:val="00DD059B"/>
    <w:rsid w:val="00DD1636"/>
    <w:rsid w:val="00DD4354"/>
    <w:rsid w:val="00DE0865"/>
    <w:rsid w:val="00DE0E9C"/>
    <w:rsid w:val="00DE16C6"/>
    <w:rsid w:val="00DE3E72"/>
    <w:rsid w:val="00DE4FB8"/>
    <w:rsid w:val="00DE5606"/>
    <w:rsid w:val="00DE7683"/>
    <w:rsid w:val="00DE7940"/>
    <w:rsid w:val="00DF2847"/>
    <w:rsid w:val="00DF397F"/>
    <w:rsid w:val="00DF3C93"/>
    <w:rsid w:val="00E049C4"/>
    <w:rsid w:val="00E0561F"/>
    <w:rsid w:val="00E059C7"/>
    <w:rsid w:val="00E0628F"/>
    <w:rsid w:val="00E1480B"/>
    <w:rsid w:val="00E17CD2"/>
    <w:rsid w:val="00E22C11"/>
    <w:rsid w:val="00E2561F"/>
    <w:rsid w:val="00E31D07"/>
    <w:rsid w:val="00E31F94"/>
    <w:rsid w:val="00E34FD7"/>
    <w:rsid w:val="00E35865"/>
    <w:rsid w:val="00E35FC6"/>
    <w:rsid w:val="00E36BB2"/>
    <w:rsid w:val="00E36C7F"/>
    <w:rsid w:val="00E418DA"/>
    <w:rsid w:val="00E42B72"/>
    <w:rsid w:val="00E506E7"/>
    <w:rsid w:val="00E514E3"/>
    <w:rsid w:val="00E52385"/>
    <w:rsid w:val="00E54FC8"/>
    <w:rsid w:val="00E55F7C"/>
    <w:rsid w:val="00E562F7"/>
    <w:rsid w:val="00E57069"/>
    <w:rsid w:val="00E57470"/>
    <w:rsid w:val="00E57E1E"/>
    <w:rsid w:val="00E6613F"/>
    <w:rsid w:val="00E67C7A"/>
    <w:rsid w:val="00E737D5"/>
    <w:rsid w:val="00E749CA"/>
    <w:rsid w:val="00E763D9"/>
    <w:rsid w:val="00E80F3F"/>
    <w:rsid w:val="00E81484"/>
    <w:rsid w:val="00E84737"/>
    <w:rsid w:val="00E87381"/>
    <w:rsid w:val="00E91494"/>
    <w:rsid w:val="00E924B7"/>
    <w:rsid w:val="00E927CD"/>
    <w:rsid w:val="00E96708"/>
    <w:rsid w:val="00E97333"/>
    <w:rsid w:val="00EA1D18"/>
    <w:rsid w:val="00EA2632"/>
    <w:rsid w:val="00EA2DF4"/>
    <w:rsid w:val="00EA3B51"/>
    <w:rsid w:val="00EA3B57"/>
    <w:rsid w:val="00EA60D6"/>
    <w:rsid w:val="00EB111F"/>
    <w:rsid w:val="00EB3FBF"/>
    <w:rsid w:val="00EB407D"/>
    <w:rsid w:val="00EB432A"/>
    <w:rsid w:val="00EB5471"/>
    <w:rsid w:val="00EB5DF1"/>
    <w:rsid w:val="00EB6353"/>
    <w:rsid w:val="00EB647B"/>
    <w:rsid w:val="00EB6B01"/>
    <w:rsid w:val="00EB75D8"/>
    <w:rsid w:val="00EC058A"/>
    <w:rsid w:val="00EC4654"/>
    <w:rsid w:val="00ED0DDB"/>
    <w:rsid w:val="00ED115A"/>
    <w:rsid w:val="00ED13DC"/>
    <w:rsid w:val="00ED3B94"/>
    <w:rsid w:val="00ED42C8"/>
    <w:rsid w:val="00EE2BEB"/>
    <w:rsid w:val="00EF7E39"/>
    <w:rsid w:val="00F010DA"/>
    <w:rsid w:val="00F0173E"/>
    <w:rsid w:val="00F07095"/>
    <w:rsid w:val="00F12CC7"/>
    <w:rsid w:val="00F14E50"/>
    <w:rsid w:val="00F169AD"/>
    <w:rsid w:val="00F17803"/>
    <w:rsid w:val="00F2261E"/>
    <w:rsid w:val="00F2404D"/>
    <w:rsid w:val="00F24FB8"/>
    <w:rsid w:val="00F277F3"/>
    <w:rsid w:val="00F32BB7"/>
    <w:rsid w:val="00F408AD"/>
    <w:rsid w:val="00F47A96"/>
    <w:rsid w:val="00F525C6"/>
    <w:rsid w:val="00F54264"/>
    <w:rsid w:val="00F556A4"/>
    <w:rsid w:val="00F56A25"/>
    <w:rsid w:val="00F5788B"/>
    <w:rsid w:val="00F719E8"/>
    <w:rsid w:val="00F72A0A"/>
    <w:rsid w:val="00F752CE"/>
    <w:rsid w:val="00F75D9C"/>
    <w:rsid w:val="00F80C0B"/>
    <w:rsid w:val="00F80FF1"/>
    <w:rsid w:val="00F90EBA"/>
    <w:rsid w:val="00F9312D"/>
    <w:rsid w:val="00F96858"/>
    <w:rsid w:val="00F96DB9"/>
    <w:rsid w:val="00F97A60"/>
    <w:rsid w:val="00FA006E"/>
    <w:rsid w:val="00FA2CDA"/>
    <w:rsid w:val="00FA7196"/>
    <w:rsid w:val="00FA7613"/>
    <w:rsid w:val="00FB072E"/>
    <w:rsid w:val="00FB3DD9"/>
    <w:rsid w:val="00FB3EC3"/>
    <w:rsid w:val="00FB7901"/>
    <w:rsid w:val="00FC09F0"/>
    <w:rsid w:val="00FC2E48"/>
    <w:rsid w:val="00FD5537"/>
    <w:rsid w:val="00FD55D2"/>
    <w:rsid w:val="00FE1FB8"/>
    <w:rsid w:val="00FE3228"/>
    <w:rsid w:val="00FE3F99"/>
    <w:rsid w:val="00FE57AA"/>
    <w:rsid w:val="00FE7FA2"/>
    <w:rsid w:val="00FF2F6A"/>
    <w:rsid w:val="00FF39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81484"/>
    <w:pPr>
      <w:widowControl w:val="0"/>
    </w:pPr>
    <w:rPr>
      <w:rFonts w:ascii="Arial" w:hAnsi="Arial"/>
      <w:lang w:val="en-IE" w:eastAsia="en-US"/>
    </w:rPr>
  </w:style>
  <w:style w:type="paragraph" w:styleId="Heading1">
    <w:name w:val="heading 1"/>
    <w:basedOn w:val="Normal"/>
    <w:next w:val="Normal"/>
    <w:link w:val="Heading1Char"/>
    <w:qFormat/>
    <w:rsid w:val="00E81484"/>
    <w:pPr>
      <w:numPr>
        <w:numId w:val="2"/>
      </w:numPr>
      <w:outlineLvl w:val="0"/>
    </w:pPr>
    <w:rPr>
      <w:bCs/>
    </w:rPr>
  </w:style>
  <w:style w:type="paragraph" w:styleId="Heading2">
    <w:name w:val="heading 2"/>
    <w:basedOn w:val="Normal"/>
    <w:next w:val="Normal"/>
    <w:link w:val="Heading2Char"/>
    <w:qFormat/>
    <w:rsid w:val="00E81484"/>
    <w:pPr>
      <w:numPr>
        <w:ilvl w:val="1"/>
        <w:numId w:val="2"/>
      </w:numPr>
      <w:outlineLvl w:val="1"/>
    </w:pPr>
    <w:rPr>
      <w:bCs/>
      <w:iCs/>
      <w:szCs w:val="28"/>
    </w:rPr>
  </w:style>
  <w:style w:type="paragraph" w:styleId="Heading3">
    <w:name w:val="heading 3"/>
    <w:basedOn w:val="Normal"/>
    <w:next w:val="Normal"/>
    <w:link w:val="Heading3Char"/>
    <w:qFormat/>
    <w:rsid w:val="00E81484"/>
    <w:pPr>
      <w:numPr>
        <w:ilvl w:val="2"/>
        <w:numId w:val="2"/>
      </w:numPr>
      <w:outlineLvl w:val="2"/>
    </w:pPr>
    <w:rPr>
      <w:bCs/>
      <w:szCs w:val="26"/>
    </w:rPr>
  </w:style>
  <w:style w:type="paragraph" w:styleId="Heading4">
    <w:name w:val="heading 4"/>
    <w:basedOn w:val="Normal"/>
    <w:next w:val="Normal"/>
    <w:link w:val="Heading4Char"/>
    <w:qFormat/>
    <w:rsid w:val="00E81484"/>
    <w:pPr>
      <w:numPr>
        <w:ilvl w:val="3"/>
        <w:numId w:val="2"/>
      </w:numPr>
      <w:outlineLvl w:val="3"/>
    </w:pPr>
    <w:rPr>
      <w:bCs/>
      <w:szCs w:val="28"/>
    </w:rPr>
  </w:style>
  <w:style w:type="paragraph" w:styleId="Heading5">
    <w:name w:val="heading 5"/>
    <w:basedOn w:val="Normal"/>
    <w:next w:val="Normal"/>
    <w:link w:val="Heading5Char"/>
    <w:qFormat/>
    <w:rsid w:val="00E81484"/>
    <w:pPr>
      <w:numPr>
        <w:ilvl w:val="4"/>
        <w:numId w:val="2"/>
      </w:numPr>
      <w:outlineLvl w:val="4"/>
    </w:pPr>
    <w:rPr>
      <w:bCs/>
      <w:iCs/>
      <w:szCs w:val="26"/>
    </w:rPr>
  </w:style>
  <w:style w:type="paragraph" w:styleId="Heading6">
    <w:name w:val="heading 6"/>
    <w:basedOn w:val="Normal"/>
    <w:next w:val="Normal"/>
    <w:link w:val="Heading6Char"/>
    <w:qFormat/>
    <w:rsid w:val="005E5AAD"/>
    <w:pPr>
      <w:numPr>
        <w:ilvl w:val="5"/>
        <w:numId w:val="1"/>
      </w:numPr>
      <w:spacing w:after="200"/>
      <w:outlineLvl w:val="5"/>
    </w:pPr>
    <w:rPr>
      <w:rFonts w:ascii="Times New Roman" w:hAnsi="Times New Roman"/>
    </w:rPr>
  </w:style>
  <w:style w:type="paragraph" w:styleId="Heading7">
    <w:name w:val="heading 7"/>
    <w:basedOn w:val="Normal"/>
    <w:next w:val="Normal"/>
    <w:link w:val="Heading7Char"/>
    <w:qFormat/>
    <w:rsid w:val="005E5AAD"/>
    <w:pPr>
      <w:numPr>
        <w:ilvl w:val="6"/>
        <w:numId w:val="1"/>
      </w:numPr>
      <w:spacing w:after="200"/>
      <w:outlineLvl w:val="6"/>
    </w:pPr>
    <w:rPr>
      <w:rFonts w:ascii="Times New Roman" w:hAnsi="Times New Roman"/>
    </w:rPr>
  </w:style>
  <w:style w:type="paragraph" w:styleId="Heading8">
    <w:name w:val="heading 8"/>
    <w:basedOn w:val="Normal"/>
    <w:next w:val="Normal"/>
    <w:link w:val="Heading8Char"/>
    <w:qFormat/>
    <w:rsid w:val="005E5AAD"/>
    <w:pPr>
      <w:numPr>
        <w:ilvl w:val="7"/>
        <w:numId w:val="1"/>
      </w:numPr>
      <w:spacing w:after="200"/>
      <w:outlineLvl w:val="7"/>
    </w:pPr>
    <w:rPr>
      <w:rFonts w:ascii="Times New Roman" w:hAnsi="Times New Roman"/>
    </w:rPr>
  </w:style>
  <w:style w:type="paragraph" w:styleId="Heading9">
    <w:name w:val="heading 9"/>
    <w:basedOn w:val="Normal"/>
    <w:next w:val="Normal"/>
    <w:link w:val="Heading9Char"/>
    <w:qFormat/>
    <w:rsid w:val="005E5AAD"/>
    <w:pPr>
      <w:numPr>
        <w:ilvl w:val="8"/>
        <w:numId w:val="1"/>
      </w:numPr>
      <w:spacing w:after="20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3790E"/>
    <w:rPr>
      <w:rFonts w:ascii="Arial" w:hAnsi="Arial"/>
      <w:bCs/>
      <w:lang w:val="en-IE" w:eastAsia="en-US" w:bidi="ar-SA"/>
    </w:rPr>
  </w:style>
  <w:style w:type="character" w:customStyle="1" w:styleId="Heading2Char">
    <w:name w:val="Heading 2 Char"/>
    <w:basedOn w:val="DefaultParagraphFont"/>
    <w:link w:val="Heading2"/>
    <w:semiHidden/>
    <w:locked/>
    <w:rsid w:val="00C3790E"/>
    <w:rPr>
      <w:rFonts w:ascii="Arial" w:hAnsi="Arial"/>
      <w:bCs/>
      <w:iCs/>
      <w:szCs w:val="28"/>
      <w:lang w:val="en-IE" w:eastAsia="en-US" w:bidi="ar-SA"/>
    </w:rPr>
  </w:style>
  <w:style w:type="character" w:customStyle="1" w:styleId="Heading3Char">
    <w:name w:val="Heading 3 Char"/>
    <w:basedOn w:val="DefaultParagraphFont"/>
    <w:link w:val="Heading3"/>
    <w:semiHidden/>
    <w:locked/>
    <w:rsid w:val="00C3790E"/>
    <w:rPr>
      <w:rFonts w:ascii="Arial" w:hAnsi="Arial"/>
      <w:bCs/>
      <w:szCs w:val="26"/>
      <w:lang w:val="en-IE" w:eastAsia="en-US" w:bidi="ar-SA"/>
    </w:rPr>
  </w:style>
  <w:style w:type="character" w:customStyle="1" w:styleId="Heading4Char">
    <w:name w:val="Heading 4 Char"/>
    <w:basedOn w:val="DefaultParagraphFont"/>
    <w:link w:val="Heading4"/>
    <w:semiHidden/>
    <w:locked/>
    <w:rsid w:val="00C3790E"/>
    <w:rPr>
      <w:rFonts w:ascii="Arial" w:hAnsi="Arial"/>
      <w:bCs/>
      <w:szCs w:val="28"/>
      <w:lang w:val="en-IE" w:eastAsia="en-US" w:bidi="ar-SA"/>
    </w:rPr>
  </w:style>
  <w:style w:type="character" w:customStyle="1" w:styleId="Heading5Char">
    <w:name w:val="Heading 5 Char"/>
    <w:basedOn w:val="DefaultParagraphFont"/>
    <w:link w:val="Heading5"/>
    <w:semiHidden/>
    <w:locked/>
    <w:rsid w:val="00C3790E"/>
    <w:rPr>
      <w:rFonts w:ascii="Arial" w:hAnsi="Arial"/>
      <w:bCs/>
      <w:iCs/>
      <w:szCs w:val="26"/>
      <w:lang w:val="en-IE" w:eastAsia="en-US" w:bidi="ar-SA"/>
    </w:rPr>
  </w:style>
  <w:style w:type="character" w:customStyle="1" w:styleId="Heading6Char">
    <w:name w:val="Heading 6 Char"/>
    <w:basedOn w:val="DefaultParagraphFont"/>
    <w:link w:val="Heading6"/>
    <w:semiHidden/>
    <w:locked/>
    <w:rsid w:val="00C3790E"/>
    <w:rPr>
      <w:rFonts w:ascii="Calibri" w:hAnsi="Calibri" w:cs="Times New Roman"/>
      <w:b/>
      <w:bCs/>
      <w:lang w:eastAsia="en-US"/>
    </w:rPr>
  </w:style>
  <w:style w:type="character" w:customStyle="1" w:styleId="Heading7Char">
    <w:name w:val="Heading 7 Char"/>
    <w:basedOn w:val="DefaultParagraphFont"/>
    <w:link w:val="Heading7"/>
    <w:semiHidden/>
    <w:locked/>
    <w:rsid w:val="00C3790E"/>
    <w:rPr>
      <w:rFonts w:ascii="Calibri" w:hAnsi="Calibri" w:cs="Times New Roman"/>
      <w:sz w:val="24"/>
      <w:szCs w:val="24"/>
      <w:lang w:eastAsia="en-US"/>
    </w:rPr>
  </w:style>
  <w:style w:type="character" w:customStyle="1" w:styleId="Heading8Char">
    <w:name w:val="Heading 8 Char"/>
    <w:basedOn w:val="DefaultParagraphFont"/>
    <w:link w:val="Heading8"/>
    <w:semiHidden/>
    <w:locked/>
    <w:rsid w:val="00C3790E"/>
    <w:rPr>
      <w:rFonts w:ascii="Calibri" w:hAnsi="Calibri" w:cs="Times New Roman"/>
      <w:i/>
      <w:iCs/>
      <w:sz w:val="24"/>
      <w:szCs w:val="24"/>
      <w:lang w:eastAsia="en-US"/>
    </w:rPr>
  </w:style>
  <w:style w:type="character" w:customStyle="1" w:styleId="Heading9Char">
    <w:name w:val="Heading 9 Char"/>
    <w:basedOn w:val="DefaultParagraphFont"/>
    <w:link w:val="Heading9"/>
    <w:semiHidden/>
    <w:locked/>
    <w:rsid w:val="00C3790E"/>
    <w:rPr>
      <w:rFonts w:ascii="Cambria" w:hAnsi="Cambria" w:cs="Times New Roman"/>
      <w:lang w:eastAsia="en-US"/>
    </w:rPr>
  </w:style>
  <w:style w:type="paragraph" w:styleId="Footer">
    <w:name w:val="footer"/>
    <w:basedOn w:val="Normal"/>
    <w:link w:val="FooterChar"/>
    <w:uiPriority w:val="99"/>
    <w:rsid w:val="00E81484"/>
    <w:rPr>
      <w:szCs w:val="24"/>
    </w:rPr>
  </w:style>
  <w:style w:type="character" w:customStyle="1" w:styleId="FooterChar">
    <w:name w:val="Footer Char"/>
    <w:basedOn w:val="DefaultParagraphFont"/>
    <w:link w:val="Footer"/>
    <w:uiPriority w:val="99"/>
    <w:locked/>
    <w:rsid w:val="00C3790E"/>
    <w:rPr>
      <w:rFonts w:ascii="Arial" w:hAnsi="Arial" w:cs="Times New Roman"/>
      <w:sz w:val="20"/>
      <w:szCs w:val="20"/>
      <w:lang w:eastAsia="en-US"/>
    </w:rPr>
  </w:style>
  <w:style w:type="character" w:styleId="FootnoteReference">
    <w:name w:val="footnote reference"/>
    <w:basedOn w:val="DefaultParagraphFont"/>
    <w:rsid w:val="00E81484"/>
    <w:rPr>
      <w:rFonts w:ascii="Arial" w:hAnsi="Arial" w:cs="Times New Roman"/>
      <w:b/>
      <w:sz w:val="32"/>
      <w:vertAlign w:val="superscript"/>
    </w:rPr>
  </w:style>
  <w:style w:type="paragraph" w:styleId="FootnoteText">
    <w:name w:val="footnote text"/>
    <w:basedOn w:val="Normal"/>
    <w:link w:val="FootnoteTextChar"/>
    <w:rsid w:val="00E81484"/>
    <w:rPr>
      <w:b/>
      <w:i/>
      <w:sz w:val="16"/>
    </w:rPr>
  </w:style>
  <w:style w:type="character" w:customStyle="1" w:styleId="FootnoteTextChar">
    <w:name w:val="Footnote Text Char"/>
    <w:basedOn w:val="DefaultParagraphFont"/>
    <w:link w:val="FootnoteText"/>
    <w:semiHidden/>
    <w:locked/>
    <w:rsid w:val="00C3790E"/>
    <w:rPr>
      <w:rFonts w:ascii="Arial" w:hAnsi="Arial" w:cs="Times New Roman"/>
      <w:sz w:val="20"/>
      <w:szCs w:val="20"/>
      <w:lang w:eastAsia="en-US"/>
    </w:rPr>
  </w:style>
  <w:style w:type="paragraph" w:styleId="Header">
    <w:name w:val="header"/>
    <w:basedOn w:val="Normal"/>
    <w:link w:val="HeaderChar"/>
    <w:semiHidden/>
    <w:rsid w:val="00E81484"/>
    <w:pPr>
      <w:overflowPunct w:val="0"/>
      <w:autoSpaceDE w:val="0"/>
      <w:autoSpaceDN w:val="0"/>
      <w:adjustRightInd w:val="0"/>
      <w:textAlignment w:val="baseline"/>
    </w:pPr>
  </w:style>
  <w:style w:type="character" w:customStyle="1" w:styleId="HeaderChar">
    <w:name w:val="Header Char"/>
    <w:basedOn w:val="DefaultParagraphFont"/>
    <w:link w:val="Header"/>
    <w:semiHidden/>
    <w:locked/>
    <w:rsid w:val="00C3790E"/>
    <w:rPr>
      <w:rFonts w:ascii="Arial" w:hAnsi="Arial" w:cs="Times New Roman"/>
      <w:sz w:val="20"/>
      <w:szCs w:val="20"/>
      <w:lang w:eastAsia="en-US"/>
    </w:rPr>
  </w:style>
  <w:style w:type="paragraph" w:customStyle="1" w:styleId="Heading1BoldCaps">
    <w:name w:val="Heading 1 Bold/Caps"/>
    <w:basedOn w:val="Heading1"/>
    <w:next w:val="Normal"/>
    <w:rsid w:val="00E81484"/>
    <w:pPr>
      <w:numPr>
        <w:numId w:val="0"/>
      </w:numPr>
    </w:pPr>
    <w:rPr>
      <w:b/>
      <w:caps/>
    </w:rPr>
  </w:style>
  <w:style w:type="character" w:customStyle="1" w:styleId="iManFooter">
    <w:name w:val="iManFooter"/>
    <w:basedOn w:val="DefaultParagraphFont"/>
    <w:rsid w:val="00E81484"/>
    <w:rPr>
      <w:rFonts w:ascii="Arial" w:hAnsi="Arial" w:cs="Times New Roman"/>
      <w:sz w:val="12"/>
      <w:szCs w:val="12"/>
    </w:rPr>
  </w:style>
  <w:style w:type="paragraph" w:customStyle="1" w:styleId="L1Para">
    <w:name w:val="L1Para"/>
    <w:basedOn w:val="Normal"/>
    <w:next w:val="Normal"/>
    <w:rsid w:val="00E81484"/>
    <w:pPr>
      <w:ind w:left="720"/>
    </w:pPr>
  </w:style>
  <w:style w:type="paragraph" w:customStyle="1" w:styleId="L2Para">
    <w:name w:val="L2Para"/>
    <w:basedOn w:val="Normal"/>
    <w:next w:val="Normal"/>
    <w:rsid w:val="00E81484"/>
    <w:pPr>
      <w:ind w:left="720"/>
    </w:pPr>
  </w:style>
  <w:style w:type="paragraph" w:customStyle="1" w:styleId="L3Para">
    <w:name w:val="L3Para"/>
    <w:basedOn w:val="Normal"/>
    <w:next w:val="Normal"/>
    <w:rsid w:val="00E81484"/>
    <w:pPr>
      <w:ind w:left="1440"/>
    </w:pPr>
  </w:style>
  <w:style w:type="paragraph" w:customStyle="1" w:styleId="L4Para">
    <w:name w:val="L4Para"/>
    <w:basedOn w:val="Normal"/>
    <w:next w:val="Normal"/>
    <w:rsid w:val="00E81484"/>
    <w:pPr>
      <w:ind w:left="2160"/>
    </w:pPr>
  </w:style>
  <w:style w:type="paragraph" w:customStyle="1" w:styleId="L5Para">
    <w:name w:val="L5Para"/>
    <w:basedOn w:val="Normal"/>
    <w:next w:val="Normal"/>
    <w:rsid w:val="00E81484"/>
    <w:pPr>
      <w:ind w:left="2880"/>
    </w:pPr>
  </w:style>
  <w:style w:type="character" w:styleId="PageNumber">
    <w:name w:val="page number"/>
    <w:basedOn w:val="DefaultParagraphFont"/>
    <w:semiHidden/>
    <w:rsid w:val="00E81484"/>
    <w:rPr>
      <w:rFonts w:ascii="Arial" w:hAnsi="Arial" w:cs="Times New Roman"/>
      <w:sz w:val="20"/>
      <w:szCs w:val="20"/>
    </w:rPr>
  </w:style>
  <w:style w:type="paragraph" w:customStyle="1" w:styleId="Style1">
    <w:name w:val="Style (1)"/>
    <w:basedOn w:val="Normal"/>
    <w:next w:val="Normal"/>
    <w:rsid w:val="00E81484"/>
    <w:pPr>
      <w:numPr>
        <w:numId w:val="3"/>
      </w:numPr>
    </w:pPr>
  </w:style>
  <w:style w:type="paragraph" w:customStyle="1" w:styleId="Stylei">
    <w:name w:val="Style (i)"/>
    <w:basedOn w:val="Normal"/>
    <w:next w:val="Normal"/>
    <w:rsid w:val="00E81484"/>
    <w:pPr>
      <w:numPr>
        <w:numId w:val="4"/>
      </w:numPr>
    </w:pPr>
  </w:style>
  <w:style w:type="paragraph" w:customStyle="1" w:styleId="StyleA">
    <w:name w:val="Style A."/>
    <w:basedOn w:val="Normal"/>
    <w:next w:val="Normal"/>
    <w:rsid w:val="00E81484"/>
    <w:pPr>
      <w:numPr>
        <w:numId w:val="5"/>
      </w:numPr>
    </w:pPr>
  </w:style>
  <w:style w:type="paragraph" w:customStyle="1" w:styleId="Default">
    <w:name w:val="Default"/>
    <w:rsid w:val="008B0A56"/>
    <w:pPr>
      <w:widowControl w:val="0"/>
      <w:autoSpaceDE w:val="0"/>
      <w:autoSpaceDN w:val="0"/>
      <w:adjustRightInd w:val="0"/>
    </w:pPr>
    <w:rPr>
      <w:color w:val="000000"/>
      <w:sz w:val="24"/>
      <w:szCs w:val="24"/>
    </w:rPr>
  </w:style>
  <w:style w:type="paragraph" w:styleId="BodyText">
    <w:name w:val="Body Text"/>
    <w:basedOn w:val="Normal"/>
    <w:link w:val="BodyTextChar"/>
    <w:rsid w:val="00C71CA2"/>
    <w:pPr>
      <w:widowControl/>
      <w:tabs>
        <w:tab w:val="left" w:pos="1440"/>
        <w:tab w:val="left" w:pos="2160"/>
        <w:tab w:val="left" w:pos="2880"/>
        <w:tab w:val="left" w:pos="3600"/>
        <w:tab w:val="left" w:pos="4320"/>
        <w:tab w:val="left" w:pos="5040"/>
      </w:tabs>
      <w:spacing w:after="200"/>
      <w:ind w:left="709"/>
      <w:jc w:val="both"/>
    </w:pPr>
    <w:rPr>
      <w:rFonts w:ascii="Times New Roman" w:hAnsi="Times New Roman"/>
      <w:sz w:val="22"/>
      <w:lang w:val="en-GB"/>
    </w:rPr>
  </w:style>
  <w:style w:type="character" w:customStyle="1" w:styleId="BodyTextChar">
    <w:name w:val="Body Text Char"/>
    <w:basedOn w:val="DefaultParagraphFont"/>
    <w:link w:val="BodyText"/>
    <w:locked/>
    <w:rsid w:val="00C71CA2"/>
    <w:rPr>
      <w:rFonts w:cs="Times New Roman"/>
      <w:sz w:val="22"/>
      <w:lang w:val="en-GB" w:eastAsia="en-US" w:bidi="ar-SA"/>
    </w:rPr>
  </w:style>
  <w:style w:type="paragraph" w:styleId="BalloonText">
    <w:name w:val="Balloon Text"/>
    <w:basedOn w:val="Normal"/>
    <w:link w:val="BalloonTextChar"/>
    <w:semiHidden/>
    <w:rsid w:val="00981656"/>
    <w:rPr>
      <w:rFonts w:ascii="Tahoma" w:hAnsi="Tahoma" w:cs="Tahoma"/>
      <w:sz w:val="16"/>
      <w:szCs w:val="16"/>
    </w:rPr>
  </w:style>
  <w:style w:type="character" w:customStyle="1" w:styleId="BalloonTextChar">
    <w:name w:val="Balloon Text Char"/>
    <w:basedOn w:val="DefaultParagraphFont"/>
    <w:link w:val="BalloonText"/>
    <w:semiHidden/>
    <w:locked/>
    <w:rsid w:val="00981656"/>
    <w:rPr>
      <w:rFonts w:ascii="Tahoma" w:hAnsi="Tahoma" w:cs="Tahoma"/>
      <w:sz w:val="16"/>
      <w:szCs w:val="16"/>
      <w:lang w:eastAsia="en-US"/>
    </w:rPr>
  </w:style>
  <w:style w:type="paragraph" w:styleId="TOC1">
    <w:name w:val="toc 1"/>
    <w:basedOn w:val="Normal"/>
    <w:next w:val="Normal"/>
    <w:autoRedefine/>
    <w:uiPriority w:val="39"/>
    <w:locked/>
    <w:rsid w:val="00AC59F8"/>
  </w:style>
  <w:style w:type="character" w:styleId="Hyperlink">
    <w:name w:val="Hyperlink"/>
    <w:basedOn w:val="DefaultParagraphFont"/>
    <w:uiPriority w:val="99"/>
    <w:locked/>
    <w:rsid w:val="00AC59F8"/>
    <w:rPr>
      <w:color w:val="0000FF"/>
      <w:u w:val="single"/>
    </w:rPr>
  </w:style>
  <w:style w:type="character" w:customStyle="1" w:styleId="CharChar14">
    <w:name w:val="Char Char14"/>
    <w:basedOn w:val="DefaultParagraphFont"/>
    <w:semiHidden/>
    <w:locked/>
    <w:rsid w:val="007E0382"/>
    <w:rPr>
      <w:rFonts w:ascii="Cambria" w:hAnsi="Cambria" w:cs="Times New Roman"/>
      <w:b/>
      <w:bCs/>
      <w:i/>
      <w:iCs/>
      <w:sz w:val="28"/>
      <w:szCs w:val="28"/>
      <w:lang w:eastAsia="en-US"/>
    </w:rPr>
  </w:style>
  <w:style w:type="character" w:customStyle="1" w:styleId="CharChar15">
    <w:name w:val="Char Char15"/>
    <w:basedOn w:val="DefaultParagraphFont"/>
    <w:locked/>
    <w:rsid w:val="007E0382"/>
    <w:rPr>
      <w:rFonts w:ascii="Cambria" w:hAnsi="Cambria" w:cs="Times New Roman"/>
      <w:b/>
      <w:bCs/>
      <w:kern w:val="32"/>
      <w:sz w:val="32"/>
      <w:szCs w:val="32"/>
      <w:lang w:eastAsia="en-US"/>
    </w:rPr>
  </w:style>
  <w:style w:type="paragraph" w:styleId="NormalWeb">
    <w:name w:val="Normal (Web)"/>
    <w:basedOn w:val="Normal"/>
    <w:locked/>
    <w:rsid w:val="00BC1A55"/>
    <w:pPr>
      <w:widowControl/>
    </w:pPr>
    <w:rPr>
      <w:rFonts w:ascii="Times New Roman" w:hAnsi="Times New Roman"/>
      <w:sz w:val="24"/>
      <w:szCs w:val="24"/>
      <w:lang w:val="en-GB" w:eastAsia="en-GB"/>
    </w:rPr>
  </w:style>
  <w:style w:type="character" w:styleId="CommentReference">
    <w:name w:val="annotation reference"/>
    <w:basedOn w:val="DefaultParagraphFont"/>
    <w:locked/>
    <w:rsid w:val="0035665F"/>
    <w:rPr>
      <w:sz w:val="16"/>
      <w:szCs w:val="16"/>
    </w:rPr>
  </w:style>
  <w:style w:type="paragraph" w:styleId="CommentText">
    <w:name w:val="annotation text"/>
    <w:basedOn w:val="Normal"/>
    <w:link w:val="CommentTextChar"/>
    <w:locked/>
    <w:rsid w:val="0035665F"/>
  </w:style>
  <w:style w:type="character" w:customStyle="1" w:styleId="CommentTextChar">
    <w:name w:val="Comment Text Char"/>
    <w:basedOn w:val="DefaultParagraphFont"/>
    <w:link w:val="CommentText"/>
    <w:rsid w:val="0035665F"/>
    <w:rPr>
      <w:rFonts w:ascii="Arial" w:hAnsi="Arial"/>
      <w:lang w:val="en-IE" w:eastAsia="en-US"/>
    </w:rPr>
  </w:style>
  <w:style w:type="paragraph" w:styleId="CommentSubject">
    <w:name w:val="annotation subject"/>
    <w:basedOn w:val="CommentText"/>
    <w:next w:val="CommentText"/>
    <w:link w:val="CommentSubjectChar"/>
    <w:locked/>
    <w:rsid w:val="0035665F"/>
    <w:rPr>
      <w:b/>
      <w:bCs/>
    </w:rPr>
  </w:style>
  <w:style w:type="character" w:customStyle="1" w:styleId="CommentSubjectChar">
    <w:name w:val="Comment Subject Char"/>
    <w:basedOn w:val="CommentTextChar"/>
    <w:link w:val="CommentSubject"/>
    <w:rsid w:val="0035665F"/>
    <w:rPr>
      <w:rFonts w:ascii="Arial" w:hAnsi="Arial"/>
      <w:b/>
      <w:bCs/>
      <w:lang w:val="en-IE" w:eastAsia="en-US"/>
    </w:rPr>
  </w:style>
  <w:style w:type="paragraph" w:customStyle="1" w:styleId="DeltaViewTableBody">
    <w:name w:val="DeltaView Table Body"/>
    <w:basedOn w:val="Normal"/>
    <w:uiPriority w:val="99"/>
    <w:rsid w:val="003134D5"/>
    <w:pPr>
      <w:widowControl/>
      <w:autoSpaceDE w:val="0"/>
      <w:autoSpaceDN w:val="0"/>
      <w:adjustRightInd w:val="0"/>
    </w:pPr>
    <w:rPr>
      <w:sz w:val="24"/>
      <w:szCs w:val="24"/>
      <w:lang w:val="en-US" w:eastAsia="en-GB"/>
    </w:rPr>
  </w:style>
  <w:style w:type="character" w:customStyle="1" w:styleId="DeltaViewDeletion">
    <w:name w:val="DeltaView Deletion"/>
    <w:uiPriority w:val="99"/>
    <w:rsid w:val="003134D5"/>
    <w:rPr>
      <w:strike/>
      <w:color w:val="FF0000"/>
    </w:rPr>
  </w:style>
  <w:style w:type="paragraph" w:styleId="TOCHeading">
    <w:name w:val="TOC Heading"/>
    <w:basedOn w:val="Heading1"/>
    <w:next w:val="Normal"/>
    <w:uiPriority w:val="39"/>
    <w:semiHidden/>
    <w:unhideWhenUsed/>
    <w:qFormat/>
    <w:rsid w:val="00216BB5"/>
    <w:pPr>
      <w:keepNext/>
      <w:keepLines/>
      <w:widowControl/>
      <w:numPr>
        <w:numId w:val="0"/>
      </w:numPr>
      <w:spacing w:before="480" w:line="276" w:lineRule="auto"/>
      <w:outlineLvl w:val="9"/>
    </w:pPr>
    <w:rPr>
      <w:rFonts w:ascii="Cambria" w:hAnsi="Cambria"/>
      <w:b/>
      <w:color w:val="365F91"/>
      <w:sz w:val="28"/>
      <w:szCs w:val="28"/>
      <w:lang w:val="en-US"/>
    </w:rPr>
  </w:style>
  <w:style w:type="paragraph" w:styleId="TOC2">
    <w:name w:val="toc 2"/>
    <w:basedOn w:val="Normal"/>
    <w:next w:val="Normal"/>
    <w:autoRedefine/>
    <w:uiPriority w:val="39"/>
    <w:locked/>
    <w:rsid w:val="00216BB5"/>
    <w:pPr>
      <w:ind w:left="200"/>
    </w:pPr>
  </w:style>
  <w:style w:type="paragraph" w:styleId="TOC3">
    <w:name w:val="toc 3"/>
    <w:basedOn w:val="Normal"/>
    <w:next w:val="Normal"/>
    <w:autoRedefine/>
    <w:uiPriority w:val="39"/>
    <w:locked/>
    <w:rsid w:val="00216BB5"/>
    <w:pPr>
      <w:ind w:left="400"/>
    </w:pPr>
  </w:style>
  <w:style w:type="table" w:styleId="TableGrid">
    <w:name w:val="Table Grid"/>
    <w:basedOn w:val="TableNormal"/>
    <w:locked/>
    <w:rsid w:val="00216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C55016"/>
    <w:pPr>
      <w:widowControl/>
      <w:spacing w:after="240" w:line="288" w:lineRule="auto"/>
      <w:jc w:val="both"/>
    </w:pPr>
    <w:rPr>
      <w:lang w:val="en-GB"/>
    </w:rPr>
  </w:style>
  <w:style w:type="paragraph" w:styleId="TOC4">
    <w:name w:val="toc 4"/>
    <w:basedOn w:val="Normal"/>
    <w:next w:val="Normal"/>
    <w:autoRedefine/>
    <w:uiPriority w:val="39"/>
    <w:unhideWhenUsed/>
    <w:locked/>
    <w:rsid w:val="002972E5"/>
    <w:pPr>
      <w:widowControl/>
      <w:spacing w:after="100" w:line="276"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locked/>
    <w:rsid w:val="002972E5"/>
    <w:pPr>
      <w:widowControl/>
      <w:spacing w:after="100" w:line="276"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locked/>
    <w:rsid w:val="002972E5"/>
    <w:pPr>
      <w:widowControl/>
      <w:spacing w:after="100" w:line="276"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locked/>
    <w:rsid w:val="002972E5"/>
    <w:pPr>
      <w:widowControl/>
      <w:spacing w:after="100" w:line="276"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locked/>
    <w:rsid w:val="002972E5"/>
    <w:pPr>
      <w:widowControl/>
      <w:spacing w:after="100" w:line="276"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locked/>
    <w:rsid w:val="002972E5"/>
    <w:pPr>
      <w:widowControl/>
      <w:spacing w:after="100" w:line="276" w:lineRule="auto"/>
      <w:ind w:left="1760"/>
    </w:pPr>
    <w:rPr>
      <w:rFonts w:asciiTheme="minorHAnsi" w:eastAsiaTheme="minorEastAsia" w:hAnsiTheme="minorHAnsi" w:cstheme="minorBidi"/>
      <w:sz w:val="22"/>
      <w:szCs w:val="22"/>
      <w:lang w:val="en-GB" w:eastAsia="en-GB"/>
    </w:rPr>
  </w:style>
  <w:style w:type="paragraph" w:styleId="Revision">
    <w:name w:val="Revision"/>
    <w:hidden/>
    <w:uiPriority w:val="99"/>
    <w:semiHidden/>
    <w:rsid w:val="007847FE"/>
    <w:rPr>
      <w:rFonts w:ascii="Arial" w:hAnsi="Arial"/>
      <w:lang w:val="en-IE" w:eastAsia="en-US"/>
    </w:rPr>
  </w:style>
  <w:style w:type="paragraph" w:customStyle="1" w:styleId="Title1">
    <w:name w:val="Title1"/>
    <w:basedOn w:val="Normal"/>
    <w:rsid w:val="00FF3925"/>
    <w:pPr>
      <w:tabs>
        <w:tab w:val="left" w:pos="567"/>
      </w:tabs>
      <w:ind w:left="720"/>
    </w:pPr>
    <w:rPr>
      <w:b/>
      <w:sz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81484"/>
    <w:pPr>
      <w:widowControl w:val="0"/>
    </w:pPr>
    <w:rPr>
      <w:rFonts w:ascii="Arial" w:hAnsi="Arial"/>
      <w:lang w:val="en-IE" w:eastAsia="en-US"/>
    </w:rPr>
  </w:style>
  <w:style w:type="paragraph" w:styleId="Heading1">
    <w:name w:val="heading 1"/>
    <w:basedOn w:val="Normal"/>
    <w:next w:val="Normal"/>
    <w:link w:val="Heading1Char"/>
    <w:qFormat/>
    <w:rsid w:val="00E81484"/>
    <w:pPr>
      <w:numPr>
        <w:numId w:val="2"/>
      </w:numPr>
      <w:outlineLvl w:val="0"/>
    </w:pPr>
    <w:rPr>
      <w:bCs/>
    </w:rPr>
  </w:style>
  <w:style w:type="paragraph" w:styleId="Heading2">
    <w:name w:val="heading 2"/>
    <w:basedOn w:val="Normal"/>
    <w:next w:val="Normal"/>
    <w:link w:val="Heading2Char"/>
    <w:qFormat/>
    <w:rsid w:val="00E81484"/>
    <w:pPr>
      <w:numPr>
        <w:ilvl w:val="1"/>
        <w:numId w:val="2"/>
      </w:numPr>
      <w:outlineLvl w:val="1"/>
    </w:pPr>
    <w:rPr>
      <w:bCs/>
      <w:iCs/>
      <w:szCs w:val="28"/>
    </w:rPr>
  </w:style>
  <w:style w:type="paragraph" w:styleId="Heading3">
    <w:name w:val="heading 3"/>
    <w:basedOn w:val="Normal"/>
    <w:next w:val="Normal"/>
    <w:link w:val="Heading3Char"/>
    <w:qFormat/>
    <w:rsid w:val="00E81484"/>
    <w:pPr>
      <w:numPr>
        <w:ilvl w:val="2"/>
        <w:numId w:val="2"/>
      </w:numPr>
      <w:outlineLvl w:val="2"/>
    </w:pPr>
    <w:rPr>
      <w:bCs/>
      <w:szCs w:val="26"/>
    </w:rPr>
  </w:style>
  <w:style w:type="paragraph" w:styleId="Heading4">
    <w:name w:val="heading 4"/>
    <w:basedOn w:val="Normal"/>
    <w:next w:val="Normal"/>
    <w:link w:val="Heading4Char"/>
    <w:qFormat/>
    <w:rsid w:val="00E81484"/>
    <w:pPr>
      <w:numPr>
        <w:ilvl w:val="3"/>
        <w:numId w:val="2"/>
      </w:numPr>
      <w:outlineLvl w:val="3"/>
    </w:pPr>
    <w:rPr>
      <w:bCs/>
      <w:szCs w:val="28"/>
    </w:rPr>
  </w:style>
  <w:style w:type="paragraph" w:styleId="Heading5">
    <w:name w:val="heading 5"/>
    <w:basedOn w:val="Normal"/>
    <w:next w:val="Normal"/>
    <w:link w:val="Heading5Char"/>
    <w:qFormat/>
    <w:rsid w:val="00E81484"/>
    <w:pPr>
      <w:numPr>
        <w:ilvl w:val="4"/>
        <w:numId w:val="2"/>
      </w:numPr>
      <w:outlineLvl w:val="4"/>
    </w:pPr>
    <w:rPr>
      <w:bCs/>
      <w:iCs/>
      <w:szCs w:val="26"/>
    </w:rPr>
  </w:style>
  <w:style w:type="paragraph" w:styleId="Heading6">
    <w:name w:val="heading 6"/>
    <w:basedOn w:val="Normal"/>
    <w:next w:val="Normal"/>
    <w:link w:val="Heading6Char"/>
    <w:qFormat/>
    <w:rsid w:val="005E5AAD"/>
    <w:pPr>
      <w:numPr>
        <w:ilvl w:val="5"/>
        <w:numId w:val="1"/>
      </w:numPr>
      <w:spacing w:after="200"/>
      <w:outlineLvl w:val="5"/>
    </w:pPr>
    <w:rPr>
      <w:rFonts w:ascii="Times New Roman" w:hAnsi="Times New Roman"/>
    </w:rPr>
  </w:style>
  <w:style w:type="paragraph" w:styleId="Heading7">
    <w:name w:val="heading 7"/>
    <w:basedOn w:val="Normal"/>
    <w:next w:val="Normal"/>
    <w:link w:val="Heading7Char"/>
    <w:qFormat/>
    <w:rsid w:val="005E5AAD"/>
    <w:pPr>
      <w:numPr>
        <w:ilvl w:val="6"/>
        <w:numId w:val="1"/>
      </w:numPr>
      <w:spacing w:after="200"/>
      <w:outlineLvl w:val="6"/>
    </w:pPr>
    <w:rPr>
      <w:rFonts w:ascii="Times New Roman" w:hAnsi="Times New Roman"/>
    </w:rPr>
  </w:style>
  <w:style w:type="paragraph" w:styleId="Heading8">
    <w:name w:val="heading 8"/>
    <w:basedOn w:val="Normal"/>
    <w:next w:val="Normal"/>
    <w:link w:val="Heading8Char"/>
    <w:qFormat/>
    <w:rsid w:val="005E5AAD"/>
    <w:pPr>
      <w:numPr>
        <w:ilvl w:val="7"/>
        <w:numId w:val="1"/>
      </w:numPr>
      <w:spacing w:after="200"/>
      <w:outlineLvl w:val="7"/>
    </w:pPr>
    <w:rPr>
      <w:rFonts w:ascii="Times New Roman" w:hAnsi="Times New Roman"/>
    </w:rPr>
  </w:style>
  <w:style w:type="paragraph" w:styleId="Heading9">
    <w:name w:val="heading 9"/>
    <w:basedOn w:val="Normal"/>
    <w:next w:val="Normal"/>
    <w:link w:val="Heading9Char"/>
    <w:qFormat/>
    <w:rsid w:val="005E5AAD"/>
    <w:pPr>
      <w:numPr>
        <w:ilvl w:val="8"/>
        <w:numId w:val="1"/>
      </w:numPr>
      <w:spacing w:after="20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3790E"/>
    <w:rPr>
      <w:rFonts w:ascii="Arial" w:hAnsi="Arial"/>
      <w:bCs/>
      <w:lang w:val="en-IE" w:eastAsia="en-US" w:bidi="ar-SA"/>
    </w:rPr>
  </w:style>
  <w:style w:type="character" w:customStyle="1" w:styleId="Heading2Char">
    <w:name w:val="Heading 2 Char"/>
    <w:basedOn w:val="DefaultParagraphFont"/>
    <w:link w:val="Heading2"/>
    <w:semiHidden/>
    <w:locked/>
    <w:rsid w:val="00C3790E"/>
    <w:rPr>
      <w:rFonts w:ascii="Arial" w:hAnsi="Arial"/>
      <w:bCs/>
      <w:iCs/>
      <w:szCs w:val="28"/>
      <w:lang w:val="en-IE" w:eastAsia="en-US" w:bidi="ar-SA"/>
    </w:rPr>
  </w:style>
  <w:style w:type="character" w:customStyle="1" w:styleId="Heading3Char">
    <w:name w:val="Heading 3 Char"/>
    <w:basedOn w:val="DefaultParagraphFont"/>
    <w:link w:val="Heading3"/>
    <w:semiHidden/>
    <w:locked/>
    <w:rsid w:val="00C3790E"/>
    <w:rPr>
      <w:rFonts w:ascii="Arial" w:hAnsi="Arial"/>
      <w:bCs/>
      <w:szCs w:val="26"/>
      <w:lang w:val="en-IE" w:eastAsia="en-US" w:bidi="ar-SA"/>
    </w:rPr>
  </w:style>
  <w:style w:type="character" w:customStyle="1" w:styleId="Heading4Char">
    <w:name w:val="Heading 4 Char"/>
    <w:basedOn w:val="DefaultParagraphFont"/>
    <w:link w:val="Heading4"/>
    <w:semiHidden/>
    <w:locked/>
    <w:rsid w:val="00C3790E"/>
    <w:rPr>
      <w:rFonts w:ascii="Arial" w:hAnsi="Arial"/>
      <w:bCs/>
      <w:szCs w:val="28"/>
      <w:lang w:val="en-IE" w:eastAsia="en-US" w:bidi="ar-SA"/>
    </w:rPr>
  </w:style>
  <w:style w:type="character" w:customStyle="1" w:styleId="Heading5Char">
    <w:name w:val="Heading 5 Char"/>
    <w:basedOn w:val="DefaultParagraphFont"/>
    <w:link w:val="Heading5"/>
    <w:semiHidden/>
    <w:locked/>
    <w:rsid w:val="00C3790E"/>
    <w:rPr>
      <w:rFonts w:ascii="Arial" w:hAnsi="Arial"/>
      <w:bCs/>
      <w:iCs/>
      <w:szCs w:val="26"/>
      <w:lang w:val="en-IE" w:eastAsia="en-US" w:bidi="ar-SA"/>
    </w:rPr>
  </w:style>
  <w:style w:type="character" w:customStyle="1" w:styleId="Heading6Char">
    <w:name w:val="Heading 6 Char"/>
    <w:basedOn w:val="DefaultParagraphFont"/>
    <w:link w:val="Heading6"/>
    <w:semiHidden/>
    <w:locked/>
    <w:rsid w:val="00C3790E"/>
    <w:rPr>
      <w:rFonts w:ascii="Calibri" w:hAnsi="Calibri" w:cs="Times New Roman"/>
      <w:b/>
      <w:bCs/>
      <w:lang w:eastAsia="en-US"/>
    </w:rPr>
  </w:style>
  <w:style w:type="character" w:customStyle="1" w:styleId="Heading7Char">
    <w:name w:val="Heading 7 Char"/>
    <w:basedOn w:val="DefaultParagraphFont"/>
    <w:link w:val="Heading7"/>
    <w:semiHidden/>
    <w:locked/>
    <w:rsid w:val="00C3790E"/>
    <w:rPr>
      <w:rFonts w:ascii="Calibri" w:hAnsi="Calibri" w:cs="Times New Roman"/>
      <w:sz w:val="24"/>
      <w:szCs w:val="24"/>
      <w:lang w:eastAsia="en-US"/>
    </w:rPr>
  </w:style>
  <w:style w:type="character" w:customStyle="1" w:styleId="Heading8Char">
    <w:name w:val="Heading 8 Char"/>
    <w:basedOn w:val="DefaultParagraphFont"/>
    <w:link w:val="Heading8"/>
    <w:semiHidden/>
    <w:locked/>
    <w:rsid w:val="00C3790E"/>
    <w:rPr>
      <w:rFonts w:ascii="Calibri" w:hAnsi="Calibri" w:cs="Times New Roman"/>
      <w:i/>
      <w:iCs/>
      <w:sz w:val="24"/>
      <w:szCs w:val="24"/>
      <w:lang w:eastAsia="en-US"/>
    </w:rPr>
  </w:style>
  <w:style w:type="character" w:customStyle="1" w:styleId="Heading9Char">
    <w:name w:val="Heading 9 Char"/>
    <w:basedOn w:val="DefaultParagraphFont"/>
    <w:link w:val="Heading9"/>
    <w:semiHidden/>
    <w:locked/>
    <w:rsid w:val="00C3790E"/>
    <w:rPr>
      <w:rFonts w:ascii="Cambria" w:hAnsi="Cambria" w:cs="Times New Roman"/>
      <w:lang w:eastAsia="en-US"/>
    </w:rPr>
  </w:style>
  <w:style w:type="paragraph" w:styleId="Footer">
    <w:name w:val="footer"/>
    <w:basedOn w:val="Normal"/>
    <w:link w:val="FooterChar"/>
    <w:uiPriority w:val="99"/>
    <w:rsid w:val="00E81484"/>
    <w:rPr>
      <w:szCs w:val="24"/>
    </w:rPr>
  </w:style>
  <w:style w:type="character" w:customStyle="1" w:styleId="FooterChar">
    <w:name w:val="Footer Char"/>
    <w:basedOn w:val="DefaultParagraphFont"/>
    <w:link w:val="Footer"/>
    <w:uiPriority w:val="99"/>
    <w:locked/>
    <w:rsid w:val="00C3790E"/>
    <w:rPr>
      <w:rFonts w:ascii="Arial" w:hAnsi="Arial" w:cs="Times New Roman"/>
      <w:sz w:val="20"/>
      <w:szCs w:val="20"/>
      <w:lang w:eastAsia="en-US"/>
    </w:rPr>
  </w:style>
  <w:style w:type="character" w:styleId="FootnoteReference">
    <w:name w:val="footnote reference"/>
    <w:basedOn w:val="DefaultParagraphFont"/>
    <w:rsid w:val="00E81484"/>
    <w:rPr>
      <w:rFonts w:ascii="Arial" w:hAnsi="Arial" w:cs="Times New Roman"/>
      <w:b/>
      <w:sz w:val="32"/>
      <w:vertAlign w:val="superscript"/>
    </w:rPr>
  </w:style>
  <w:style w:type="paragraph" w:styleId="FootnoteText">
    <w:name w:val="footnote text"/>
    <w:basedOn w:val="Normal"/>
    <w:link w:val="FootnoteTextChar"/>
    <w:rsid w:val="00E81484"/>
    <w:rPr>
      <w:b/>
      <w:i/>
      <w:sz w:val="16"/>
    </w:rPr>
  </w:style>
  <w:style w:type="character" w:customStyle="1" w:styleId="FootnoteTextChar">
    <w:name w:val="Footnote Text Char"/>
    <w:basedOn w:val="DefaultParagraphFont"/>
    <w:link w:val="FootnoteText"/>
    <w:semiHidden/>
    <w:locked/>
    <w:rsid w:val="00C3790E"/>
    <w:rPr>
      <w:rFonts w:ascii="Arial" w:hAnsi="Arial" w:cs="Times New Roman"/>
      <w:sz w:val="20"/>
      <w:szCs w:val="20"/>
      <w:lang w:eastAsia="en-US"/>
    </w:rPr>
  </w:style>
  <w:style w:type="paragraph" w:styleId="Header">
    <w:name w:val="header"/>
    <w:basedOn w:val="Normal"/>
    <w:link w:val="HeaderChar"/>
    <w:semiHidden/>
    <w:rsid w:val="00E81484"/>
    <w:pPr>
      <w:overflowPunct w:val="0"/>
      <w:autoSpaceDE w:val="0"/>
      <w:autoSpaceDN w:val="0"/>
      <w:adjustRightInd w:val="0"/>
      <w:textAlignment w:val="baseline"/>
    </w:pPr>
  </w:style>
  <w:style w:type="character" w:customStyle="1" w:styleId="HeaderChar">
    <w:name w:val="Header Char"/>
    <w:basedOn w:val="DefaultParagraphFont"/>
    <w:link w:val="Header"/>
    <w:semiHidden/>
    <w:locked/>
    <w:rsid w:val="00C3790E"/>
    <w:rPr>
      <w:rFonts w:ascii="Arial" w:hAnsi="Arial" w:cs="Times New Roman"/>
      <w:sz w:val="20"/>
      <w:szCs w:val="20"/>
      <w:lang w:eastAsia="en-US"/>
    </w:rPr>
  </w:style>
  <w:style w:type="paragraph" w:customStyle="1" w:styleId="Heading1BoldCaps">
    <w:name w:val="Heading 1 Bold/Caps"/>
    <w:basedOn w:val="Heading1"/>
    <w:next w:val="Normal"/>
    <w:rsid w:val="00E81484"/>
    <w:pPr>
      <w:numPr>
        <w:numId w:val="0"/>
      </w:numPr>
    </w:pPr>
    <w:rPr>
      <w:b/>
      <w:caps/>
    </w:rPr>
  </w:style>
  <w:style w:type="character" w:customStyle="1" w:styleId="iManFooter">
    <w:name w:val="iManFooter"/>
    <w:basedOn w:val="DefaultParagraphFont"/>
    <w:rsid w:val="00E81484"/>
    <w:rPr>
      <w:rFonts w:ascii="Arial" w:hAnsi="Arial" w:cs="Times New Roman"/>
      <w:sz w:val="12"/>
      <w:szCs w:val="12"/>
    </w:rPr>
  </w:style>
  <w:style w:type="paragraph" w:customStyle="1" w:styleId="L1Para">
    <w:name w:val="L1Para"/>
    <w:basedOn w:val="Normal"/>
    <w:next w:val="Normal"/>
    <w:rsid w:val="00E81484"/>
    <w:pPr>
      <w:ind w:left="720"/>
    </w:pPr>
  </w:style>
  <w:style w:type="paragraph" w:customStyle="1" w:styleId="L2Para">
    <w:name w:val="L2Para"/>
    <w:basedOn w:val="Normal"/>
    <w:next w:val="Normal"/>
    <w:rsid w:val="00E81484"/>
    <w:pPr>
      <w:ind w:left="720"/>
    </w:pPr>
  </w:style>
  <w:style w:type="paragraph" w:customStyle="1" w:styleId="L3Para">
    <w:name w:val="L3Para"/>
    <w:basedOn w:val="Normal"/>
    <w:next w:val="Normal"/>
    <w:rsid w:val="00E81484"/>
    <w:pPr>
      <w:ind w:left="1440"/>
    </w:pPr>
  </w:style>
  <w:style w:type="paragraph" w:customStyle="1" w:styleId="L4Para">
    <w:name w:val="L4Para"/>
    <w:basedOn w:val="Normal"/>
    <w:next w:val="Normal"/>
    <w:rsid w:val="00E81484"/>
    <w:pPr>
      <w:ind w:left="2160"/>
    </w:pPr>
  </w:style>
  <w:style w:type="paragraph" w:customStyle="1" w:styleId="L5Para">
    <w:name w:val="L5Para"/>
    <w:basedOn w:val="Normal"/>
    <w:next w:val="Normal"/>
    <w:rsid w:val="00E81484"/>
    <w:pPr>
      <w:ind w:left="2880"/>
    </w:pPr>
  </w:style>
  <w:style w:type="character" w:styleId="PageNumber">
    <w:name w:val="page number"/>
    <w:basedOn w:val="DefaultParagraphFont"/>
    <w:semiHidden/>
    <w:rsid w:val="00E81484"/>
    <w:rPr>
      <w:rFonts w:ascii="Arial" w:hAnsi="Arial" w:cs="Times New Roman"/>
      <w:sz w:val="20"/>
      <w:szCs w:val="20"/>
    </w:rPr>
  </w:style>
  <w:style w:type="paragraph" w:customStyle="1" w:styleId="Style1">
    <w:name w:val="Style (1)"/>
    <w:basedOn w:val="Normal"/>
    <w:next w:val="Normal"/>
    <w:rsid w:val="00E81484"/>
    <w:pPr>
      <w:numPr>
        <w:numId w:val="3"/>
      </w:numPr>
    </w:pPr>
  </w:style>
  <w:style w:type="paragraph" w:customStyle="1" w:styleId="Stylei">
    <w:name w:val="Style (i)"/>
    <w:basedOn w:val="Normal"/>
    <w:next w:val="Normal"/>
    <w:rsid w:val="00E81484"/>
    <w:pPr>
      <w:numPr>
        <w:numId w:val="4"/>
      </w:numPr>
    </w:pPr>
  </w:style>
  <w:style w:type="paragraph" w:customStyle="1" w:styleId="StyleA">
    <w:name w:val="Style A."/>
    <w:basedOn w:val="Normal"/>
    <w:next w:val="Normal"/>
    <w:rsid w:val="00E81484"/>
    <w:pPr>
      <w:numPr>
        <w:numId w:val="5"/>
      </w:numPr>
    </w:pPr>
  </w:style>
  <w:style w:type="paragraph" w:customStyle="1" w:styleId="Default">
    <w:name w:val="Default"/>
    <w:rsid w:val="008B0A56"/>
    <w:pPr>
      <w:widowControl w:val="0"/>
      <w:autoSpaceDE w:val="0"/>
      <w:autoSpaceDN w:val="0"/>
      <w:adjustRightInd w:val="0"/>
    </w:pPr>
    <w:rPr>
      <w:color w:val="000000"/>
      <w:sz w:val="24"/>
      <w:szCs w:val="24"/>
    </w:rPr>
  </w:style>
  <w:style w:type="paragraph" w:styleId="BodyText">
    <w:name w:val="Body Text"/>
    <w:basedOn w:val="Normal"/>
    <w:link w:val="BodyTextChar"/>
    <w:rsid w:val="00C71CA2"/>
    <w:pPr>
      <w:widowControl/>
      <w:tabs>
        <w:tab w:val="left" w:pos="1440"/>
        <w:tab w:val="left" w:pos="2160"/>
        <w:tab w:val="left" w:pos="2880"/>
        <w:tab w:val="left" w:pos="3600"/>
        <w:tab w:val="left" w:pos="4320"/>
        <w:tab w:val="left" w:pos="5040"/>
      </w:tabs>
      <w:spacing w:after="200"/>
      <w:ind w:left="709"/>
      <w:jc w:val="both"/>
    </w:pPr>
    <w:rPr>
      <w:rFonts w:ascii="Times New Roman" w:hAnsi="Times New Roman"/>
      <w:sz w:val="22"/>
      <w:lang w:val="en-GB"/>
    </w:rPr>
  </w:style>
  <w:style w:type="character" w:customStyle="1" w:styleId="BodyTextChar">
    <w:name w:val="Body Text Char"/>
    <w:basedOn w:val="DefaultParagraphFont"/>
    <w:link w:val="BodyText"/>
    <w:locked/>
    <w:rsid w:val="00C71CA2"/>
    <w:rPr>
      <w:rFonts w:cs="Times New Roman"/>
      <w:sz w:val="22"/>
      <w:lang w:val="en-GB" w:eastAsia="en-US" w:bidi="ar-SA"/>
    </w:rPr>
  </w:style>
  <w:style w:type="paragraph" w:styleId="BalloonText">
    <w:name w:val="Balloon Text"/>
    <w:basedOn w:val="Normal"/>
    <w:link w:val="BalloonTextChar"/>
    <w:semiHidden/>
    <w:rsid w:val="00981656"/>
    <w:rPr>
      <w:rFonts w:ascii="Tahoma" w:hAnsi="Tahoma" w:cs="Tahoma"/>
      <w:sz w:val="16"/>
      <w:szCs w:val="16"/>
    </w:rPr>
  </w:style>
  <w:style w:type="character" w:customStyle="1" w:styleId="BalloonTextChar">
    <w:name w:val="Balloon Text Char"/>
    <w:basedOn w:val="DefaultParagraphFont"/>
    <w:link w:val="BalloonText"/>
    <w:semiHidden/>
    <w:locked/>
    <w:rsid w:val="00981656"/>
    <w:rPr>
      <w:rFonts w:ascii="Tahoma" w:hAnsi="Tahoma" w:cs="Tahoma"/>
      <w:sz w:val="16"/>
      <w:szCs w:val="16"/>
      <w:lang w:eastAsia="en-US"/>
    </w:rPr>
  </w:style>
  <w:style w:type="paragraph" w:styleId="TOC1">
    <w:name w:val="toc 1"/>
    <w:basedOn w:val="Normal"/>
    <w:next w:val="Normal"/>
    <w:autoRedefine/>
    <w:uiPriority w:val="39"/>
    <w:locked/>
    <w:rsid w:val="00AC59F8"/>
  </w:style>
  <w:style w:type="character" w:styleId="Hyperlink">
    <w:name w:val="Hyperlink"/>
    <w:basedOn w:val="DefaultParagraphFont"/>
    <w:uiPriority w:val="99"/>
    <w:locked/>
    <w:rsid w:val="00AC59F8"/>
    <w:rPr>
      <w:color w:val="0000FF"/>
      <w:u w:val="single"/>
    </w:rPr>
  </w:style>
  <w:style w:type="character" w:customStyle="1" w:styleId="CharChar14">
    <w:name w:val="Char Char14"/>
    <w:basedOn w:val="DefaultParagraphFont"/>
    <w:semiHidden/>
    <w:locked/>
    <w:rsid w:val="007E0382"/>
    <w:rPr>
      <w:rFonts w:ascii="Cambria" w:hAnsi="Cambria" w:cs="Times New Roman"/>
      <w:b/>
      <w:bCs/>
      <w:i/>
      <w:iCs/>
      <w:sz w:val="28"/>
      <w:szCs w:val="28"/>
      <w:lang w:eastAsia="en-US"/>
    </w:rPr>
  </w:style>
  <w:style w:type="character" w:customStyle="1" w:styleId="CharChar15">
    <w:name w:val="Char Char15"/>
    <w:basedOn w:val="DefaultParagraphFont"/>
    <w:locked/>
    <w:rsid w:val="007E0382"/>
    <w:rPr>
      <w:rFonts w:ascii="Cambria" w:hAnsi="Cambria" w:cs="Times New Roman"/>
      <w:b/>
      <w:bCs/>
      <w:kern w:val="32"/>
      <w:sz w:val="32"/>
      <w:szCs w:val="32"/>
      <w:lang w:eastAsia="en-US"/>
    </w:rPr>
  </w:style>
  <w:style w:type="paragraph" w:styleId="NormalWeb">
    <w:name w:val="Normal (Web)"/>
    <w:basedOn w:val="Normal"/>
    <w:locked/>
    <w:rsid w:val="00BC1A55"/>
    <w:pPr>
      <w:widowControl/>
    </w:pPr>
    <w:rPr>
      <w:rFonts w:ascii="Times New Roman" w:hAnsi="Times New Roman"/>
      <w:sz w:val="24"/>
      <w:szCs w:val="24"/>
      <w:lang w:val="en-GB" w:eastAsia="en-GB"/>
    </w:rPr>
  </w:style>
  <w:style w:type="character" w:styleId="CommentReference">
    <w:name w:val="annotation reference"/>
    <w:basedOn w:val="DefaultParagraphFont"/>
    <w:locked/>
    <w:rsid w:val="0035665F"/>
    <w:rPr>
      <w:sz w:val="16"/>
      <w:szCs w:val="16"/>
    </w:rPr>
  </w:style>
  <w:style w:type="paragraph" w:styleId="CommentText">
    <w:name w:val="annotation text"/>
    <w:basedOn w:val="Normal"/>
    <w:link w:val="CommentTextChar"/>
    <w:locked/>
    <w:rsid w:val="0035665F"/>
  </w:style>
  <w:style w:type="character" w:customStyle="1" w:styleId="CommentTextChar">
    <w:name w:val="Comment Text Char"/>
    <w:basedOn w:val="DefaultParagraphFont"/>
    <w:link w:val="CommentText"/>
    <w:rsid w:val="0035665F"/>
    <w:rPr>
      <w:rFonts w:ascii="Arial" w:hAnsi="Arial"/>
      <w:lang w:val="en-IE" w:eastAsia="en-US"/>
    </w:rPr>
  </w:style>
  <w:style w:type="paragraph" w:styleId="CommentSubject">
    <w:name w:val="annotation subject"/>
    <w:basedOn w:val="CommentText"/>
    <w:next w:val="CommentText"/>
    <w:link w:val="CommentSubjectChar"/>
    <w:locked/>
    <w:rsid w:val="0035665F"/>
    <w:rPr>
      <w:b/>
      <w:bCs/>
    </w:rPr>
  </w:style>
  <w:style w:type="character" w:customStyle="1" w:styleId="CommentSubjectChar">
    <w:name w:val="Comment Subject Char"/>
    <w:basedOn w:val="CommentTextChar"/>
    <w:link w:val="CommentSubject"/>
    <w:rsid w:val="0035665F"/>
    <w:rPr>
      <w:rFonts w:ascii="Arial" w:hAnsi="Arial"/>
      <w:b/>
      <w:bCs/>
      <w:lang w:val="en-IE" w:eastAsia="en-US"/>
    </w:rPr>
  </w:style>
  <w:style w:type="paragraph" w:customStyle="1" w:styleId="DeltaViewTableBody">
    <w:name w:val="DeltaView Table Body"/>
    <w:basedOn w:val="Normal"/>
    <w:uiPriority w:val="99"/>
    <w:rsid w:val="003134D5"/>
    <w:pPr>
      <w:widowControl/>
      <w:autoSpaceDE w:val="0"/>
      <w:autoSpaceDN w:val="0"/>
      <w:adjustRightInd w:val="0"/>
    </w:pPr>
    <w:rPr>
      <w:sz w:val="24"/>
      <w:szCs w:val="24"/>
      <w:lang w:val="en-US" w:eastAsia="en-GB"/>
    </w:rPr>
  </w:style>
  <w:style w:type="character" w:customStyle="1" w:styleId="DeltaViewDeletion">
    <w:name w:val="DeltaView Deletion"/>
    <w:uiPriority w:val="99"/>
    <w:rsid w:val="003134D5"/>
    <w:rPr>
      <w:strike/>
      <w:color w:val="FF0000"/>
    </w:rPr>
  </w:style>
  <w:style w:type="paragraph" w:styleId="TOCHeading">
    <w:name w:val="TOC Heading"/>
    <w:basedOn w:val="Heading1"/>
    <w:next w:val="Normal"/>
    <w:uiPriority w:val="39"/>
    <w:semiHidden/>
    <w:unhideWhenUsed/>
    <w:qFormat/>
    <w:rsid w:val="00216BB5"/>
    <w:pPr>
      <w:keepNext/>
      <w:keepLines/>
      <w:widowControl/>
      <w:numPr>
        <w:numId w:val="0"/>
      </w:numPr>
      <w:spacing w:before="480" w:line="276" w:lineRule="auto"/>
      <w:outlineLvl w:val="9"/>
    </w:pPr>
    <w:rPr>
      <w:rFonts w:ascii="Cambria" w:hAnsi="Cambria"/>
      <w:b/>
      <w:color w:val="365F91"/>
      <w:sz w:val="28"/>
      <w:szCs w:val="28"/>
      <w:lang w:val="en-US"/>
    </w:rPr>
  </w:style>
  <w:style w:type="paragraph" w:styleId="TOC2">
    <w:name w:val="toc 2"/>
    <w:basedOn w:val="Normal"/>
    <w:next w:val="Normal"/>
    <w:autoRedefine/>
    <w:uiPriority w:val="39"/>
    <w:locked/>
    <w:rsid w:val="00216BB5"/>
    <w:pPr>
      <w:ind w:left="200"/>
    </w:pPr>
  </w:style>
  <w:style w:type="paragraph" w:styleId="TOC3">
    <w:name w:val="toc 3"/>
    <w:basedOn w:val="Normal"/>
    <w:next w:val="Normal"/>
    <w:autoRedefine/>
    <w:uiPriority w:val="39"/>
    <w:locked/>
    <w:rsid w:val="00216BB5"/>
    <w:pPr>
      <w:ind w:left="400"/>
    </w:pPr>
  </w:style>
  <w:style w:type="table" w:styleId="TableGrid">
    <w:name w:val="Table Grid"/>
    <w:basedOn w:val="TableNormal"/>
    <w:locked/>
    <w:rsid w:val="0021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C55016"/>
    <w:pPr>
      <w:widowControl/>
      <w:spacing w:after="240" w:line="288" w:lineRule="auto"/>
      <w:jc w:val="both"/>
    </w:pPr>
    <w:rPr>
      <w:lang w:val="en-GB"/>
    </w:rPr>
  </w:style>
  <w:style w:type="paragraph" w:styleId="TOC4">
    <w:name w:val="toc 4"/>
    <w:basedOn w:val="Normal"/>
    <w:next w:val="Normal"/>
    <w:autoRedefine/>
    <w:uiPriority w:val="39"/>
    <w:unhideWhenUsed/>
    <w:locked/>
    <w:rsid w:val="002972E5"/>
    <w:pPr>
      <w:widowControl/>
      <w:spacing w:after="100" w:line="276"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locked/>
    <w:rsid w:val="002972E5"/>
    <w:pPr>
      <w:widowControl/>
      <w:spacing w:after="100" w:line="276"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locked/>
    <w:rsid w:val="002972E5"/>
    <w:pPr>
      <w:widowControl/>
      <w:spacing w:after="100" w:line="276"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locked/>
    <w:rsid w:val="002972E5"/>
    <w:pPr>
      <w:widowControl/>
      <w:spacing w:after="100" w:line="276"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locked/>
    <w:rsid w:val="002972E5"/>
    <w:pPr>
      <w:widowControl/>
      <w:spacing w:after="100" w:line="276"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locked/>
    <w:rsid w:val="002972E5"/>
    <w:pPr>
      <w:widowControl/>
      <w:spacing w:after="100" w:line="276" w:lineRule="auto"/>
      <w:ind w:left="1760"/>
    </w:pPr>
    <w:rPr>
      <w:rFonts w:asciiTheme="minorHAnsi" w:eastAsiaTheme="minorEastAsia" w:hAnsiTheme="minorHAnsi" w:cstheme="minorBidi"/>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amp;ltemplates\workgrouptemplates\Lo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2804-9A55-4C19-ADB3-CA19695C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Form</Template>
  <TotalTime>0</TotalTime>
  <Pages>26</Pages>
  <Words>10131</Words>
  <Characters>57750</Characters>
  <Application>Microsoft Office Word</Application>
  <DocSecurity>0</DocSecurity>
  <PresentationFormat/>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67746</CharactersWithSpaces>
  <SharedDoc>false</SharedDoc>
  <HLinks>
    <vt:vector size="168" baseType="variant">
      <vt:variant>
        <vt:i4>2031669</vt:i4>
      </vt:variant>
      <vt:variant>
        <vt:i4>125</vt:i4>
      </vt:variant>
      <vt:variant>
        <vt:i4>0</vt:i4>
      </vt:variant>
      <vt:variant>
        <vt:i4>5</vt:i4>
      </vt:variant>
      <vt:variant>
        <vt:lpwstr/>
      </vt:variant>
      <vt:variant>
        <vt:lpwstr>_Toc224103388</vt:lpwstr>
      </vt:variant>
      <vt:variant>
        <vt:i4>2031669</vt:i4>
      </vt:variant>
      <vt:variant>
        <vt:i4>122</vt:i4>
      </vt:variant>
      <vt:variant>
        <vt:i4>0</vt:i4>
      </vt:variant>
      <vt:variant>
        <vt:i4>5</vt:i4>
      </vt:variant>
      <vt:variant>
        <vt:lpwstr/>
      </vt:variant>
      <vt:variant>
        <vt:lpwstr>_Toc224103385</vt:lpwstr>
      </vt:variant>
      <vt:variant>
        <vt:i4>1310773</vt:i4>
      </vt:variant>
      <vt:variant>
        <vt:i4>119</vt:i4>
      </vt:variant>
      <vt:variant>
        <vt:i4>0</vt:i4>
      </vt:variant>
      <vt:variant>
        <vt:i4>5</vt:i4>
      </vt:variant>
      <vt:variant>
        <vt:lpwstr/>
      </vt:variant>
      <vt:variant>
        <vt:lpwstr>_Toc224103337</vt:lpwstr>
      </vt:variant>
      <vt:variant>
        <vt:i4>1310773</vt:i4>
      </vt:variant>
      <vt:variant>
        <vt:i4>116</vt:i4>
      </vt:variant>
      <vt:variant>
        <vt:i4>0</vt:i4>
      </vt:variant>
      <vt:variant>
        <vt:i4>5</vt:i4>
      </vt:variant>
      <vt:variant>
        <vt:lpwstr/>
      </vt:variant>
      <vt:variant>
        <vt:lpwstr>_Toc224103336</vt:lpwstr>
      </vt:variant>
      <vt:variant>
        <vt:i4>1310773</vt:i4>
      </vt:variant>
      <vt:variant>
        <vt:i4>113</vt:i4>
      </vt:variant>
      <vt:variant>
        <vt:i4>0</vt:i4>
      </vt:variant>
      <vt:variant>
        <vt:i4>5</vt:i4>
      </vt:variant>
      <vt:variant>
        <vt:lpwstr/>
      </vt:variant>
      <vt:variant>
        <vt:lpwstr>_Toc224103335</vt:lpwstr>
      </vt:variant>
      <vt:variant>
        <vt:i4>1310773</vt:i4>
      </vt:variant>
      <vt:variant>
        <vt:i4>107</vt:i4>
      </vt:variant>
      <vt:variant>
        <vt:i4>0</vt:i4>
      </vt:variant>
      <vt:variant>
        <vt:i4>5</vt:i4>
      </vt:variant>
      <vt:variant>
        <vt:lpwstr/>
      </vt:variant>
      <vt:variant>
        <vt:lpwstr>_Toc224103334</vt:lpwstr>
      </vt:variant>
      <vt:variant>
        <vt:i4>1310773</vt:i4>
      </vt:variant>
      <vt:variant>
        <vt:i4>101</vt:i4>
      </vt:variant>
      <vt:variant>
        <vt:i4>0</vt:i4>
      </vt:variant>
      <vt:variant>
        <vt:i4>5</vt:i4>
      </vt:variant>
      <vt:variant>
        <vt:lpwstr/>
      </vt:variant>
      <vt:variant>
        <vt:lpwstr>_Toc224103333</vt:lpwstr>
      </vt:variant>
      <vt:variant>
        <vt:i4>1310773</vt:i4>
      </vt:variant>
      <vt:variant>
        <vt:i4>95</vt:i4>
      </vt:variant>
      <vt:variant>
        <vt:i4>0</vt:i4>
      </vt:variant>
      <vt:variant>
        <vt:i4>5</vt:i4>
      </vt:variant>
      <vt:variant>
        <vt:lpwstr/>
      </vt:variant>
      <vt:variant>
        <vt:lpwstr>_Toc224103332</vt:lpwstr>
      </vt:variant>
      <vt:variant>
        <vt:i4>1310773</vt:i4>
      </vt:variant>
      <vt:variant>
        <vt:i4>89</vt:i4>
      </vt:variant>
      <vt:variant>
        <vt:i4>0</vt:i4>
      </vt:variant>
      <vt:variant>
        <vt:i4>5</vt:i4>
      </vt:variant>
      <vt:variant>
        <vt:lpwstr/>
      </vt:variant>
      <vt:variant>
        <vt:lpwstr>_Toc224103331</vt:lpwstr>
      </vt:variant>
      <vt:variant>
        <vt:i4>1310773</vt:i4>
      </vt:variant>
      <vt:variant>
        <vt:i4>86</vt:i4>
      </vt:variant>
      <vt:variant>
        <vt:i4>0</vt:i4>
      </vt:variant>
      <vt:variant>
        <vt:i4>5</vt:i4>
      </vt:variant>
      <vt:variant>
        <vt:lpwstr/>
      </vt:variant>
      <vt:variant>
        <vt:lpwstr>_Toc224103330</vt:lpwstr>
      </vt:variant>
      <vt:variant>
        <vt:i4>1376309</vt:i4>
      </vt:variant>
      <vt:variant>
        <vt:i4>83</vt:i4>
      </vt:variant>
      <vt:variant>
        <vt:i4>0</vt:i4>
      </vt:variant>
      <vt:variant>
        <vt:i4>5</vt:i4>
      </vt:variant>
      <vt:variant>
        <vt:lpwstr/>
      </vt:variant>
      <vt:variant>
        <vt:lpwstr>_Toc224103329</vt:lpwstr>
      </vt:variant>
      <vt:variant>
        <vt:i4>1376309</vt:i4>
      </vt:variant>
      <vt:variant>
        <vt:i4>80</vt:i4>
      </vt:variant>
      <vt:variant>
        <vt:i4>0</vt:i4>
      </vt:variant>
      <vt:variant>
        <vt:i4>5</vt:i4>
      </vt:variant>
      <vt:variant>
        <vt:lpwstr/>
      </vt:variant>
      <vt:variant>
        <vt:lpwstr>_Toc224103328</vt:lpwstr>
      </vt:variant>
      <vt:variant>
        <vt:i4>1376309</vt:i4>
      </vt:variant>
      <vt:variant>
        <vt:i4>77</vt:i4>
      </vt:variant>
      <vt:variant>
        <vt:i4>0</vt:i4>
      </vt:variant>
      <vt:variant>
        <vt:i4>5</vt:i4>
      </vt:variant>
      <vt:variant>
        <vt:lpwstr/>
      </vt:variant>
      <vt:variant>
        <vt:lpwstr>_Toc224103327</vt:lpwstr>
      </vt:variant>
      <vt:variant>
        <vt:i4>1376309</vt:i4>
      </vt:variant>
      <vt:variant>
        <vt:i4>74</vt:i4>
      </vt:variant>
      <vt:variant>
        <vt:i4>0</vt:i4>
      </vt:variant>
      <vt:variant>
        <vt:i4>5</vt:i4>
      </vt:variant>
      <vt:variant>
        <vt:lpwstr/>
      </vt:variant>
      <vt:variant>
        <vt:lpwstr>_Toc224103327</vt:lpwstr>
      </vt:variant>
      <vt:variant>
        <vt:i4>1376309</vt:i4>
      </vt:variant>
      <vt:variant>
        <vt:i4>71</vt:i4>
      </vt:variant>
      <vt:variant>
        <vt:i4>0</vt:i4>
      </vt:variant>
      <vt:variant>
        <vt:i4>5</vt:i4>
      </vt:variant>
      <vt:variant>
        <vt:lpwstr/>
      </vt:variant>
      <vt:variant>
        <vt:lpwstr>_Toc224103327</vt:lpwstr>
      </vt:variant>
      <vt:variant>
        <vt:i4>1376309</vt:i4>
      </vt:variant>
      <vt:variant>
        <vt:i4>65</vt:i4>
      </vt:variant>
      <vt:variant>
        <vt:i4>0</vt:i4>
      </vt:variant>
      <vt:variant>
        <vt:i4>5</vt:i4>
      </vt:variant>
      <vt:variant>
        <vt:lpwstr/>
      </vt:variant>
      <vt:variant>
        <vt:lpwstr>_Toc224103326</vt:lpwstr>
      </vt:variant>
      <vt:variant>
        <vt:i4>1376309</vt:i4>
      </vt:variant>
      <vt:variant>
        <vt:i4>59</vt:i4>
      </vt:variant>
      <vt:variant>
        <vt:i4>0</vt:i4>
      </vt:variant>
      <vt:variant>
        <vt:i4>5</vt:i4>
      </vt:variant>
      <vt:variant>
        <vt:lpwstr/>
      </vt:variant>
      <vt:variant>
        <vt:lpwstr>_Toc224103325</vt:lpwstr>
      </vt:variant>
      <vt:variant>
        <vt:i4>1376309</vt:i4>
      </vt:variant>
      <vt:variant>
        <vt:i4>53</vt:i4>
      </vt:variant>
      <vt:variant>
        <vt:i4>0</vt:i4>
      </vt:variant>
      <vt:variant>
        <vt:i4>5</vt:i4>
      </vt:variant>
      <vt:variant>
        <vt:lpwstr/>
      </vt:variant>
      <vt:variant>
        <vt:lpwstr>_Toc224103324</vt:lpwstr>
      </vt:variant>
      <vt:variant>
        <vt:i4>1376309</vt:i4>
      </vt:variant>
      <vt:variant>
        <vt:i4>47</vt:i4>
      </vt:variant>
      <vt:variant>
        <vt:i4>0</vt:i4>
      </vt:variant>
      <vt:variant>
        <vt:i4>5</vt:i4>
      </vt:variant>
      <vt:variant>
        <vt:lpwstr/>
      </vt:variant>
      <vt:variant>
        <vt:lpwstr>_Toc224103322</vt:lpwstr>
      </vt:variant>
      <vt:variant>
        <vt:i4>1376309</vt:i4>
      </vt:variant>
      <vt:variant>
        <vt:i4>41</vt:i4>
      </vt:variant>
      <vt:variant>
        <vt:i4>0</vt:i4>
      </vt:variant>
      <vt:variant>
        <vt:i4>5</vt:i4>
      </vt:variant>
      <vt:variant>
        <vt:lpwstr/>
      </vt:variant>
      <vt:variant>
        <vt:lpwstr>_Toc224103320</vt:lpwstr>
      </vt:variant>
      <vt:variant>
        <vt:i4>1441845</vt:i4>
      </vt:variant>
      <vt:variant>
        <vt:i4>35</vt:i4>
      </vt:variant>
      <vt:variant>
        <vt:i4>0</vt:i4>
      </vt:variant>
      <vt:variant>
        <vt:i4>5</vt:i4>
      </vt:variant>
      <vt:variant>
        <vt:lpwstr/>
      </vt:variant>
      <vt:variant>
        <vt:lpwstr>_Toc224103318</vt:lpwstr>
      </vt:variant>
      <vt:variant>
        <vt:i4>1441845</vt:i4>
      </vt:variant>
      <vt:variant>
        <vt:i4>29</vt:i4>
      </vt:variant>
      <vt:variant>
        <vt:i4>0</vt:i4>
      </vt:variant>
      <vt:variant>
        <vt:i4>5</vt:i4>
      </vt:variant>
      <vt:variant>
        <vt:lpwstr/>
      </vt:variant>
      <vt:variant>
        <vt:lpwstr>_Toc224103316</vt:lpwstr>
      </vt:variant>
      <vt:variant>
        <vt:i4>1507381</vt:i4>
      </vt:variant>
      <vt:variant>
        <vt:i4>26</vt:i4>
      </vt:variant>
      <vt:variant>
        <vt:i4>0</vt:i4>
      </vt:variant>
      <vt:variant>
        <vt:i4>5</vt:i4>
      </vt:variant>
      <vt:variant>
        <vt:lpwstr/>
      </vt:variant>
      <vt:variant>
        <vt:lpwstr>_Toc224103308</vt:lpwstr>
      </vt:variant>
      <vt:variant>
        <vt:i4>1507381</vt:i4>
      </vt:variant>
      <vt:variant>
        <vt:i4>23</vt:i4>
      </vt:variant>
      <vt:variant>
        <vt:i4>0</vt:i4>
      </vt:variant>
      <vt:variant>
        <vt:i4>5</vt:i4>
      </vt:variant>
      <vt:variant>
        <vt:lpwstr/>
      </vt:variant>
      <vt:variant>
        <vt:lpwstr>_Toc224103308</vt:lpwstr>
      </vt:variant>
      <vt:variant>
        <vt:i4>1507381</vt:i4>
      </vt:variant>
      <vt:variant>
        <vt:i4>20</vt:i4>
      </vt:variant>
      <vt:variant>
        <vt:i4>0</vt:i4>
      </vt:variant>
      <vt:variant>
        <vt:i4>5</vt:i4>
      </vt:variant>
      <vt:variant>
        <vt:lpwstr/>
      </vt:variant>
      <vt:variant>
        <vt:lpwstr>_Toc224103307</vt:lpwstr>
      </vt:variant>
      <vt:variant>
        <vt:i4>1507381</vt:i4>
      </vt:variant>
      <vt:variant>
        <vt:i4>14</vt:i4>
      </vt:variant>
      <vt:variant>
        <vt:i4>0</vt:i4>
      </vt:variant>
      <vt:variant>
        <vt:i4>5</vt:i4>
      </vt:variant>
      <vt:variant>
        <vt:lpwstr/>
      </vt:variant>
      <vt:variant>
        <vt:lpwstr>_Toc224103306</vt:lpwstr>
      </vt:variant>
      <vt:variant>
        <vt:i4>1507381</vt:i4>
      </vt:variant>
      <vt:variant>
        <vt:i4>8</vt:i4>
      </vt:variant>
      <vt:variant>
        <vt:i4>0</vt:i4>
      </vt:variant>
      <vt:variant>
        <vt:i4>5</vt:i4>
      </vt:variant>
      <vt:variant>
        <vt:lpwstr/>
      </vt:variant>
      <vt:variant>
        <vt:lpwstr>_Toc224103305</vt:lpwstr>
      </vt:variant>
      <vt:variant>
        <vt:i4>1507381</vt:i4>
      </vt:variant>
      <vt:variant>
        <vt:i4>2</vt:i4>
      </vt:variant>
      <vt:variant>
        <vt:i4>0</vt:i4>
      </vt:variant>
      <vt:variant>
        <vt:i4>5</vt:i4>
      </vt:variant>
      <vt:variant>
        <vt:lpwstr/>
      </vt:variant>
      <vt:variant>
        <vt:lpwstr>_Toc224103304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Barbara Stevenson</cp:lastModifiedBy>
  <cp:revision>2</cp:revision>
  <cp:lastPrinted>2016-02-04T11:53:00Z</cp:lastPrinted>
  <dcterms:created xsi:type="dcterms:W3CDTF">2016-10-26T19:56:00Z</dcterms:created>
  <dcterms:modified xsi:type="dcterms:W3CDTF">2016-10-26T19:56:00Z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M-9419572-7</vt:lpwstr>
  </property>
</Properties>
</file>