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97" w:rsidRPr="008E5C97" w:rsidRDefault="008E5C97" w:rsidP="008E5C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aps/>
          <w:sz w:val="24"/>
          <w:szCs w:val="24"/>
        </w:rPr>
      </w:pPr>
      <w:r w:rsidRPr="008E5C97">
        <w:rPr>
          <w:b/>
          <w:caps/>
          <w:sz w:val="24"/>
          <w:szCs w:val="24"/>
        </w:rPr>
        <w:t xml:space="preserve">Application to be an Additional Party to </w:t>
      </w:r>
    </w:p>
    <w:p w:rsidR="008E5C97" w:rsidRPr="008E5C97" w:rsidRDefault="008E5C97" w:rsidP="008E5C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aps/>
          <w:sz w:val="24"/>
          <w:szCs w:val="24"/>
        </w:rPr>
      </w:pPr>
      <w:r w:rsidRPr="008E5C97">
        <w:rPr>
          <w:b/>
          <w:caps/>
          <w:sz w:val="24"/>
          <w:szCs w:val="24"/>
        </w:rPr>
        <w:t xml:space="preserve">the Supply Meter Point Agreement for </w:t>
      </w:r>
    </w:p>
    <w:p w:rsidR="008E5C97" w:rsidRPr="008E5C97" w:rsidRDefault="008E5C97" w:rsidP="008E5C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aps/>
          <w:sz w:val="24"/>
          <w:szCs w:val="24"/>
        </w:rPr>
      </w:pPr>
      <w:r w:rsidRPr="008E5C97">
        <w:rPr>
          <w:b/>
          <w:caps/>
          <w:sz w:val="24"/>
          <w:szCs w:val="24"/>
        </w:rPr>
        <w:t xml:space="preserve">The Greater Belfast Licensed Area and </w:t>
      </w:r>
    </w:p>
    <w:p w:rsidR="008E5C97" w:rsidRPr="008E5C97" w:rsidRDefault="008E5C97" w:rsidP="008E5C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aps/>
          <w:sz w:val="24"/>
          <w:szCs w:val="24"/>
        </w:rPr>
      </w:pPr>
      <w:r w:rsidRPr="008E5C97">
        <w:rPr>
          <w:b/>
          <w:caps/>
          <w:sz w:val="24"/>
          <w:szCs w:val="24"/>
        </w:rPr>
        <w:t>the Ten Towns Licensed Area</w:t>
      </w:r>
      <w:r w:rsidR="00015D79">
        <w:rPr>
          <w:b/>
          <w:caps/>
          <w:sz w:val="24"/>
          <w:szCs w:val="24"/>
        </w:rPr>
        <w:t xml:space="preserve"> AND THE WEST LICENSED AREA</w:t>
      </w:r>
    </w:p>
    <w:p w:rsidR="004711ED" w:rsidRDefault="004711ED" w:rsidP="004711ED">
      <w:pPr>
        <w:jc w:val="center"/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1B7A1F" w:rsidRPr="000467A3" w:rsidTr="004711ED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7A1F" w:rsidRDefault="00A64A7E" w:rsidP="001B7A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 be completed by any Supplier who wishes to become an a</w:t>
            </w:r>
            <w:r w:rsidR="001B7A1F">
              <w:rPr>
                <w:rFonts w:cs="Arial"/>
              </w:rPr>
              <w:t>dditional party to the</w:t>
            </w:r>
          </w:p>
          <w:p w:rsidR="008E5C97" w:rsidRDefault="001B7A1F" w:rsidP="001B7A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Supply Meter Point Agreement for The Greater Belfast Licensed Area </w:t>
            </w:r>
          </w:p>
          <w:p w:rsidR="001B7A1F" w:rsidRPr="001B7A1F" w:rsidRDefault="001B7A1F" w:rsidP="00C40A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and </w:t>
            </w:r>
            <w:r w:rsidR="00015D7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Ten Towns Licensed Area</w:t>
            </w:r>
            <w:r w:rsidR="00015D79">
              <w:rPr>
                <w:rFonts w:cs="Arial"/>
              </w:rPr>
              <w:t xml:space="preserve"> and The West Licensed Area</w:t>
            </w:r>
            <w:r>
              <w:rPr>
                <w:rFonts w:cs="Arial"/>
                <w:b/>
              </w:rPr>
              <w:t xml:space="preserve"> (The </w:t>
            </w:r>
            <w:r w:rsidR="00015D79">
              <w:rPr>
                <w:rFonts w:cs="Arial"/>
                <w:b/>
              </w:rPr>
              <w:t xml:space="preserve">SMP </w:t>
            </w:r>
            <w:r>
              <w:rPr>
                <w:rFonts w:cs="Arial"/>
                <w:b/>
              </w:rPr>
              <w:t xml:space="preserve">Agreement) </w:t>
            </w:r>
          </w:p>
        </w:tc>
      </w:tr>
      <w:tr w:rsidR="004711ED" w:rsidRPr="000467A3" w:rsidTr="004711ED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A0B96" w:rsidRDefault="00AA0B96" w:rsidP="004711ED">
            <w:pPr>
              <w:jc w:val="both"/>
              <w:rPr>
                <w:rFonts w:cs="Arial"/>
              </w:rPr>
            </w:pPr>
          </w:p>
          <w:p w:rsidR="004711ED" w:rsidRPr="000467A3" w:rsidRDefault="00AA0B96" w:rsidP="004711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Supplier</w:t>
            </w:r>
            <w:r w:rsidR="004711ED" w:rsidRPr="000467A3">
              <w:rPr>
                <w:rFonts w:cs="Arial"/>
              </w:rPr>
              <w:t xml:space="preserve"> Name: ………………………………………………………………………………………..</w:t>
            </w:r>
          </w:p>
          <w:p w:rsidR="00AA0B96" w:rsidRDefault="00AA0B96" w:rsidP="004711ED">
            <w:pPr>
              <w:jc w:val="both"/>
              <w:rPr>
                <w:rFonts w:cs="Arial"/>
              </w:rPr>
            </w:pPr>
          </w:p>
          <w:p w:rsidR="004711ED" w:rsidRPr="000467A3" w:rsidRDefault="004711ED" w:rsidP="004711ED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Address: ………………</w:t>
            </w:r>
            <w:r>
              <w:rPr>
                <w:rFonts w:cs="Arial"/>
              </w:rPr>
              <w:t>…………………………………………………………………………...……</w:t>
            </w:r>
          </w:p>
          <w:p w:rsidR="004711ED" w:rsidRPr="000467A3" w:rsidRDefault="004711ED" w:rsidP="004711ED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4711ED" w:rsidRPr="000467A3" w:rsidRDefault="004711ED" w:rsidP="004711ED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</w:tc>
      </w:tr>
      <w:tr w:rsidR="004711ED" w:rsidRPr="000467A3" w:rsidTr="004711ED">
        <w:trPr>
          <w:jc w:val="center"/>
        </w:trPr>
        <w:tc>
          <w:tcPr>
            <w:tcW w:w="95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0B96" w:rsidRDefault="00AA0B96" w:rsidP="004711ED">
            <w:pPr>
              <w:jc w:val="both"/>
              <w:rPr>
                <w:rFonts w:cs="Arial"/>
              </w:rPr>
            </w:pPr>
          </w:p>
          <w:p w:rsidR="001B7A1F" w:rsidRDefault="001B7A1F" w:rsidP="001B7A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Telephone Number: </w:t>
            </w:r>
            <w:r w:rsidRPr="000467A3">
              <w:rPr>
                <w:rFonts w:cs="Arial"/>
              </w:rPr>
              <w:t>……………</w:t>
            </w:r>
            <w:r>
              <w:rPr>
                <w:rFonts w:cs="Arial"/>
              </w:rPr>
              <w:t>………………………………………………………………………</w:t>
            </w:r>
          </w:p>
          <w:p w:rsidR="001B7A1F" w:rsidRDefault="001B7A1F" w:rsidP="001B7A1F">
            <w:pPr>
              <w:jc w:val="both"/>
              <w:rPr>
                <w:rFonts w:cs="Arial"/>
              </w:rPr>
            </w:pPr>
          </w:p>
          <w:p w:rsidR="001B7A1F" w:rsidRDefault="001B7A1F" w:rsidP="001B7A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Fax Number: </w:t>
            </w:r>
            <w:r w:rsidRPr="000467A3">
              <w:rPr>
                <w:rFonts w:cs="Arial"/>
              </w:rPr>
              <w:t>……………</w:t>
            </w:r>
            <w:r>
              <w:rPr>
                <w:rFonts w:cs="Arial"/>
              </w:rPr>
              <w:t>……………………………………………………...........…………………</w:t>
            </w:r>
          </w:p>
          <w:p w:rsidR="001B7A1F" w:rsidRDefault="001B7A1F" w:rsidP="00AA0B96">
            <w:pPr>
              <w:jc w:val="both"/>
              <w:rPr>
                <w:rFonts w:cs="Arial"/>
              </w:rPr>
            </w:pPr>
          </w:p>
          <w:p w:rsidR="001B7A1F" w:rsidRDefault="001B7A1F" w:rsidP="00AA0B96">
            <w:pPr>
              <w:jc w:val="both"/>
              <w:rPr>
                <w:rFonts w:cs="Arial"/>
              </w:rPr>
            </w:pPr>
          </w:p>
          <w:p w:rsidR="001B7A1F" w:rsidRDefault="001B7A1F" w:rsidP="00AA0B96">
            <w:pPr>
              <w:jc w:val="both"/>
              <w:rPr>
                <w:rFonts w:cs="Arial"/>
              </w:rPr>
            </w:pPr>
          </w:p>
          <w:p w:rsidR="00AA0B96" w:rsidRPr="001B7A1F" w:rsidRDefault="00AA0B96" w:rsidP="00AA0B9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Registered </w:t>
            </w:r>
            <w:r w:rsidRPr="001B7A1F">
              <w:rPr>
                <w:rFonts w:cs="Arial"/>
              </w:rPr>
              <w:t>Number: ……………………………………………………………………………………</w:t>
            </w:r>
          </w:p>
          <w:p w:rsidR="00AA0B96" w:rsidRPr="001B7A1F" w:rsidRDefault="00AA0B96" w:rsidP="00AA0B96">
            <w:pPr>
              <w:jc w:val="both"/>
              <w:rPr>
                <w:rFonts w:cs="Arial"/>
              </w:rPr>
            </w:pPr>
          </w:p>
          <w:p w:rsidR="00AA0B96" w:rsidRPr="001B7A1F" w:rsidRDefault="00AA0B96" w:rsidP="00AA0B96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Registered or Principal Office: ……………………………………………………………………..…</w:t>
            </w:r>
          </w:p>
          <w:p w:rsidR="001B7A1F" w:rsidRP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AA0B96" w:rsidRP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AA0B96" w:rsidRPr="001B7A1F" w:rsidRDefault="00AA0B96" w:rsidP="00AA0B96">
            <w:pPr>
              <w:jc w:val="both"/>
              <w:rPr>
                <w:rFonts w:cs="Arial"/>
              </w:rPr>
            </w:pPr>
          </w:p>
          <w:p w:rsidR="001B7A1F" w:rsidRPr="001B7A1F" w:rsidRDefault="001B7A1F" w:rsidP="00AA0B96">
            <w:pPr>
              <w:jc w:val="both"/>
              <w:rPr>
                <w:rFonts w:cs="Arial"/>
              </w:rPr>
            </w:pPr>
          </w:p>
          <w:p w:rsidR="00AA0B96" w:rsidRPr="001B7A1F" w:rsidRDefault="00AA0B96" w:rsidP="00AA0B96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Date Gas Supply Licence Granted:</w:t>
            </w:r>
            <w:r w:rsidR="001B7A1F" w:rsidRPr="001B7A1F">
              <w:rPr>
                <w:rFonts w:cs="Arial"/>
              </w:rPr>
              <w:t xml:space="preserve"> …………………………………………………………..………</w:t>
            </w:r>
          </w:p>
          <w:p w:rsidR="001B7A1F" w:rsidRPr="001B7A1F" w:rsidRDefault="001B7A1F" w:rsidP="00AA0B96">
            <w:pPr>
              <w:jc w:val="both"/>
              <w:rPr>
                <w:rFonts w:cs="Arial"/>
              </w:rPr>
            </w:pPr>
          </w:p>
          <w:p w:rsidR="001B7A1F" w:rsidRPr="001B7A1F" w:rsidRDefault="001B7A1F" w:rsidP="00AA0B96">
            <w:pPr>
              <w:jc w:val="both"/>
              <w:rPr>
                <w:rFonts w:cs="Arial"/>
              </w:rPr>
            </w:pPr>
          </w:p>
          <w:p w:rsidR="00AA0B96" w:rsidRPr="001B7A1F" w:rsidRDefault="00AA0B96" w:rsidP="00AA0B96">
            <w:pPr>
              <w:jc w:val="both"/>
              <w:rPr>
                <w:rFonts w:cs="Arial"/>
              </w:rPr>
            </w:pPr>
          </w:p>
          <w:p w:rsidR="00AA0B96" w:rsidRDefault="00AA0B96" w:rsidP="00AA0B96">
            <w:pPr>
              <w:rPr>
                <w:rFonts w:cs="Arial"/>
              </w:rPr>
            </w:pPr>
            <w:r w:rsidRPr="001B7A1F">
              <w:t xml:space="preserve">Name of </w:t>
            </w:r>
            <w:r w:rsidR="00377203">
              <w:t>Intended</w:t>
            </w:r>
            <w:r w:rsidR="00377203" w:rsidRPr="001B7A1F">
              <w:t xml:space="preserve"> </w:t>
            </w:r>
            <w:r w:rsidRPr="001B7A1F">
              <w:t>Party Change Administrator</w:t>
            </w:r>
            <w:r w:rsidR="001B7A1F">
              <w:t xml:space="preserve"> (pursuant to Clause 6.2 of Agreement)</w:t>
            </w:r>
            <w:r w:rsidR="001B7A1F" w:rsidRPr="001B7A1F">
              <w:t>:</w:t>
            </w:r>
            <w:r w:rsidR="001B7A1F" w:rsidRPr="001B7A1F">
              <w:rPr>
                <w:rFonts w:cs="Arial"/>
              </w:rPr>
              <w:t xml:space="preserve"> …</w:t>
            </w:r>
            <w:r w:rsidR="00377203">
              <w:rPr>
                <w:rFonts w:cs="Arial"/>
              </w:rPr>
              <w:t>.</w:t>
            </w:r>
            <w:r w:rsidR="001B7A1F">
              <w:rPr>
                <w:rFonts w:cs="Arial"/>
              </w:rPr>
              <w:t>...</w:t>
            </w:r>
            <w:r w:rsidR="001B7A1F" w:rsidRPr="001B7A1F">
              <w:rPr>
                <w:rFonts w:cs="Arial"/>
              </w:rPr>
              <w:t>.</w:t>
            </w:r>
            <w:r w:rsidR="001B7A1F">
              <w:rPr>
                <w:rFonts w:cs="Arial"/>
              </w:rPr>
              <w:t>…</w:t>
            </w:r>
          </w:p>
          <w:p w:rsid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1B7A1F" w:rsidRPr="001B7A1F" w:rsidRDefault="00AA0B96" w:rsidP="001B7A1F">
            <w:pPr>
              <w:rPr>
                <w:rFonts w:cs="Arial"/>
              </w:rPr>
            </w:pPr>
            <w:r w:rsidRPr="001B7A1F">
              <w:t xml:space="preserve">Contact Details for Party Change </w:t>
            </w:r>
            <w:r w:rsidR="001B7A1F" w:rsidRPr="001B7A1F">
              <w:t>Administrator</w:t>
            </w:r>
            <w:r w:rsidR="001B7A1F">
              <w:t xml:space="preserve"> (include email / telephone / address)</w:t>
            </w:r>
            <w:r w:rsidRPr="001B7A1F">
              <w:t>:</w:t>
            </w:r>
            <w:r w:rsidR="001B7A1F">
              <w:t xml:space="preserve"> </w:t>
            </w:r>
            <w:r w:rsidR="001B7A1F" w:rsidRPr="001B7A1F">
              <w:rPr>
                <w:rFonts w:cs="Arial"/>
              </w:rPr>
              <w:t>…</w:t>
            </w:r>
            <w:r w:rsidR="001B7A1F">
              <w:rPr>
                <w:rFonts w:cs="Arial"/>
              </w:rPr>
              <w:t>....</w:t>
            </w:r>
            <w:r w:rsidR="001B7A1F" w:rsidRPr="001B7A1F">
              <w:rPr>
                <w:rFonts w:cs="Arial"/>
              </w:rPr>
              <w:t>….</w:t>
            </w:r>
            <w:r w:rsidR="001B7A1F">
              <w:rPr>
                <w:rFonts w:cs="Arial"/>
              </w:rPr>
              <w:t>..</w:t>
            </w:r>
          </w:p>
          <w:p w:rsid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1B7A1F" w:rsidRP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1B7A1F" w:rsidRP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AA0B96" w:rsidRDefault="00AA0B96" w:rsidP="00AA0B96"/>
          <w:p w:rsidR="001B7A1F" w:rsidRPr="00015D79" w:rsidRDefault="001B7A1F" w:rsidP="001B7A1F">
            <w:pPr>
              <w:rPr>
                <w:sz w:val="2"/>
              </w:rPr>
            </w:pPr>
          </w:p>
          <w:p w:rsidR="001B7A1F" w:rsidRDefault="001B7A1F" w:rsidP="001B7A1F">
            <w:pPr>
              <w:rPr>
                <w:rFonts w:cs="Arial"/>
              </w:rPr>
            </w:pPr>
            <w:r w:rsidRPr="001B7A1F">
              <w:t xml:space="preserve">Name of </w:t>
            </w:r>
            <w:r w:rsidR="00377203">
              <w:t xml:space="preserve">Intended </w:t>
            </w:r>
            <w:r>
              <w:t>Senior Manager (pursuant to Clause 12.1 of Agreement)</w:t>
            </w:r>
            <w:r w:rsidRPr="001B7A1F">
              <w:t>:</w:t>
            </w:r>
            <w:r w:rsidRPr="001B7A1F">
              <w:rPr>
                <w:rFonts w:cs="Arial"/>
              </w:rPr>
              <w:t xml:space="preserve"> ………</w:t>
            </w:r>
            <w:r w:rsidR="00377203">
              <w:rPr>
                <w:rFonts w:cs="Arial"/>
              </w:rPr>
              <w:t>....</w:t>
            </w:r>
            <w:r w:rsidRPr="001B7A1F">
              <w:rPr>
                <w:rFonts w:cs="Arial"/>
              </w:rPr>
              <w:t>….</w:t>
            </w:r>
            <w:r>
              <w:rPr>
                <w:rFonts w:cs="Arial"/>
              </w:rPr>
              <w:t>....</w:t>
            </w:r>
            <w:r w:rsidRPr="001B7A1F">
              <w:rPr>
                <w:rFonts w:cs="Arial"/>
              </w:rPr>
              <w:t>.</w:t>
            </w:r>
            <w:r>
              <w:rPr>
                <w:rFonts w:cs="Arial"/>
              </w:rPr>
              <w:t>…</w:t>
            </w:r>
          </w:p>
          <w:p w:rsid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1B7A1F" w:rsidRPr="001B7A1F" w:rsidRDefault="001B7A1F" w:rsidP="001B7A1F">
            <w:pPr>
              <w:rPr>
                <w:rFonts w:cs="Arial"/>
              </w:rPr>
            </w:pPr>
            <w:r w:rsidRPr="001B7A1F">
              <w:t xml:space="preserve">Contact Details for </w:t>
            </w:r>
            <w:r w:rsidR="00377203">
              <w:t xml:space="preserve">Intended Senior Manager </w:t>
            </w:r>
            <w:r>
              <w:t>(include email / telephone / address)</w:t>
            </w:r>
            <w:r w:rsidRPr="001B7A1F">
              <w:t>:</w:t>
            </w:r>
            <w:r>
              <w:t xml:space="preserve"> </w:t>
            </w:r>
            <w:r w:rsidRPr="001B7A1F">
              <w:rPr>
                <w:rFonts w:cs="Arial"/>
              </w:rPr>
              <w:t>…</w:t>
            </w:r>
            <w:r>
              <w:rPr>
                <w:rFonts w:cs="Arial"/>
              </w:rPr>
              <w:t>.</w:t>
            </w:r>
            <w:r w:rsidR="00377203">
              <w:rPr>
                <w:rFonts w:cs="Arial"/>
              </w:rPr>
              <w:t>...</w:t>
            </w:r>
            <w:r>
              <w:rPr>
                <w:rFonts w:cs="Arial"/>
              </w:rPr>
              <w:t>...</w:t>
            </w:r>
            <w:r w:rsidRPr="001B7A1F">
              <w:rPr>
                <w:rFonts w:cs="Arial"/>
              </w:rPr>
              <w:t>….</w:t>
            </w:r>
            <w:r>
              <w:rPr>
                <w:rFonts w:cs="Arial"/>
              </w:rPr>
              <w:t>..</w:t>
            </w:r>
          </w:p>
          <w:p w:rsid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1B7A1F" w:rsidRP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1B7A1F" w:rsidRPr="001B7A1F" w:rsidRDefault="001B7A1F" w:rsidP="001B7A1F">
            <w:pPr>
              <w:jc w:val="both"/>
              <w:rPr>
                <w:rFonts w:cs="Arial"/>
              </w:rPr>
            </w:pPr>
            <w:r w:rsidRPr="001B7A1F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1B7A1F" w:rsidRPr="001B7A1F" w:rsidRDefault="001B7A1F" w:rsidP="00AA0B96"/>
          <w:p w:rsidR="00C40A4D" w:rsidRDefault="004711ED" w:rsidP="00976EAF">
            <w:pPr>
              <w:rPr>
                <w:rFonts w:cs="Arial"/>
              </w:rPr>
            </w:pPr>
            <w:r w:rsidRPr="000467A3">
              <w:rPr>
                <w:rFonts w:cs="Arial"/>
              </w:rPr>
              <w:t>Signature (</w:t>
            </w:r>
            <w:r>
              <w:rPr>
                <w:rFonts w:cs="Arial"/>
              </w:rPr>
              <w:t>Senior</w:t>
            </w:r>
            <w:r w:rsidRPr="000467A3">
              <w:rPr>
                <w:rFonts w:cs="Arial"/>
              </w:rPr>
              <w:t xml:space="preserve"> Manager</w:t>
            </w:r>
            <w:r w:rsidR="00C40A4D">
              <w:rPr>
                <w:rFonts w:cs="Arial"/>
              </w:rPr>
              <w:t>/</w:t>
            </w:r>
            <w:r w:rsidRPr="000467A3">
              <w:rPr>
                <w:rFonts w:cs="Arial"/>
              </w:rPr>
              <w:t>Authorised person):</w:t>
            </w:r>
            <w:r w:rsidR="00C40A4D">
              <w:rPr>
                <w:rFonts w:cs="Arial"/>
              </w:rPr>
              <w:t xml:space="preserve"> ……………………………………………………</w:t>
            </w:r>
          </w:p>
          <w:p w:rsidR="00015D79" w:rsidRPr="00015D79" w:rsidRDefault="00015D79" w:rsidP="004711ED">
            <w:pPr>
              <w:jc w:val="both"/>
              <w:rPr>
                <w:rFonts w:cs="Arial"/>
                <w:sz w:val="8"/>
                <w:szCs w:val="8"/>
              </w:rPr>
            </w:pPr>
          </w:p>
          <w:p w:rsidR="004711ED" w:rsidRPr="000467A3" w:rsidRDefault="004711ED" w:rsidP="004711ED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Name (please print): …</w:t>
            </w:r>
            <w:r w:rsidR="00324A8F">
              <w:rPr>
                <w:rFonts w:cs="Arial"/>
              </w:rPr>
              <w:t>…………………………………………………………………………………</w:t>
            </w:r>
          </w:p>
          <w:p w:rsidR="00015D79" w:rsidRPr="00015D79" w:rsidRDefault="00015D79" w:rsidP="004711ED">
            <w:pPr>
              <w:jc w:val="both"/>
              <w:rPr>
                <w:rFonts w:cs="Arial"/>
                <w:sz w:val="8"/>
                <w:szCs w:val="8"/>
              </w:rPr>
            </w:pPr>
          </w:p>
          <w:p w:rsidR="004711ED" w:rsidRPr="000467A3" w:rsidRDefault="004711ED" w:rsidP="004711ED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Date of application: ……………………………………………………………………………………..</w:t>
            </w:r>
          </w:p>
        </w:tc>
      </w:tr>
      <w:tr w:rsidR="004711ED" w:rsidRPr="000467A3" w:rsidTr="004711ED">
        <w:trPr>
          <w:jc w:val="center"/>
        </w:trPr>
        <w:tc>
          <w:tcPr>
            <w:tcW w:w="95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A7E" w:rsidRPr="000467A3" w:rsidRDefault="00A64A7E" w:rsidP="00976EAF">
            <w:pPr>
              <w:jc w:val="center"/>
              <w:rPr>
                <w:rFonts w:cs="Arial"/>
              </w:rPr>
            </w:pPr>
          </w:p>
        </w:tc>
      </w:tr>
      <w:tr w:rsidR="004711ED" w:rsidRPr="000467A3" w:rsidTr="004711ED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EAF" w:rsidRDefault="00976EAF" w:rsidP="00976EAF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return this application form to the Utility Regulator: </w:t>
            </w:r>
          </w:p>
          <w:p w:rsidR="00976EAF" w:rsidRDefault="00976EAF" w:rsidP="00976EAF">
            <w:pPr>
              <w:rPr>
                <w:rFonts w:cs="Arial"/>
              </w:rPr>
            </w:pPr>
            <w:r>
              <w:rPr>
                <w:rFonts w:cs="Arial"/>
              </w:rPr>
              <w:t xml:space="preserve">By email: </w:t>
            </w:r>
            <w:hyperlink r:id="rId7" w:history="1">
              <w:r w:rsidRPr="00A50622">
                <w:rPr>
                  <w:rStyle w:val="Hyperlink"/>
                  <w:rFonts w:cs="Arial"/>
                </w:rPr>
                <w:t>Karen.Wilson@uregni.gov.uk</w:t>
              </w:r>
            </w:hyperlink>
            <w:r>
              <w:rPr>
                <w:rFonts w:cs="Arial"/>
              </w:rPr>
              <w:t>,</w:t>
            </w:r>
          </w:p>
          <w:p w:rsidR="00976EAF" w:rsidRDefault="00976EAF" w:rsidP="00976EAF">
            <w:pPr>
              <w:rPr>
                <w:rFonts w:cs="Arial"/>
              </w:rPr>
            </w:pPr>
            <w:r>
              <w:rPr>
                <w:rFonts w:cs="Arial"/>
              </w:rPr>
              <w:t>Or by post to: Karen Wilson, Utility Regulator, Queens House, 14 Queen Street, Belfast, BT1 6ED</w:t>
            </w:r>
          </w:p>
          <w:p w:rsidR="004711ED" w:rsidRPr="000467A3" w:rsidRDefault="004711ED" w:rsidP="00976EAF">
            <w:pPr>
              <w:rPr>
                <w:rFonts w:cs="Arial"/>
              </w:rPr>
            </w:pPr>
          </w:p>
        </w:tc>
      </w:tr>
      <w:tr w:rsidR="004711ED" w:rsidRPr="000467A3" w:rsidTr="004711ED">
        <w:trPr>
          <w:jc w:val="center"/>
        </w:trPr>
        <w:tc>
          <w:tcPr>
            <w:tcW w:w="9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EAF" w:rsidRPr="00976EAF" w:rsidRDefault="00976EAF" w:rsidP="00976EAF">
            <w:r w:rsidRPr="00976EAF">
              <w:t>Additional Documents required to be submitted:</w:t>
            </w:r>
          </w:p>
          <w:p w:rsidR="00976EAF" w:rsidRDefault="00976EAF" w:rsidP="00976EAF"/>
          <w:p w:rsidR="00976EAF" w:rsidRPr="00976EAF" w:rsidRDefault="00976EAF" w:rsidP="00976EAF">
            <w:pPr>
              <w:numPr>
                <w:ilvl w:val="0"/>
                <w:numId w:val="29"/>
              </w:numPr>
            </w:pPr>
            <w:r w:rsidRPr="00976EAF">
              <w:t xml:space="preserve">Completed Certificate of Compliant systems </w:t>
            </w:r>
          </w:p>
          <w:p w:rsidR="004711ED" w:rsidRPr="000467A3" w:rsidRDefault="004711ED" w:rsidP="004711ED">
            <w:pPr>
              <w:jc w:val="both"/>
              <w:rPr>
                <w:rFonts w:cs="Arial"/>
              </w:rPr>
            </w:pPr>
          </w:p>
          <w:p w:rsidR="004711ED" w:rsidRPr="000467A3" w:rsidRDefault="004711ED" w:rsidP="004711ED">
            <w:pPr>
              <w:rPr>
                <w:rFonts w:cs="Arial"/>
              </w:rPr>
            </w:pPr>
          </w:p>
        </w:tc>
      </w:tr>
    </w:tbl>
    <w:p w:rsidR="00C40A4D" w:rsidRPr="00C40A4D" w:rsidRDefault="00C40A4D" w:rsidP="00C40A4D">
      <w:pPr>
        <w:rPr>
          <w:rFonts w:cs="Arial"/>
        </w:rPr>
      </w:pPr>
    </w:p>
    <w:p w:rsidR="00976EAF" w:rsidRDefault="00976EAF" w:rsidP="00976EAF">
      <w:pPr>
        <w:tabs>
          <w:tab w:val="left" w:pos="1128"/>
        </w:tabs>
        <w:rPr>
          <w:rFonts w:cs="Arial"/>
        </w:rPr>
      </w:pPr>
      <w:r>
        <w:rPr>
          <w:rFonts w:cs="Arial"/>
        </w:rPr>
        <w:br w:type="page"/>
      </w:r>
    </w:p>
    <w:p w:rsidR="00C40A4D" w:rsidRPr="00976EAF" w:rsidRDefault="00C40A4D" w:rsidP="00976EAF">
      <w:pPr>
        <w:tabs>
          <w:tab w:val="left" w:pos="1128"/>
        </w:tabs>
        <w:jc w:val="center"/>
        <w:rPr>
          <w:rFonts w:cs="Arial"/>
        </w:rPr>
      </w:pPr>
      <w:r>
        <w:rPr>
          <w:b/>
          <w:u w:val="single"/>
        </w:rPr>
        <w:t>C</w:t>
      </w:r>
      <w:r w:rsidRPr="007E1FA0">
        <w:rPr>
          <w:b/>
          <w:u w:val="single"/>
        </w:rPr>
        <w:t>ertificate of Compliant Systems</w:t>
      </w:r>
    </w:p>
    <w:p w:rsidR="00C40A4D" w:rsidRDefault="00C40A4D" w:rsidP="00C40A4D">
      <w:pPr>
        <w:jc w:val="center"/>
      </w:pPr>
    </w:p>
    <w:p w:rsidR="00194491" w:rsidRDefault="00C40A4D" w:rsidP="00976EAF">
      <w:r w:rsidRPr="00E81484">
        <w:t xml:space="preserve">This form certifies that </w:t>
      </w:r>
      <w:r>
        <w:t>[</w:t>
      </w:r>
      <w:r w:rsidR="00976EAF">
        <w:t xml:space="preserve">                                     </w:t>
      </w:r>
      <w:r>
        <w:t xml:space="preserve">    ]</w:t>
      </w:r>
      <w:r w:rsidRPr="00E81484">
        <w:t xml:space="preserve"> has systems designed such that on becoming a Party to the Agreement it will be able to fully comply with the provisions of the said Agreement including the Schedules thereof. </w:t>
      </w:r>
    </w:p>
    <w:p w:rsidR="00D66CF2" w:rsidRPr="000467A3" w:rsidRDefault="00D66CF2" w:rsidP="00D66CF2">
      <w:pPr>
        <w:pStyle w:val="BodyTex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ind w:left="0"/>
        <w:jc w:val="center"/>
        <w:rPr>
          <w:rFonts w:ascii="Arial" w:hAnsi="Arial" w:cs="Arial"/>
          <w:b/>
          <w:sz w:val="20"/>
        </w:rPr>
      </w:pPr>
      <w:r>
        <w:br w:type="page"/>
      </w:r>
      <w:r w:rsidRPr="00D66CF2">
        <w:rPr>
          <w:rFonts w:ascii="Arial" w:hAnsi="Arial" w:cs="Arial"/>
          <w:b/>
          <w:sz w:val="24"/>
        </w:rPr>
        <w:lastRenderedPageBreak/>
        <w:t>Application for Derogation Form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D66CF2" w:rsidRPr="000467A3" w:rsidTr="003C10BE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CF2" w:rsidRPr="000467A3" w:rsidRDefault="00D66CF2" w:rsidP="003C10BE">
            <w:pPr>
              <w:pStyle w:val="BodyText"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</w:tabs>
              <w:jc w:val="center"/>
              <w:rPr>
                <w:rFonts w:ascii="Arial" w:hAnsi="Arial" w:cs="Arial"/>
                <w:sz w:val="20"/>
              </w:rPr>
            </w:pPr>
            <w:bookmarkStart w:id="0" w:name="_Toc223856963"/>
            <w:bookmarkStart w:id="1" w:name="_Toc223859381"/>
            <w:bookmarkStart w:id="2" w:name="_Toc223859514"/>
            <w:bookmarkStart w:id="3" w:name="_Toc223859656"/>
            <w:r w:rsidRPr="000467A3">
              <w:rPr>
                <w:rFonts w:ascii="Arial" w:hAnsi="Arial" w:cs="Arial"/>
                <w:sz w:val="20"/>
              </w:rPr>
              <w:t>SUPPLY POINT ADMINISTRATION AGREEMENT</w:t>
            </w:r>
            <w:bookmarkEnd w:id="0"/>
            <w:bookmarkEnd w:id="1"/>
            <w:bookmarkEnd w:id="2"/>
            <w:bookmarkEnd w:id="3"/>
          </w:p>
          <w:p w:rsidR="00D66CF2" w:rsidRPr="000467A3" w:rsidRDefault="00D66CF2" w:rsidP="003C10BE">
            <w:pPr>
              <w:jc w:val="center"/>
              <w:rPr>
                <w:rFonts w:cs="Arial"/>
              </w:rPr>
            </w:pPr>
          </w:p>
          <w:p w:rsidR="00D66CF2" w:rsidRPr="000467A3" w:rsidRDefault="00D66CF2" w:rsidP="003C10BE">
            <w:pPr>
              <w:jc w:val="center"/>
              <w:rPr>
                <w:rFonts w:cs="Arial"/>
              </w:rPr>
            </w:pPr>
            <w:r w:rsidRPr="000467A3">
              <w:rPr>
                <w:rFonts w:cs="Arial"/>
              </w:rPr>
              <w:t>APPLICATION FOR DEROGATION</w:t>
            </w: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Company Applying for Derogation: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Company Name: ………………………………………………………………………………………..</w:t>
            </w:r>
          </w:p>
          <w:p w:rsidR="00D66CF2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 xml:space="preserve">Company 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Address: ………………</w:t>
            </w:r>
            <w:r>
              <w:rPr>
                <w:rFonts w:cs="Arial"/>
              </w:rPr>
              <w:t>…………………………………………………………………………...……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Signature (</w:t>
            </w:r>
            <w:r>
              <w:rPr>
                <w:rFonts w:cs="Arial"/>
              </w:rPr>
              <w:t>Senior</w:t>
            </w:r>
            <w:r w:rsidRPr="000467A3">
              <w:rPr>
                <w:rFonts w:cs="Arial"/>
              </w:rPr>
              <w:t xml:space="preserve"> Manager or other Authorised person):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………………………………………………………………………………………….………………..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Name (please print): …………………………………………………………………………………….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Contact Details: Tel: ……………………………. …….Fax: ………………………………………….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E-mail: …………………………………………………………………………………………………..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Date of application: ……………………………………………………………………………………..</w:t>
            </w: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Applicant’s Reference: ………………………………………………………………………………….</w:t>
            </w: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CF2" w:rsidRPr="000467A3" w:rsidRDefault="00D66CF2" w:rsidP="003C10BE">
            <w:pPr>
              <w:jc w:val="center"/>
              <w:rPr>
                <w:rFonts w:cs="Arial"/>
              </w:rPr>
            </w:pPr>
            <w:r w:rsidRPr="000467A3">
              <w:rPr>
                <w:rFonts w:cs="Arial"/>
              </w:rPr>
              <w:t>DEROGATION DETAILS</w:t>
            </w: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CF2" w:rsidRPr="000467A3" w:rsidRDefault="00D66CF2" w:rsidP="00D66CF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 xml:space="preserve">Details of Obligation – details of the specific obligation(s) to which you are seeking a derogation, quoting relevant </w:t>
            </w:r>
            <w:r>
              <w:rPr>
                <w:rFonts w:cs="Arial"/>
              </w:rPr>
              <w:t>SMP</w:t>
            </w:r>
            <w:r w:rsidRPr="000467A3">
              <w:rPr>
                <w:rFonts w:cs="Arial"/>
              </w:rPr>
              <w:t xml:space="preserve"> clause(s):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left w:val="single" w:sz="18" w:space="0" w:color="auto"/>
              <w:right w:val="single" w:sz="18" w:space="0" w:color="auto"/>
            </w:tcBorders>
          </w:tcPr>
          <w:p w:rsidR="00D66CF2" w:rsidRPr="000467A3" w:rsidRDefault="00D66CF2" w:rsidP="00D66CF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Reason for Application – details of the justification for seeking this derogation:</w:t>
            </w:r>
          </w:p>
          <w:p w:rsidR="00D66CF2" w:rsidRPr="000467A3" w:rsidRDefault="00D66CF2" w:rsidP="003C10BE">
            <w:pPr>
              <w:ind w:left="360"/>
              <w:rPr>
                <w:rFonts w:cs="Arial"/>
              </w:rPr>
            </w:pPr>
          </w:p>
          <w:p w:rsidR="00D66CF2" w:rsidRPr="000467A3" w:rsidRDefault="00D66CF2" w:rsidP="003C10BE">
            <w:pPr>
              <w:ind w:left="360"/>
              <w:rPr>
                <w:rFonts w:cs="Arial"/>
              </w:rPr>
            </w:pPr>
          </w:p>
          <w:p w:rsidR="00D66CF2" w:rsidRPr="000467A3" w:rsidRDefault="00D66CF2" w:rsidP="003C10BE">
            <w:pPr>
              <w:ind w:left="360"/>
              <w:rPr>
                <w:rFonts w:cs="Arial"/>
              </w:rPr>
            </w:pPr>
          </w:p>
          <w:p w:rsidR="00D66CF2" w:rsidRPr="000467A3" w:rsidRDefault="00D66CF2" w:rsidP="003C10BE">
            <w:pPr>
              <w:ind w:left="360"/>
              <w:rPr>
                <w:rFonts w:cs="Arial"/>
              </w:rPr>
            </w:pPr>
          </w:p>
          <w:p w:rsidR="00D66CF2" w:rsidRPr="000467A3" w:rsidRDefault="00D66CF2" w:rsidP="003C10BE">
            <w:pPr>
              <w:ind w:left="360"/>
              <w:rPr>
                <w:rFonts w:cs="Arial"/>
              </w:rPr>
            </w:pPr>
          </w:p>
          <w:p w:rsidR="00D66CF2" w:rsidRPr="000467A3" w:rsidRDefault="00D66CF2" w:rsidP="003C10BE">
            <w:pPr>
              <w:ind w:left="360"/>
              <w:rPr>
                <w:rFonts w:cs="Arial"/>
              </w:rPr>
            </w:pPr>
          </w:p>
          <w:p w:rsidR="00D66CF2" w:rsidRPr="000467A3" w:rsidRDefault="00D66CF2" w:rsidP="003C10BE">
            <w:pPr>
              <w:ind w:left="360"/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left w:val="single" w:sz="18" w:space="0" w:color="auto"/>
              <w:right w:val="single" w:sz="18" w:space="0" w:color="auto"/>
            </w:tcBorders>
          </w:tcPr>
          <w:p w:rsidR="00D66CF2" w:rsidRPr="000467A3" w:rsidRDefault="00D66CF2" w:rsidP="00D66CF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60" w:hanging="720"/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 xml:space="preserve">3.   Conditions – description of the conditions of this derogation (ie the extent to which relief is requested and whether a less onerous obligation will be met for the period of the derogation): 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CF2" w:rsidRPr="000467A3" w:rsidRDefault="00D66CF2" w:rsidP="00D66CF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Timescale – period of time for which the derogation is sought: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 xml:space="preserve">N.B. Retrospective derogations can be sought but the granting of such derogations, as for any other derogation, will be at the discretion of </w:t>
            </w:r>
            <w:r>
              <w:rPr>
                <w:rFonts w:cs="Arial"/>
              </w:rPr>
              <w:t>NIAUR</w:t>
            </w:r>
            <w:r w:rsidRPr="000467A3">
              <w:rPr>
                <w:rFonts w:cs="Arial"/>
              </w:rPr>
              <w:t>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CF2" w:rsidRPr="000467A3" w:rsidRDefault="00D66CF2" w:rsidP="00D66CF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Associated Derogations – details of any previous or current derogations which are related to this one: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left w:val="single" w:sz="18" w:space="0" w:color="auto"/>
              <w:right w:val="single" w:sz="18" w:space="0" w:color="auto"/>
            </w:tcBorders>
          </w:tcPr>
          <w:p w:rsidR="00D66CF2" w:rsidRPr="000467A3" w:rsidRDefault="00D66CF2" w:rsidP="00D66CF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lastRenderedPageBreak/>
              <w:t>Corrective Action – details of the action you will take to become compliant with the obligation to which you are seeking a derogation including dates of any key milestones associated with these actions: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left w:val="single" w:sz="18" w:space="0" w:color="auto"/>
              <w:right w:val="single" w:sz="18" w:space="0" w:color="auto"/>
            </w:tcBorders>
          </w:tcPr>
          <w:p w:rsidR="00D66CF2" w:rsidRPr="000467A3" w:rsidRDefault="00D66CF2" w:rsidP="00D66CF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 xml:space="preserve">Effect on other Parties – details of the requested derogation’s anticipated impact on the </w:t>
            </w:r>
            <w:r>
              <w:rPr>
                <w:rFonts w:cs="Arial"/>
              </w:rPr>
              <w:t>cos</w:t>
            </w:r>
            <w:r w:rsidRPr="000467A3">
              <w:rPr>
                <w:rFonts w:cs="Arial"/>
              </w:rPr>
              <w:t>ts and operations of other parties: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CF2" w:rsidRPr="000467A3" w:rsidRDefault="00D66CF2" w:rsidP="00D66CF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Supporting documentation – description of any attached supporting documents: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FOR CHANGE CONTROL MANAGER USE ONLY: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Reference Number: ……………………………………………………………………...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Date Received: ………………………………………………………………………………….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Date/Reference of: ……………………………………………………………………………...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Outcome: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  <w:tr w:rsidR="00D66CF2" w:rsidRPr="000467A3" w:rsidTr="003C10BE">
        <w:trPr>
          <w:jc w:val="center"/>
        </w:trPr>
        <w:tc>
          <w:tcPr>
            <w:tcW w:w="9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CF2" w:rsidRPr="000467A3" w:rsidRDefault="00D66CF2" w:rsidP="003C10BE">
            <w:pPr>
              <w:jc w:val="both"/>
              <w:rPr>
                <w:rFonts w:cs="Arial"/>
              </w:rPr>
            </w:pPr>
            <w:r w:rsidRPr="000467A3">
              <w:rPr>
                <w:rFonts w:cs="Arial"/>
              </w:rPr>
              <w:t>Actions/Timing:</w:t>
            </w:r>
          </w:p>
          <w:p w:rsidR="00D66CF2" w:rsidRPr="000467A3" w:rsidRDefault="00D66CF2" w:rsidP="003C10BE">
            <w:pPr>
              <w:jc w:val="both"/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  <w:p w:rsidR="00D66CF2" w:rsidRPr="000467A3" w:rsidRDefault="00D66CF2" w:rsidP="003C10BE">
            <w:pPr>
              <w:rPr>
                <w:rFonts w:cs="Arial"/>
              </w:rPr>
            </w:pPr>
          </w:p>
        </w:tc>
      </w:tr>
    </w:tbl>
    <w:p w:rsidR="00D66CF2" w:rsidRPr="00D74352" w:rsidRDefault="00D66CF2" w:rsidP="00D66CF2">
      <w:pPr>
        <w:pStyle w:val="BodyText"/>
      </w:pPr>
    </w:p>
    <w:p w:rsidR="00D66CF2" w:rsidRPr="002556C7" w:rsidRDefault="00D66CF2" w:rsidP="00D66CF2">
      <w:r w:rsidRPr="00E81484">
        <w:t xml:space="preserve"> </w:t>
      </w:r>
      <w:r w:rsidRPr="008B0575">
        <w:rPr>
          <w:b/>
        </w:rPr>
        <w:t xml:space="preserve"> </w:t>
      </w:r>
    </w:p>
    <w:p w:rsidR="00D66CF2" w:rsidRPr="008B0575" w:rsidRDefault="00D66CF2" w:rsidP="00D66CF2">
      <w:pPr>
        <w:jc w:val="center"/>
        <w:rPr>
          <w:b/>
        </w:rPr>
      </w:pPr>
    </w:p>
    <w:p w:rsidR="00D66CF2" w:rsidRPr="00C40A4D" w:rsidRDefault="00D66CF2" w:rsidP="00976EAF">
      <w:pPr>
        <w:rPr>
          <w:rFonts w:cs="Arial"/>
        </w:rPr>
      </w:pPr>
    </w:p>
    <w:sectPr w:rsidR="00D66CF2" w:rsidRPr="00C40A4D" w:rsidSect="00976EAF">
      <w:footerReference w:type="default" r:id="rId8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82" w:rsidRDefault="00836582">
      <w:r>
        <w:separator/>
      </w:r>
    </w:p>
  </w:endnote>
  <w:endnote w:type="continuationSeparator" w:id="0">
    <w:p w:rsidR="00836582" w:rsidRDefault="0083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4D" w:rsidRPr="00C40A4D" w:rsidRDefault="00D66CF2">
    <w:pPr>
      <w:pStyle w:val="Footer"/>
      <w:rPr>
        <w:i/>
        <w:sz w:val="14"/>
        <w:szCs w:val="18"/>
      </w:rPr>
    </w:pPr>
    <w:r>
      <w:rPr>
        <w:i/>
        <w:sz w:val="14"/>
        <w:szCs w:val="18"/>
      </w:rPr>
      <w:t>V1.1</w:t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</w:r>
    <w:r w:rsidR="00C40A4D">
      <w:rPr>
        <w:i/>
        <w:sz w:val="14"/>
        <w:szCs w:val="18"/>
      </w:rPr>
      <w:tab/>
      <w:t xml:space="preserve"> </w:t>
    </w:r>
    <w:r w:rsidR="00C40A4D" w:rsidRPr="00C40A4D">
      <w:rPr>
        <w:i/>
        <w:sz w:val="14"/>
        <w:szCs w:val="18"/>
      </w:rPr>
      <w:t xml:space="preserve">Page </w:t>
    </w:r>
    <w:r w:rsidR="006010B0" w:rsidRPr="00C40A4D">
      <w:rPr>
        <w:b/>
        <w:i/>
        <w:sz w:val="14"/>
        <w:szCs w:val="18"/>
      </w:rPr>
      <w:fldChar w:fldCharType="begin"/>
    </w:r>
    <w:r w:rsidR="00C40A4D" w:rsidRPr="00C40A4D">
      <w:rPr>
        <w:b/>
        <w:i/>
        <w:sz w:val="14"/>
        <w:szCs w:val="18"/>
      </w:rPr>
      <w:instrText xml:space="preserve"> PAGE </w:instrText>
    </w:r>
    <w:r w:rsidR="006010B0" w:rsidRPr="00C40A4D">
      <w:rPr>
        <w:b/>
        <w:i/>
        <w:sz w:val="14"/>
        <w:szCs w:val="18"/>
      </w:rPr>
      <w:fldChar w:fldCharType="separate"/>
    </w:r>
    <w:r w:rsidR="00364352">
      <w:rPr>
        <w:b/>
        <w:i/>
        <w:noProof/>
        <w:sz w:val="14"/>
        <w:szCs w:val="18"/>
      </w:rPr>
      <w:t>1</w:t>
    </w:r>
    <w:r w:rsidR="006010B0" w:rsidRPr="00C40A4D">
      <w:rPr>
        <w:b/>
        <w:i/>
        <w:sz w:val="14"/>
        <w:szCs w:val="18"/>
      </w:rPr>
      <w:fldChar w:fldCharType="end"/>
    </w:r>
    <w:r w:rsidR="00C40A4D" w:rsidRPr="00C40A4D">
      <w:rPr>
        <w:i/>
        <w:sz w:val="14"/>
        <w:szCs w:val="18"/>
      </w:rPr>
      <w:t xml:space="preserve"> of </w:t>
    </w:r>
    <w:r w:rsidR="006010B0" w:rsidRPr="00C40A4D">
      <w:rPr>
        <w:b/>
        <w:i/>
        <w:sz w:val="14"/>
        <w:szCs w:val="18"/>
      </w:rPr>
      <w:fldChar w:fldCharType="begin"/>
    </w:r>
    <w:r w:rsidR="00C40A4D" w:rsidRPr="00C40A4D">
      <w:rPr>
        <w:b/>
        <w:i/>
        <w:sz w:val="14"/>
        <w:szCs w:val="18"/>
      </w:rPr>
      <w:instrText xml:space="preserve"> NUMPAGES  </w:instrText>
    </w:r>
    <w:r w:rsidR="006010B0" w:rsidRPr="00C40A4D">
      <w:rPr>
        <w:b/>
        <w:i/>
        <w:sz w:val="14"/>
        <w:szCs w:val="18"/>
      </w:rPr>
      <w:fldChar w:fldCharType="separate"/>
    </w:r>
    <w:r w:rsidR="00364352">
      <w:rPr>
        <w:b/>
        <w:i/>
        <w:noProof/>
        <w:sz w:val="14"/>
        <w:szCs w:val="18"/>
      </w:rPr>
      <w:t>4</w:t>
    </w:r>
    <w:r w:rsidR="006010B0" w:rsidRPr="00C40A4D">
      <w:rPr>
        <w:b/>
        <w:i/>
        <w:sz w:val="14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82" w:rsidRDefault="00836582">
      <w:r>
        <w:separator/>
      </w:r>
    </w:p>
  </w:footnote>
  <w:footnote w:type="continuationSeparator" w:id="0">
    <w:p w:rsidR="00836582" w:rsidRDefault="00836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2C8BC0E"/>
    <w:lvl w:ilvl="0">
      <w:start w:val="1"/>
      <w:numFmt w:val="lowerRoman"/>
      <w:pStyle w:val="Stylei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>
    <w:nsid w:val="FFFFFF7F"/>
    <w:multiLevelType w:val="singleLevel"/>
    <w:tmpl w:val="5DFCE726"/>
    <w:lvl w:ilvl="0">
      <w:start w:val="1"/>
      <w:numFmt w:val="upperLetter"/>
      <w:pStyle w:val="StyleA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</w:abstractNum>
  <w:abstractNum w:abstractNumId="2">
    <w:nsid w:val="FFFFFF88"/>
    <w:multiLevelType w:val="singleLevel"/>
    <w:tmpl w:val="C79A15FC"/>
    <w:lvl w:ilvl="0">
      <w:start w:val="1"/>
      <w:numFmt w:val="decimal"/>
      <w:pStyle w:val="Style1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</w:abstractNum>
  <w:abstractNum w:abstractNumId="3">
    <w:nsid w:val="08D57A01"/>
    <w:multiLevelType w:val="hybridMultilevel"/>
    <w:tmpl w:val="72E6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4DFE"/>
    <w:multiLevelType w:val="multilevel"/>
    <w:tmpl w:val="A42A56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10197A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6">
    <w:nsid w:val="1D086DAA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7">
    <w:nsid w:val="26885AB4"/>
    <w:multiLevelType w:val="multilevel"/>
    <w:tmpl w:val="FFF615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4E44AA"/>
    <w:multiLevelType w:val="multilevel"/>
    <w:tmpl w:val="DB8AEA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743E52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0">
    <w:nsid w:val="3C3C1785"/>
    <w:multiLevelType w:val="multilevel"/>
    <w:tmpl w:val="9322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1">
    <w:nsid w:val="3DAD5F52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2">
    <w:nsid w:val="4EFC67B0"/>
    <w:multiLevelType w:val="multilevel"/>
    <w:tmpl w:val="0BCA8BC4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3">
    <w:nsid w:val="560719C7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4">
    <w:nsid w:val="56280AB9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5">
    <w:nsid w:val="60840053"/>
    <w:multiLevelType w:val="hybridMultilevel"/>
    <w:tmpl w:val="7CC40042"/>
    <w:lvl w:ilvl="0" w:tplc="C51E9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F2B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26F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68C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6A4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785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B22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3E4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7ED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9A1DE0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7">
    <w:nsid w:val="7C482A4B"/>
    <w:multiLevelType w:val="multilevel"/>
    <w:tmpl w:val="1AA2FB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8">
    <w:nsid w:val="7DCA0EF9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9">
    <w:nsid w:val="7F1C1BAA"/>
    <w:multiLevelType w:val="multilevel"/>
    <w:tmpl w:val="243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4"/>
  </w:num>
  <w:num w:numId="18">
    <w:abstractNumId w:val="18"/>
  </w:num>
  <w:num w:numId="19">
    <w:abstractNumId w:val="19"/>
  </w:num>
  <w:num w:numId="20">
    <w:abstractNumId w:val="6"/>
  </w:num>
  <w:num w:numId="21">
    <w:abstractNumId w:val="16"/>
  </w:num>
  <w:num w:numId="22">
    <w:abstractNumId w:val="5"/>
  </w:num>
  <w:num w:numId="23">
    <w:abstractNumId w:val="9"/>
  </w:num>
  <w:num w:numId="24">
    <w:abstractNumId w:val="11"/>
  </w:num>
  <w:num w:numId="25">
    <w:abstractNumId w:val="10"/>
  </w:num>
  <w:num w:numId="26">
    <w:abstractNumId w:val="4"/>
  </w:num>
  <w:num w:numId="27">
    <w:abstractNumId w:val="8"/>
  </w:num>
  <w:num w:numId="28">
    <w:abstractNumId w:val="7"/>
  </w:num>
  <w:num w:numId="2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31DA5"/>
    <w:rsid w:val="0000140B"/>
    <w:rsid w:val="00001AA1"/>
    <w:rsid w:val="00007926"/>
    <w:rsid w:val="00007962"/>
    <w:rsid w:val="00012A3D"/>
    <w:rsid w:val="000139A8"/>
    <w:rsid w:val="00014AF5"/>
    <w:rsid w:val="00015D79"/>
    <w:rsid w:val="00021D7B"/>
    <w:rsid w:val="00022FA5"/>
    <w:rsid w:val="000242F8"/>
    <w:rsid w:val="00026DE4"/>
    <w:rsid w:val="000275C7"/>
    <w:rsid w:val="000303E2"/>
    <w:rsid w:val="00031DA5"/>
    <w:rsid w:val="00033947"/>
    <w:rsid w:val="000365E8"/>
    <w:rsid w:val="00036D32"/>
    <w:rsid w:val="00041DDE"/>
    <w:rsid w:val="000467A3"/>
    <w:rsid w:val="00046D33"/>
    <w:rsid w:val="000516C4"/>
    <w:rsid w:val="000556EA"/>
    <w:rsid w:val="00056259"/>
    <w:rsid w:val="00061941"/>
    <w:rsid w:val="0006245B"/>
    <w:rsid w:val="00064A82"/>
    <w:rsid w:val="0006567F"/>
    <w:rsid w:val="00072296"/>
    <w:rsid w:val="00072952"/>
    <w:rsid w:val="00075A4A"/>
    <w:rsid w:val="000764CE"/>
    <w:rsid w:val="0008306C"/>
    <w:rsid w:val="0009106C"/>
    <w:rsid w:val="0009425A"/>
    <w:rsid w:val="000954AE"/>
    <w:rsid w:val="000B13F0"/>
    <w:rsid w:val="000B5C27"/>
    <w:rsid w:val="000B6484"/>
    <w:rsid w:val="000C070C"/>
    <w:rsid w:val="000C1391"/>
    <w:rsid w:val="000C3C4E"/>
    <w:rsid w:val="000C3E46"/>
    <w:rsid w:val="000D3715"/>
    <w:rsid w:val="000D4A54"/>
    <w:rsid w:val="000D58AA"/>
    <w:rsid w:val="000E1934"/>
    <w:rsid w:val="000E62D3"/>
    <w:rsid w:val="000F3683"/>
    <w:rsid w:val="000F6BC7"/>
    <w:rsid w:val="00100A9F"/>
    <w:rsid w:val="00102A7A"/>
    <w:rsid w:val="00102FC7"/>
    <w:rsid w:val="00104307"/>
    <w:rsid w:val="0010451B"/>
    <w:rsid w:val="00106F85"/>
    <w:rsid w:val="00107ED5"/>
    <w:rsid w:val="00120223"/>
    <w:rsid w:val="00123274"/>
    <w:rsid w:val="0012339C"/>
    <w:rsid w:val="00125440"/>
    <w:rsid w:val="00125594"/>
    <w:rsid w:val="00130916"/>
    <w:rsid w:val="00130947"/>
    <w:rsid w:val="0013393C"/>
    <w:rsid w:val="00133A42"/>
    <w:rsid w:val="00134141"/>
    <w:rsid w:val="001355A9"/>
    <w:rsid w:val="0013563D"/>
    <w:rsid w:val="00135949"/>
    <w:rsid w:val="00140793"/>
    <w:rsid w:val="001422A6"/>
    <w:rsid w:val="0014247F"/>
    <w:rsid w:val="00143B99"/>
    <w:rsid w:val="00144834"/>
    <w:rsid w:val="001554BF"/>
    <w:rsid w:val="00164C28"/>
    <w:rsid w:val="00164E93"/>
    <w:rsid w:val="0016501A"/>
    <w:rsid w:val="00165642"/>
    <w:rsid w:val="00171478"/>
    <w:rsid w:val="001724D5"/>
    <w:rsid w:val="00172A5A"/>
    <w:rsid w:val="001818EB"/>
    <w:rsid w:val="00183EB5"/>
    <w:rsid w:val="00184587"/>
    <w:rsid w:val="0018698E"/>
    <w:rsid w:val="001908B3"/>
    <w:rsid w:val="00190BCD"/>
    <w:rsid w:val="00194491"/>
    <w:rsid w:val="00195459"/>
    <w:rsid w:val="00195610"/>
    <w:rsid w:val="00196AF9"/>
    <w:rsid w:val="00197AB2"/>
    <w:rsid w:val="001B01F2"/>
    <w:rsid w:val="001B09D9"/>
    <w:rsid w:val="001B18D4"/>
    <w:rsid w:val="001B1C80"/>
    <w:rsid w:val="001B29D2"/>
    <w:rsid w:val="001B587A"/>
    <w:rsid w:val="001B644E"/>
    <w:rsid w:val="001B7A1F"/>
    <w:rsid w:val="001D1D9E"/>
    <w:rsid w:val="001D3FFB"/>
    <w:rsid w:val="001F1AFA"/>
    <w:rsid w:val="00200ACD"/>
    <w:rsid w:val="00202989"/>
    <w:rsid w:val="0020473F"/>
    <w:rsid w:val="00207D89"/>
    <w:rsid w:val="00210DDA"/>
    <w:rsid w:val="00211BFA"/>
    <w:rsid w:val="00214567"/>
    <w:rsid w:val="0021643A"/>
    <w:rsid w:val="002165FD"/>
    <w:rsid w:val="00216BB5"/>
    <w:rsid w:val="00223B40"/>
    <w:rsid w:val="00224424"/>
    <w:rsid w:val="00234076"/>
    <w:rsid w:val="0023721B"/>
    <w:rsid w:val="00246F3F"/>
    <w:rsid w:val="00247E08"/>
    <w:rsid w:val="002527CD"/>
    <w:rsid w:val="002556C7"/>
    <w:rsid w:val="00260872"/>
    <w:rsid w:val="0026188C"/>
    <w:rsid w:val="00265F8C"/>
    <w:rsid w:val="002702A7"/>
    <w:rsid w:val="0028051F"/>
    <w:rsid w:val="00283F1E"/>
    <w:rsid w:val="00285993"/>
    <w:rsid w:val="00293275"/>
    <w:rsid w:val="002956D0"/>
    <w:rsid w:val="00295AE8"/>
    <w:rsid w:val="002A0686"/>
    <w:rsid w:val="002A0C8E"/>
    <w:rsid w:val="002A1436"/>
    <w:rsid w:val="002A1D4F"/>
    <w:rsid w:val="002A2A33"/>
    <w:rsid w:val="002B0454"/>
    <w:rsid w:val="002B1BC2"/>
    <w:rsid w:val="002B2DCB"/>
    <w:rsid w:val="002B799C"/>
    <w:rsid w:val="002C47AC"/>
    <w:rsid w:val="002C61FB"/>
    <w:rsid w:val="002D4BCC"/>
    <w:rsid w:val="002D7CBE"/>
    <w:rsid w:val="002E0258"/>
    <w:rsid w:val="002E213E"/>
    <w:rsid w:val="002E2C21"/>
    <w:rsid w:val="002E7E4A"/>
    <w:rsid w:val="002F28DE"/>
    <w:rsid w:val="002F3B6B"/>
    <w:rsid w:val="002F67EC"/>
    <w:rsid w:val="00311A9A"/>
    <w:rsid w:val="003134D5"/>
    <w:rsid w:val="00315716"/>
    <w:rsid w:val="00316828"/>
    <w:rsid w:val="0032316D"/>
    <w:rsid w:val="00324A8F"/>
    <w:rsid w:val="00326B3E"/>
    <w:rsid w:val="003300D0"/>
    <w:rsid w:val="003311B2"/>
    <w:rsid w:val="00331986"/>
    <w:rsid w:val="00334A54"/>
    <w:rsid w:val="00341CA3"/>
    <w:rsid w:val="00345B37"/>
    <w:rsid w:val="00347789"/>
    <w:rsid w:val="00350316"/>
    <w:rsid w:val="00351B26"/>
    <w:rsid w:val="003544CC"/>
    <w:rsid w:val="00355417"/>
    <w:rsid w:val="0035665F"/>
    <w:rsid w:val="0036266D"/>
    <w:rsid w:val="00364352"/>
    <w:rsid w:val="0036472F"/>
    <w:rsid w:val="00364D7C"/>
    <w:rsid w:val="00373976"/>
    <w:rsid w:val="00373F78"/>
    <w:rsid w:val="0037406F"/>
    <w:rsid w:val="00374350"/>
    <w:rsid w:val="00377203"/>
    <w:rsid w:val="00380897"/>
    <w:rsid w:val="00386F80"/>
    <w:rsid w:val="003911B1"/>
    <w:rsid w:val="00391415"/>
    <w:rsid w:val="003923A8"/>
    <w:rsid w:val="00392901"/>
    <w:rsid w:val="00392E30"/>
    <w:rsid w:val="003A2270"/>
    <w:rsid w:val="003A31D4"/>
    <w:rsid w:val="003A6F07"/>
    <w:rsid w:val="003B38B1"/>
    <w:rsid w:val="003C0FFD"/>
    <w:rsid w:val="003C2248"/>
    <w:rsid w:val="003C2C86"/>
    <w:rsid w:val="003C4EA6"/>
    <w:rsid w:val="003C618B"/>
    <w:rsid w:val="003C7281"/>
    <w:rsid w:val="003D126A"/>
    <w:rsid w:val="003D3D78"/>
    <w:rsid w:val="003D7D3F"/>
    <w:rsid w:val="003D7E38"/>
    <w:rsid w:val="003E0005"/>
    <w:rsid w:val="003E0F48"/>
    <w:rsid w:val="003E2EF4"/>
    <w:rsid w:val="003F189C"/>
    <w:rsid w:val="003F1BC8"/>
    <w:rsid w:val="003F3F48"/>
    <w:rsid w:val="004034C4"/>
    <w:rsid w:val="0040384D"/>
    <w:rsid w:val="004071EF"/>
    <w:rsid w:val="0042259D"/>
    <w:rsid w:val="004268CB"/>
    <w:rsid w:val="0042727F"/>
    <w:rsid w:val="00432A81"/>
    <w:rsid w:val="0043480E"/>
    <w:rsid w:val="00437B2E"/>
    <w:rsid w:val="00437D52"/>
    <w:rsid w:val="00445E72"/>
    <w:rsid w:val="004479A2"/>
    <w:rsid w:val="00452A91"/>
    <w:rsid w:val="00455A0C"/>
    <w:rsid w:val="004561F4"/>
    <w:rsid w:val="00463550"/>
    <w:rsid w:val="0046395B"/>
    <w:rsid w:val="00465C0E"/>
    <w:rsid w:val="004711ED"/>
    <w:rsid w:val="00472B8D"/>
    <w:rsid w:val="00474D9E"/>
    <w:rsid w:val="00483B18"/>
    <w:rsid w:val="00485D81"/>
    <w:rsid w:val="00486193"/>
    <w:rsid w:val="00487529"/>
    <w:rsid w:val="00491009"/>
    <w:rsid w:val="0049166D"/>
    <w:rsid w:val="0049175A"/>
    <w:rsid w:val="004927E1"/>
    <w:rsid w:val="004948F5"/>
    <w:rsid w:val="004A0334"/>
    <w:rsid w:val="004A0BFB"/>
    <w:rsid w:val="004A3D60"/>
    <w:rsid w:val="004A5128"/>
    <w:rsid w:val="004B0A69"/>
    <w:rsid w:val="004B1558"/>
    <w:rsid w:val="004B1D89"/>
    <w:rsid w:val="004B7142"/>
    <w:rsid w:val="004C1997"/>
    <w:rsid w:val="004C52A0"/>
    <w:rsid w:val="004C5C84"/>
    <w:rsid w:val="004C7702"/>
    <w:rsid w:val="004D3A55"/>
    <w:rsid w:val="004D46CD"/>
    <w:rsid w:val="004E02AE"/>
    <w:rsid w:val="004E4834"/>
    <w:rsid w:val="004E56CA"/>
    <w:rsid w:val="004E5A95"/>
    <w:rsid w:val="004E5D84"/>
    <w:rsid w:val="004E6B5B"/>
    <w:rsid w:val="004F09B9"/>
    <w:rsid w:val="004F25CF"/>
    <w:rsid w:val="004F58EC"/>
    <w:rsid w:val="005035A0"/>
    <w:rsid w:val="0050503B"/>
    <w:rsid w:val="00506345"/>
    <w:rsid w:val="00507294"/>
    <w:rsid w:val="00507F16"/>
    <w:rsid w:val="00512606"/>
    <w:rsid w:val="005214CB"/>
    <w:rsid w:val="00522E8F"/>
    <w:rsid w:val="005262D1"/>
    <w:rsid w:val="00527AAF"/>
    <w:rsid w:val="00530AAF"/>
    <w:rsid w:val="00535B83"/>
    <w:rsid w:val="0055202B"/>
    <w:rsid w:val="005532EF"/>
    <w:rsid w:val="0055343E"/>
    <w:rsid w:val="00554F5E"/>
    <w:rsid w:val="00557504"/>
    <w:rsid w:val="0056274B"/>
    <w:rsid w:val="00562B83"/>
    <w:rsid w:val="005641A3"/>
    <w:rsid w:val="005644C5"/>
    <w:rsid w:val="005672E3"/>
    <w:rsid w:val="005704D4"/>
    <w:rsid w:val="00573675"/>
    <w:rsid w:val="00577198"/>
    <w:rsid w:val="00577D1F"/>
    <w:rsid w:val="0058022C"/>
    <w:rsid w:val="00580300"/>
    <w:rsid w:val="00584A43"/>
    <w:rsid w:val="00585806"/>
    <w:rsid w:val="00585EFE"/>
    <w:rsid w:val="0058683A"/>
    <w:rsid w:val="00586859"/>
    <w:rsid w:val="00597C8D"/>
    <w:rsid w:val="005A0F0A"/>
    <w:rsid w:val="005B3D7B"/>
    <w:rsid w:val="005B4D78"/>
    <w:rsid w:val="005B5446"/>
    <w:rsid w:val="005C13AB"/>
    <w:rsid w:val="005C4FDB"/>
    <w:rsid w:val="005D0DD6"/>
    <w:rsid w:val="005D0EEF"/>
    <w:rsid w:val="005D48EF"/>
    <w:rsid w:val="005E0924"/>
    <w:rsid w:val="005E124E"/>
    <w:rsid w:val="005E1AF4"/>
    <w:rsid w:val="005E1AFA"/>
    <w:rsid w:val="005E3610"/>
    <w:rsid w:val="005E5AAD"/>
    <w:rsid w:val="005F041B"/>
    <w:rsid w:val="005F212D"/>
    <w:rsid w:val="005F218C"/>
    <w:rsid w:val="005F51D2"/>
    <w:rsid w:val="005F58D7"/>
    <w:rsid w:val="005F66C6"/>
    <w:rsid w:val="005F7D1B"/>
    <w:rsid w:val="006010B0"/>
    <w:rsid w:val="00601454"/>
    <w:rsid w:val="006021DC"/>
    <w:rsid w:val="006061ED"/>
    <w:rsid w:val="00606370"/>
    <w:rsid w:val="00606B26"/>
    <w:rsid w:val="006070FA"/>
    <w:rsid w:val="00610A54"/>
    <w:rsid w:val="00610DB9"/>
    <w:rsid w:val="006125F4"/>
    <w:rsid w:val="00615E27"/>
    <w:rsid w:val="006338A7"/>
    <w:rsid w:val="00635586"/>
    <w:rsid w:val="006403F1"/>
    <w:rsid w:val="0064105D"/>
    <w:rsid w:val="00642FF1"/>
    <w:rsid w:val="006466E9"/>
    <w:rsid w:val="00646F58"/>
    <w:rsid w:val="00647ED7"/>
    <w:rsid w:val="0065189D"/>
    <w:rsid w:val="00655752"/>
    <w:rsid w:val="0066246E"/>
    <w:rsid w:val="00662DDC"/>
    <w:rsid w:val="0066314B"/>
    <w:rsid w:val="00665278"/>
    <w:rsid w:val="0066641A"/>
    <w:rsid w:val="00667826"/>
    <w:rsid w:val="0067051C"/>
    <w:rsid w:val="00674319"/>
    <w:rsid w:val="00680B4B"/>
    <w:rsid w:val="00681E32"/>
    <w:rsid w:val="00687EE1"/>
    <w:rsid w:val="00690504"/>
    <w:rsid w:val="00692805"/>
    <w:rsid w:val="006938D9"/>
    <w:rsid w:val="006939F3"/>
    <w:rsid w:val="006942D7"/>
    <w:rsid w:val="00694402"/>
    <w:rsid w:val="006A672C"/>
    <w:rsid w:val="006B3A1B"/>
    <w:rsid w:val="006C4D5F"/>
    <w:rsid w:val="006C4FF7"/>
    <w:rsid w:val="006C52F0"/>
    <w:rsid w:val="006C7212"/>
    <w:rsid w:val="006D08E6"/>
    <w:rsid w:val="006D28D1"/>
    <w:rsid w:val="006D772A"/>
    <w:rsid w:val="006E15AB"/>
    <w:rsid w:val="006E37A8"/>
    <w:rsid w:val="006F30A5"/>
    <w:rsid w:val="006F78B8"/>
    <w:rsid w:val="007021D4"/>
    <w:rsid w:val="007049FC"/>
    <w:rsid w:val="007069C4"/>
    <w:rsid w:val="00707EBE"/>
    <w:rsid w:val="00710888"/>
    <w:rsid w:val="00712521"/>
    <w:rsid w:val="00712CFC"/>
    <w:rsid w:val="007150A6"/>
    <w:rsid w:val="00720635"/>
    <w:rsid w:val="00722AAF"/>
    <w:rsid w:val="007232B7"/>
    <w:rsid w:val="00724B33"/>
    <w:rsid w:val="007254D2"/>
    <w:rsid w:val="00733804"/>
    <w:rsid w:val="007356E2"/>
    <w:rsid w:val="00743DDE"/>
    <w:rsid w:val="007461D1"/>
    <w:rsid w:val="007503F2"/>
    <w:rsid w:val="00750C72"/>
    <w:rsid w:val="007533E9"/>
    <w:rsid w:val="00753510"/>
    <w:rsid w:val="007546B8"/>
    <w:rsid w:val="00754BE4"/>
    <w:rsid w:val="00757B12"/>
    <w:rsid w:val="00757E26"/>
    <w:rsid w:val="0076114F"/>
    <w:rsid w:val="00763FD7"/>
    <w:rsid w:val="00764717"/>
    <w:rsid w:val="007649FF"/>
    <w:rsid w:val="00765FD6"/>
    <w:rsid w:val="00770688"/>
    <w:rsid w:val="007716D1"/>
    <w:rsid w:val="00774680"/>
    <w:rsid w:val="00775E03"/>
    <w:rsid w:val="00777B00"/>
    <w:rsid w:val="00780DA6"/>
    <w:rsid w:val="00784F92"/>
    <w:rsid w:val="00785210"/>
    <w:rsid w:val="00791013"/>
    <w:rsid w:val="00792385"/>
    <w:rsid w:val="00793137"/>
    <w:rsid w:val="0079784E"/>
    <w:rsid w:val="007A127E"/>
    <w:rsid w:val="007A1E5F"/>
    <w:rsid w:val="007A28C4"/>
    <w:rsid w:val="007A2F3A"/>
    <w:rsid w:val="007A5B4F"/>
    <w:rsid w:val="007A6261"/>
    <w:rsid w:val="007B2C1B"/>
    <w:rsid w:val="007B2C4D"/>
    <w:rsid w:val="007C342F"/>
    <w:rsid w:val="007C3D2D"/>
    <w:rsid w:val="007D04AC"/>
    <w:rsid w:val="007D495E"/>
    <w:rsid w:val="007D4DAC"/>
    <w:rsid w:val="007D6864"/>
    <w:rsid w:val="007E0382"/>
    <w:rsid w:val="007E085A"/>
    <w:rsid w:val="007E1FA0"/>
    <w:rsid w:val="007E3ED7"/>
    <w:rsid w:val="007E5F45"/>
    <w:rsid w:val="007E5F97"/>
    <w:rsid w:val="007E6F6A"/>
    <w:rsid w:val="007F12F2"/>
    <w:rsid w:val="007F25D2"/>
    <w:rsid w:val="007F2D60"/>
    <w:rsid w:val="007F387E"/>
    <w:rsid w:val="007F6528"/>
    <w:rsid w:val="007F7EB3"/>
    <w:rsid w:val="00801840"/>
    <w:rsid w:val="008034C7"/>
    <w:rsid w:val="00803609"/>
    <w:rsid w:val="00804FBC"/>
    <w:rsid w:val="00805995"/>
    <w:rsid w:val="00805A5B"/>
    <w:rsid w:val="00807479"/>
    <w:rsid w:val="00807A93"/>
    <w:rsid w:val="0081072F"/>
    <w:rsid w:val="0081389B"/>
    <w:rsid w:val="008146E3"/>
    <w:rsid w:val="00824DDE"/>
    <w:rsid w:val="008261D7"/>
    <w:rsid w:val="00831F7B"/>
    <w:rsid w:val="008339DC"/>
    <w:rsid w:val="00836582"/>
    <w:rsid w:val="00837288"/>
    <w:rsid w:val="0084101E"/>
    <w:rsid w:val="00847453"/>
    <w:rsid w:val="00850281"/>
    <w:rsid w:val="00851435"/>
    <w:rsid w:val="0085453E"/>
    <w:rsid w:val="0085588D"/>
    <w:rsid w:val="00857261"/>
    <w:rsid w:val="00862947"/>
    <w:rsid w:val="008679E2"/>
    <w:rsid w:val="00870E6F"/>
    <w:rsid w:val="00871EFE"/>
    <w:rsid w:val="0087259A"/>
    <w:rsid w:val="008730B8"/>
    <w:rsid w:val="00883E47"/>
    <w:rsid w:val="008914EB"/>
    <w:rsid w:val="008943B2"/>
    <w:rsid w:val="008958F3"/>
    <w:rsid w:val="00896090"/>
    <w:rsid w:val="00896BD3"/>
    <w:rsid w:val="008A44F4"/>
    <w:rsid w:val="008B0575"/>
    <w:rsid w:val="008B0A56"/>
    <w:rsid w:val="008B4CBB"/>
    <w:rsid w:val="008B4DD2"/>
    <w:rsid w:val="008B6FFD"/>
    <w:rsid w:val="008C1726"/>
    <w:rsid w:val="008C258F"/>
    <w:rsid w:val="008C5136"/>
    <w:rsid w:val="008C61CD"/>
    <w:rsid w:val="008C684E"/>
    <w:rsid w:val="008D1F71"/>
    <w:rsid w:val="008E5C97"/>
    <w:rsid w:val="008E76C8"/>
    <w:rsid w:val="008F0914"/>
    <w:rsid w:val="008F3215"/>
    <w:rsid w:val="008F4D5E"/>
    <w:rsid w:val="008F5F53"/>
    <w:rsid w:val="009026DE"/>
    <w:rsid w:val="00904597"/>
    <w:rsid w:val="00907070"/>
    <w:rsid w:val="00910B41"/>
    <w:rsid w:val="00911850"/>
    <w:rsid w:val="009144A0"/>
    <w:rsid w:val="00914546"/>
    <w:rsid w:val="009164E9"/>
    <w:rsid w:val="009178BC"/>
    <w:rsid w:val="00921044"/>
    <w:rsid w:val="00921D62"/>
    <w:rsid w:val="0092603F"/>
    <w:rsid w:val="009268B2"/>
    <w:rsid w:val="009300BC"/>
    <w:rsid w:val="00933DB1"/>
    <w:rsid w:val="009344FD"/>
    <w:rsid w:val="009369E1"/>
    <w:rsid w:val="009371E6"/>
    <w:rsid w:val="009375DA"/>
    <w:rsid w:val="0094018B"/>
    <w:rsid w:val="009434C5"/>
    <w:rsid w:val="00951790"/>
    <w:rsid w:val="009542D2"/>
    <w:rsid w:val="009579A2"/>
    <w:rsid w:val="0096511E"/>
    <w:rsid w:val="00965EF1"/>
    <w:rsid w:val="00970B52"/>
    <w:rsid w:val="009739CE"/>
    <w:rsid w:val="00973DA2"/>
    <w:rsid w:val="00976EAF"/>
    <w:rsid w:val="00981656"/>
    <w:rsid w:val="00982201"/>
    <w:rsid w:val="00983539"/>
    <w:rsid w:val="009925E3"/>
    <w:rsid w:val="00995328"/>
    <w:rsid w:val="009A18E0"/>
    <w:rsid w:val="009A1C10"/>
    <w:rsid w:val="009A7FCE"/>
    <w:rsid w:val="009B1554"/>
    <w:rsid w:val="009B288D"/>
    <w:rsid w:val="009C2586"/>
    <w:rsid w:val="009C7036"/>
    <w:rsid w:val="009D0262"/>
    <w:rsid w:val="009D1B37"/>
    <w:rsid w:val="009D26E5"/>
    <w:rsid w:val="009D6245"/>
    <w:rsid w:val="009D681B"/>
    <w:rsid w:val="009D7F03"/>
    <w:rsid w:val="009E20A3"/>
    <w:rsid w:val="009E22BD"/>
    <w:rsid w:val="009E7F85"/>
    <w:rsid w:val="009F2763"/>
    <w:rsid w:val="009F2838"/>
    <w:rsid w:val="009F35BE"/>
    <w:rsid w:val="009F3A0C"/>
    <w:rsid w:val="009F4BAE"/>
    <w:rsid w:val="009F58FB"/>
    <w:rsid w:val="00A04573"/>
    <w:rsid w:val="00A0769A"/>
    <w:rsid w:val="00A12650"/>
    <w:rsid w:val="00A12FB2"/>
    <w:rsid w:val="00A12FD5"/>
    <w:rsid w:val="00A154FE"/>
    <w:rsid w:val="00A16B57"/>
    <w:rsid w:val="00A204C1"/>
    <w:rsid w:val="00A21F61"/>
    <w:rsid w:val="00A22793"/>
    <w:rsid w:val="00A246D9"/>
    <w:rsid w:val="00A25A11"/>
    <w:rsid w:val="00A360AC"/>
    <w:rsid w:val="00A3704F"/>
    <w:rsid w:val="00A37621"/>
    <w:rsid w:val="00A42A6E"/>
    <w:rsid w:val="00A45632"/>
    <w:rsid w:val="00A5609B"/>
    <w:rsid w:val="00A56A8D"/>
    <w:rsid w:val="00A601F6"/>
    <w:rsid w:val="00A6473B"/>
    <w:rsid w:val="00A64A7E"/>
    <w:rsid w:val="00A66DE4"/>
    <w:rsid w:val="00A671A1"/>
    <w:rsid w:val="00A708AF"/>
    <w:rsid w:val="00A737C7"/>
    <w:rsid w:val="00A74848"/>
    <w:rsid w:val="00A7509C"/>
    <w:rsid w:val="00A76514"/>
    <w:rsid w:val="00A76AE3"/>
    <w:rsid w:val="00A842E2"/>
    <w:rsid w:val="00AA03C8"/>
    <w:rsid w:val="00AA0B96"/>
    <w:rsid w:val="00AA19C2"/>
    <w:rsid w:val="00AA543F"/>
    <w:rsid w:val="00AA5ADA"/>
    <w:rsid w:val="00AA675B"/>
    <w:rsid w:val="00AB04A4"/>
    <w:rsid w:val="00AB1747"/>
    <w:rsid w:val="00AB1856"/>
    <w:rsid w:val="00AB47E5"/>
    <w:rsid w:val="00AB4E8F"/>
    <w:rsid w:val="00AB5809"/>
    <w:rsid w:val="00AB5858"/>
    <w:rsid w:val="00AB5CB9"/>
    <w:rsid w:val="00AC233B"/>
    <w:rsid w:val="00AC39F3"/>
    <w:rsid w:val="00AC4385"/>
    <w:rsid w:val="00AC59F8"/>
    <w:rsid w:val="00AC79DF"/>
    <w:rsid w:val="00AD1EC1"/>
    <w:rsid w:val="00AD6D1F"/>
    <w:rsid w:val="00AD744A"/>
    <w:rsid w:val="00AD7CD4"/>
    <w:rsid w:val="00AE0EE4"/>
    <w:rsid w:val="00AE413D"/>
    <w:rsid w:val="00AE53AD"/>
    <w:rsid w:val="00AE559F"/>
    <w:rsid w:val="00AE5CCE"/>
    <w:rsid w:val="00AE770E"/>
    <w:rsid w:val="00AE775F"/>
    <w:rsid w:val="00AF03A2"/>
    <w:rsid w:val="00AF0415"/>
    <w:rsid w:val="00AF24E2"/>
    <w:rsid w:val="00AF510A"/>
    <w:rsid w:val="00AF5ECF"/>
    <w:rsid w:val="00B017C0"/>
    <w:rsid w:val="00B06328"/>
    <w:rsid w:val="00B10140"/>
    <w:rsid w:val="00B119F6"/>
    <w:rsid w:val="00B11F19"/>
    <w:rsid w:val="00B14AA6"/>
    <w:rsid w:val="00B1642D"/>
    <w:rsid w:val="00B22320"/>
    <w:rsid w:val="00B25208"/>
    <w:rsid w:val="00B407C5"/>
    <w:rsid w:val="00B42609"/>
    <w:rsid w:val="00B4518F"/>
    <w:rsid w:val="00B45330"/>
    <w:rsid w:val="00B46A53"/>
    <w:rsid w:val="00B4707E"/>
    <w:rsid w:val="00B51411"/>
    <w:rsid w:val="00B53E18"/>
    <w:rsid w:val="00B6084F"/>
    <w:rsid w:val="00B77076"/>
    <w:rsid w:val="00B8305C"/>
    <w:rsid w:val="00B8360D"/>
    <w:rsid w:val="00B865A1"/>
    <w:rsid w:val="00B8713B"/>
    <w:rsid w:val="00B92DED"/>
    <w:rsid w:val="00B94A06"/>
    <w:rsid w:val="00B956B3"/>
    <w:rsid w:val="00B97CFF"/>
    <w:rsid w:val="00BB0A40"/>
    <w:rsid w:val="00BB5279"/>
    <w:rsid w:val="00BB6644"/>
    <w:rsid w:val="00BC1835"/>
    <w:rsid w:val="00BC1A55"/>
    <w:rsid w:val="00BC1BF5"/>
    <w:rsid w:val="00BD5430"/>
    <w:rsid w:val="00BD6DC1"/>
    <w:rsid w:val="00BE1013"/>
    <w:rsid w:val="00BE16AE"/>
    <w:rsid w:val="00BF3635"/>
    <w:rsid w:val="00BF4629"/>
    <w:rsid w:val="00BF6018"/>
    <w:rsid w:val="00C00D23"/>
    <w:rsid w:val="00C00E11"/>
    <w:rsid w:val="00C05A07"/>
    <w:rsid w:val="00C0626A"/>
    <w:rsid w:val="00C1462B"/>
    <w:rsid w:val="00C1558B"/>
    <w:rsid w:val="00C226DD"/>
    <w:rsid w:val="00C227C9"/>
    <w:rsid w:val="00C26B6C"/>
    <w:rsid w:val="00C30061"/>
    <w:rsid w:val="00C309C1"/>
    <w:rsid w:val="00C314A9"/>
    <w:rsid w:val="00C317AF"/>
    <w:rsid w:val="00C336E4"/>
    <w:rsid w:val="00C35A5D"/>
    <w:rsid w:val="00C35E0D"/>
    <w:rsid w:val="00C369BE"/>
    <w:rsid w:val="00C3790E"/>
    <w:rsid w:val="00C40A4D"/>
    <w:rsid w:val="00C41D76"/>
    <w:rsid w:val="00C42E5C"/>
    <w:rsid w:val="00C434D7"/>
    <w:rsid w:val="00C43A0F"/>
    <w:rsid w:val="00C43AAB"/>
    <w:rsid w:val="00C4657A"/>
    <w:rsid w:val="00C46BE0"/>
    <w:rsid w:val="00C46DAF"/>
    <w:rsid w:val="00C5030A"/>
    <w:rsid w:val="00C60456"/>
    <w:rsid w:val="00C623F0"/>
    <w:rsid w:val="00C63E3A"/>
    <w:rsid w:val="00C65304"/>
    <w:rsid w:val="00C7083E"/>
    <w:rsid w:val="00C71CA2"/>
    <w:rsid w:val="00C72BD4"/>
    <w:rsid w:val="00C72D8B"/>
    <w:rsid w:val="00C77940"/>
    <w:rsid w:val="00C817F1"/>
    <w:rsid w:val="00C901C7"/>
    <w:rsid w:val="00C90A8A"/>
    <w:rsid w:val="00C90AA5"/>
    <w:rsid w:val="00C91953"/>
    <w:rsid w:val="00C921A9"/>
    <w:rsid w:val="00C94013"/>
    <w:rsid w:val="00C94FC8"/>
    <w:rsid w:val="00CA0529"/>
    <w:rsid w:val="00CA6BDF"/>
    <w:rsid w:val="00CB304A"/>
    <w:rsid w:val="00CB4785"/>
    <w:rsid w:val="00CB4EDF"/>
    <w:rsid w:val="00CB7508"/>
    <w:rsid w:val="00CC0B3E"/>
    <w:rsid w:val="00CC49DE"/>
    <w:rsid w:val="00CC4DDF"/>
    <w:rsid w:val="00CC7906"/>
    <w:rsid w:val="00CD0D15"/>
    <w:rsid w:val="00CE2502"/>
    <w:rsid w:val="00CE7285"/>
    <w:rsid w:val="00CF41D6"/>
    <w:rsid w:val="00CF4A2B"/>
    <w:rsid w:val="00D003A2"/>
    <w:rsid w:val="00D0052D"/>
    <w:rsid w:val="00D11560"/>
    <w:rsid w:val="00D129B3"/>
    <w:rsid w:val="00D20CD8"/>
    <w:rsid w:val="00D219E4"/>
    <w:rsid w:val="00D22042"/>
    <w:rsid w:val="00D26F02"/>
    <w:rsid w:val="00D27895"/>
    <w:rsid w:val="00D27E21"/>
    <w:rsid w:val="00D36AB5"/>
    <w:rsid w:val="00D37F9C"/>
    <w:rsid w:val="00D4216B"/>
    <w:rsid w:val="00D42D4B"/>
    <w:rsid w:val="00D435AB"/>
    <w:rsid w:val="00D458EE"/>
    <w:rsid w:val="00D4611B"/>
    <w:rsid w:val="00D46889"/>
    <w:rsid w:val="00D473B8"/>
    <w:rsid w:val="00D50C19"/>
    <w:rsid w:val="00D52B8E"/>
    <w:rsid w:val="00D538C4"/>
    <w:rsid w:val="00D5496A"/>
    <w:rsid w:val="00D56083"/>
    <w:rsid w:val="00D574B2"/>
    <w:rsid w:val="00D61B3D"/>
    <w:rsid w:val="00D65EF5"/>
    <w:rsid w:val="00D66CF2"/>
    <w:rsid w:val="00D66D33"/>
    <w:rsid w:val="00D72FC9"/>
    <w:rsid w:val="00D73583"/>
    <w:rsid w:val="00D74352"/>
    <w:rsid w:val="00D76647"/>
    <w:rsid w:val="00D82C73"/>
    <w:rsid w:val="00D84C30"/>
    <w:rsid w:val="00D85114"/>
    <w:rsid w:val="00D97856"/>
    <w:rsid w:val="00DA097C"/>
    <w:rsid w:val="00DA12A4"/>
    <w:rsid w:val="00DA1578"/>
    <w:rsid w:val="00DB117A"/>
    <w:rsid w:val="00DB1F89"/>
    <w:rsid w:val="00DB343E"/>
    <w:rsid w:val="00DB4159"/>
    <w:rsid w:val="00DB51C2"/>
    <w:rsid w:val="00DB6848"/>
    <w:rsid w:val="00DC3027"/>
    <w:rsid w:val="00DC4574"/>
    <w:rsid w:val="00DC7BD0"/>
    <w:rsid w:val="00DD059B"/>
    <w:rsid w:val="00DD1636"/>
    <w:rsid w:val="00DD4354"/>
    <w:rsid w:val="00DE0865"/>
    <w:rsid w:val="00DE0E9C"/>
    <w:rsid w:val="00DE16C6"/>
    <w:rsid w:val="00DE4FB8"/>
    <w:rsid w:val="00DE5606"/>
    <w:rsid w:val="00DE7683"/>
    <w:rsid w:val="00DE7940"/>
    <w:rsid w:val="00DF2847"/>
    <w:rsid w:val="00DF397F"/>
    <w:rsid w:val="00DF3C93"/>
    <w:rsid w:val="00E049C4"/>
    <w:rsid w:val="00E059C7"/>
    <w:rsid w:val="00E0628F"/>
    <w:rsid w:val="00E1480B"/>
    <w:rsid w:val="00E17CD2"/>
    <w:rsid w:val="00E22C11"/>
    <w:rsid w:val="00E2561F"/>
    <w:rsid w:val="00E31D07"/>
    <w:rsid w:val="00E31F94"/>
    <w:rsid w:val="00E34FD7"/>
    <w:rsid w:val="00E35865"/>
    <w:rsid w:val="00E35FC6"/>
    <w:rsid w:val="00E36BB2"/>
    <w:rsid w:val="00E36C7F"/>
    <w:rsid w:val="00E418DA"/>
    <w:rsid w:val="00E42B72"/>
    <w:rsid w:val="00E506E7"/>
    <w:rsid w:val="00E514E3"/>
    <w:rsid w:val="00E52385"/>
    <w:rsid w:val="00E54FC8"/>
    <w:rsid w:val="00E55F7C"/>
    <w:rsid w:val="00E562F7"/>
    <w:rsid w:val="00E57069"/>
    <w:rsid w:val="00E57470"/>
    <w:rsid w:val="00E57E1E"/>
    <w:rsid w:val="00E6613F"/>
    <w:rsid w:val="00E67C7A"/>
    <w:rsid w:val="00E737D5"/>
    <w:rsid w:val="00E749CA"/>
    <w:rsid w:val="00E763D9"/>
    <w:rsid w:val="00E80F3F"/>
    <w:rsid w:val="00E81484"/>
    <w:rsid w:val="00E84737"/>
    <w:rsid w:val="00E87381"/>
    <w:rsid w:val="00E91494"/>
    <w:rsid w:val="00E924B7"/>
    <w:rsid w:val="00E927CD"/>
    <w:rsid w:val="00E96708"/>
    <w:rsid w:val="00E97333"/>
    <w:rsid w:val="00EA1D18"/>
    <w:rsid w:val="00EA2632"/>
    <w:rsid w:val="00EA2DF4"/>
    <w:rsid w:val="00EA3B51"/>
    <w:rsid w:val="00EA3B57"/>
    <w:rsid w:val="00EA60D6"/>
    <w:rsid w:val="00EB111F"/>
    <w:rsid w:val="00EB407D"/>
    <w:rsid w:val="00EB432A"/>
    <w:rsid w:val="00EB5471"/>
    <w:rsid w:val="00EB5DF1"/>
    <w:rsid w:val="00EB6353"/>
    <w:rsid w:val="00EB647B"/>
    <w:rsid w:val="00EB6B01"/>
    <w:rsid w:val="00EB75D8"/>
    <w:rsid w:val="00EC4654"/>
    <w:rsid w:val="00ED0DDB"/>
    <w:rsid w:val="00ED115A"/>
    <w:rsid w:val="00ED13DC"/>
    <w:rsid w:val="00ED3B94"/>
    <w:rsid w:val="00ED42C8"/>
    <w:rsid w:val="00EE2BEB"/>
    <w:rsid w:val="00EF7E39"/>
    <w:rsid w:val="00F010DA"/>
    <w:rsid w:val="00F0173E"/>
    <w:rsid w:val="00F07095"/>
    <w:rsid w:val="00F12CC7"/>
    <w:rsid w:val="00F14E50"/>
    <w:rsid w:val="00F169AD"/>
    <w:rsid w:val="00F17803"/>
    <w:rsid w:val="00F2261E"/>
    <w:rsid w:val="00F24FB8"/>
    <w:rsid w:val="00F277F3"/>
    <w:rsid w:val="00F32BB7"/>
    <w:rsid w:val="00F408AD"/>
    <w:rsid w:val="00F47A96"/>
    <w:rsid w:val="00F525C6"/>
    <w:rsid w:val="00F54264"/>
    <w:rsid w:val="00F556A4"/>
    <w:rsid w:val="00F56A25"/>
    <w:rsid w:val="00F5788B"/>
    <w:rsid w:val="00F719E8"/>
    <w:rsid w:val="00F72A0A"/>
    <w:rsid w:val="00F752CE"/>
    <w:rsid w:val="00F75D9C"/>
    <w:rsid w:val="00F80C0B"/>
    <w:rsid w:val="00F80FF1"/>
    <w:rsid w:val="00F90EBA"/>
    <w:rsid w:val="00F9312D"/>
    <w:rsid w:val="00F96858"/>
    <w:rsid w:val="00F96DB9"/>
    <w:rsid w:val="00F97A60"/>
    <w:rsid w:val="00FA006E"/>
    <w:rsid w:val="00FA2CDA"/>
    <w:rsid w:val="00FA7196"/>
    <w:rsid w:val="00FA7613"/>
    <w:rsid w:val="00FB072E"/>
    <w:rsid w:val="00FB3DD9"/>
    <w:rsid w:val="00FB7901"/>
    <w:rsid w:val="00FC09F0"/>
    <w:rsid w:val="00FC2E48"/>
    <w:rsid w:val="00FD528F"/>
    <w:rsid w:val="00FD5537"/>
    <w:rsid w:val="00FD55D2"/>
    <w:rsid w:val="00FE3228"/>
    <w:rsid w:val="00FE3F99"/>
    <w:rsid w:val="00FE7FA2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81484"/>
    <w:pPr>
      <w:widowControl w:val="0"/>
    </w:pPr>
    <w:rPr>
      <w:rFonts w:ascii="Arial" w:hAnsi="Arial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E81484"/>
    <w:pPr>
      <w:numPr>
        <w:numId w:val="2"/>
      </w:numPr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rsid w:val="00E81484"/>
    <w:pPr>
      <w:numPr>
        <w:ilvl w:val="1"/>
        <w:numId w:val="2"/>
      </w:numPr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81484"/>
    <w:pPr>
      <w:numPr>
        <w:ilvl w:val="2"/>
        <w:numId w:val="2"/>
      </w:numPr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81484"/>
    <w:pPr>
      <w:numPr>
        <w:ilvl w:val="3"/>
        <w:numId w:val="2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81484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E5AAD"/>
    <w:pPr>
      <w:numPr>
        <w:ilvl w:val="5"/>
        <w:numId w:val="1"/>
      </w:numPr>
      <w:spacing w:after="20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rsid w:val="005E5AAD"/>
    <w:pPr>
      <w:numPr>
        <w:ilvl w:val="6"/>
        <w:numId w:val="1"/>
      </w:numPr>
      <w:spacing w:after="20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E5AAD"/>
    <w:pPr>
      <w:numPr>
        <w:ilvl w:val="7"/>
        <w:numId w:val="1"/>
      </w:numPr>
      <w:spacing w:after="200"/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5E5AAD"/>
    <w:pPr>
      <w:numPr>
        <w:ilvl w:val="8"/>
        <w:numId w:val="1"/>
      </w:numPr>
      <w:spacing w:after="20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3790E"/>
    <w:rPr>
      <w:rFonts w:ascii="Arial" w:hAnsi="Arial"/>
      <w:bCs/>
      <w:lang w:val="en-IE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C3790E"/>
    <w:rPr>
      <w:rFonts w:ascii="Arial" w:hAnsi="Arial"/>
      <w:bCs/>
      <w:iCs/>
      <w:szCs w:val="28"/>
      <w:lang w:val="en-IE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C3790E"/>
    <w:rPr>
      <w:rFonts w:ascii="Arial" w:hAnsi="Arial"/>
      <w:bCs/>
      <w:szCs w:val="26"/>
      <w:lang w:val="en-IE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C3790E"/>
    <w:rPr>
      <w:rFonts w:ascii="Arial" w:hAnsi="Arial"/>
      <w:bCs/>
      <w:szCs w:val="28"/>
      <w:lang w:val="en-IE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C3790E"/>
    <w:rPr>
      <w:rFonts w:ascii="Arial" w:hAnsi="Arial"/>
      <w:bCs/>
      <w:iCs/>
      <w:szCs w:val="26"/>
      <w:lang w:val="en-IE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C3790E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C3790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C3790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C3790E"/>
    <w:rPr>
      <w:rFonts w:ascii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81484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790E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E81484"/>
    <w:rPr>
      <w:rFonts w:ascii="Arial" w:hAnsi="Arial" w:cs="Times New Roman"/>
      <w:b/>
      <w:sz w:val="32"/>
      <w:vertAlign w:val="superscript"/>
    </w:rPr>
  </w:style>
  <w:style w:type="paragraph" w:styleId="FootnoteText">
    <w:name w:val="footnote text"/>
    <w:basedOn w:val="Normal"/>
    <w:link w:val="FootnoteTextChar"/>
    <w:rsid w:val="00E81484"/>
    <w:rPr>
      <w:b/>
      <w:i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3790E"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semiHidden/>
    <w:rsid w:val="00E8148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semiHidden/>
    <w:locked/>
    <w:rsid w:val="00C3790E"/>
    <w:rPr>
      <w:rFonts w:ascii="Arial" w:hAnsi="Arial" w:cs="Times New Roman"/>
      <w:sz w:val="20"/>
      <w:szCs w:val="20"/>
      <w:lang w:eastAsia="en-US"/>
    </w:rPr>
  </w:style>
  <w:style w:type="paragraph" w:customStyle="1" w:styleId="Heading1BoldCaps">
    <w:name w:val="Heading 1 Bold/Caps"/>
    <w:basedOn w:val="Heading1"/>
    <w:next w:val="Normal"/>
    <w:rsid w:val="00E81484"/>
    <w:pPr>
      <w:numPr>
        <w:numId w:val="0"/>
      </w:numPr>
    </w:pPr>
    <w:rPr>
      <w:b/>
      <w:caps/>
    </w:rPr>
  </w:style>
  <w:style w:type="character" w:customStyle="1" w:styleId="iManFooter">
    <w:name w:val="iManFooter"/>
    <w:basedOn w:val="DefaultParagraphFont"/>
    <w:rsid w:val="00E81484"/>
    <w:rPr>
      <w:rFonts w:ascii="Arial" w:hAnsi="Arial" w:cs="Times New Roman"/>
      <w:sz w:val="12"/>
      <w:szCs w:val="12"/>
    </w:rPr>
  </w:style>
  <w:style w:type="paragraph" w:customStyle="1" w:styleId="L1Para">
    <w:name w:val="L1Para"/>
    <w:basedOn w:val="Normal"/>
    <w:next w:val="Normal"/>
    <w:rsid w:val="00E81484"/>
    <w:pPr>
      <w:ind w:left="720"/>
    </w:pPr>
  </w:style>
  <w:style w:type="paragraph" w:customStyle="1" w:styleId="L2Para">
    <w:name w:val="L2Para"/>
    <w:basedOn w:val="Normal"/>
    <w:next w:val="Normal"/>
    <w:rsid w:val="00E81484"/>
    <w:pPr>
      <w:ind w:left="720"/>
    </w:pPr>
  </w:style>
  <w:style w:type="paragraph" w:customStyle="1" w:styleId="L3Para">
    <w:name w:val="L3Para"/>
    <w:basedOn w:val="Normal"/>
    <w:next w:val="Normal"/>
    <w:rsid w:val="00E81484"/>
    <w:pPr>
      <w:ind w:left="1440"/>
    </w:pPr>
  </w:style>
  <w:style w:type="paragraph" w:customStyle="1" w:styleId="L4Para">
    <w:name w:val="L4Para"/>
    <w:basedOn w:val="Normal"/>
    <w:next w:val="Normal"/>
    <w:rsid w:val="00E81484"/>
    <w:pPr>
      <w:ind w:left="2160"/>
    </w:pPr>
  </w:style>
  <w:style w:type="paragraph" w:customStyle="1" w:styleId="L5Para">
    <w:name w:val="L5Para"/>
    <w:basedOn w:val="Normal"/>
    <w:next w:val="Normal"/>
    <w:rsid w:val="00E81484"/>
    <w:pPr>
      <w:ind w:left="2880"/>
    </w:pPr>
  </w:style>
  <w:style w:type="character" w:styleId="PageNumber">
    <w:name w:val="page number"/>
    <w:basedOn w:val="DefaultParagraphFont"/>
    <w:semiHidden/>
    <w:rsid w:val="00E81484"/>
    <w:rPr>
      <w:rFonts w:ascii="Arial" w:hAnsi="Arial" w:cs="Times New Roman"/>
      <w:sz w:val="20"/>
      <w:szCs w:val="20"/>
    </w:rPr>
  </w:style>
  <w:style w:type="paragraph" w:customStyle="1" w:styleId="Style1">
    <w:name w:val="Style (1)"/>
    <w:basedOn w:val="Normal"/>
    <w:next w:val="Normal"/>
    <w:rsid w:val="00E81484"/>
    <w:pPr>
      <w:numPr>
        <w:numId w:val="3"/>
      </w:numPr>
    </w:pPr>
  </w:style>
  <w:style w:type="paragraph" w:customStyle="1" w:styleId="Stylei">
    <w:name w:val="Style (i)"/>
    <w:basedOn w:val="Normal"/>
    <w:next w:val="Normal"/>
    <w:rsid w:val="00E81484"/>
    <w:pPr>
      <w:numPr>
        <w:numId w:val="4"/>
      </w:numPr>
    </w:pPr>
  </w:style>
  <w:style w:type="paragraph" w:customStyle="1" w:styleId="StyleA">
    <w:name w:val="Style A."/>
    <w:basedOn w:val="Normal"/>
    <w:next w:val="Normal"/>
    <w:rsid w:val="00E81484"/>
    <w:pPr>
      <w:numPr>
        <w:numId w:val="5"/>
      </w:numPr>
    </w:pPr>
  </w:style>
  <w:style w:type="paragraph" w:customStyle="1" w:styleId="Default">
    <w:name w:val="Default"/>
    <w:rsid w:val="008B0A5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71CA2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00"/>
      <w:ind w:left="709"/>
      <w:jc w:val="both"/>
    </w:pPr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locked/>
    <w:rsid w:val="00C71CA2"/>
    <w:rPr>
      <w:rFonts w:cs="Times New Roman"/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981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81656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AC59F8"/>
  </w:style>
  <w:style w:type="character" w:styleId="Hyperlink">
    <w:name w:val="Hyperlink"/>
    <w:basedOn w:val="DefaultParagraphFont"/>
    <w:uiPriority w:val="99"/>
    <w:locked/>
    <w:rsid w:val="00AC59F8"/>
    <w:rPr>
      <w:color w:val="0000FF"/>
      <w:u w:val="single"/>
    </w:rPr>
  </w:style>
  <w:style w:type="character" w:customStyle="1" w:styleId="CharChar14">
    <w:name w:val="Char Char14"/>
    <w:basedOn w:val="DefaultParagraphFont"/>
    <w:semiHidden/>
    <w:locked/>
    <w:rsid w:val="007E03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harChar15">
    <w:name w:val="Char Char15"/>
    <w:basedOn w:val="DefaultParagraphFont"/>
    <w:locked/>
    <w:rsid w:val="007E03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locked/>
    <w:rsid w:val="00BC1A55"/>
    <w:pPr>
      <w:widowControl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locked/>
    <w:rsid w:val="0035665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65F"/>
  </w:style>
  <w:style w:type="character" w:customStyle="1" w:styleId="CommentTextChar">
    <w:name w:val="Comment Text Char"/>
    <w:basedOn w:val="DefaultParagraphFont"/>
    <w:link w:val="CommentText"/>
    <w:rsid w:val="0035665F"/>
    <w:rPr>
      <w:rFonts w:ascii="Arial" w:hAnsi="Arial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356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65F"/>
    <w:rPr>
      <w:b/>
      <w:bCs/>
    </w:rPr>
  </w:style>
  <w:style w:type="paragraph" w:customStyle="1" w:styleId="DeltaViewTableBody">
    <w:name w:val="DeltaView Table Body"/>
    <w:basedOn w:val="Normal"/>
    <w:uiPriority w:val="99"/>
    <w:rsid w:val="003134D5"/>
    <w:pPr>
      <w:widowControl/>
      <w:autoSpaceDE w:val="0"/>
      <w:autoSpaceDN w:val="0"/>
      <w:adjustRightInd w:val="0"/>
    </w:pPr>
    <w:rPr>
      <w:sz w:val="24"/>
      <w:szCs w:val="24"/>
      <w:lang w:val="en-US" w:eastAsia="en-GB"/>
    </w:rPr>
  </w:style>
  <w:style w:type="character" w:customStyle="1" w:styleId="DeltaViewDeletion">
    <w:name w:val="DeltaView Deletion"/>
    <w:uiPriority w:val="99"/>
    <w:rsid w:val="003134D5"/>
    <w:rPr>
      <w:strike/>
      <w:color w:val="FF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BB5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Cambria" w:hAnsi="Cambria"/>
      <w:b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locked/>
    <w:rsid w:val="00216BB5"/>
    <w:pPr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216BB5"/>
    <w:pPr>
      <w:ind w:left="400"/>
    </w:pPr>
  </w:style>
  <w:style w:type="table" w:styleId="TableGrid">
    <w:name w:val="Table Grid"/>
    <w:basedOn w:val="TableNormal"/>
    <w:locked/>
    <w:rsid w:val="00216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Wilson@ureg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&amp;ltemplates\workgrouptemplates\Lo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Form</Template>
  <TotalTime>1</TotalTime>
  <Pages>4</Pages>
  <Words>695</Words>
  <Characters>3968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4654</CharactersWithSpaces>
  <SharedDoc>false</SharedDoc>
  <HLinks>
    <vt:vector size="168" baseType="variant">
      <vt:variant>
        <vt:i4>2031669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_Toc224103388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_Toc224103385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_Toc224103337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_Toc224103336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_Toc224103335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_Toc224103334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_Toc224103333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_Toc224103332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_Toc224103331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_Toc224103330</vt:lpwstr>
      </vt:variant>
      <vt:variant>
        <vt:i4>1376309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_Toc224103329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_Toc224103328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_Toc224103327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_Toc224103327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_Toc224103327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_Toc224103326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_Toc224103325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_Toc224103324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_Toc224103322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_Toc224103320</vt:lpwstr>
      </vt:variant>
      <vt:variant>
        <vt:i4>1441845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_Toc224103318</vt:lpwstr>
      </vt:variant>
      <vt:variant>
        <vt:i4>1441845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_Toc224103316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_Toc224103308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_Toc224103308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_Toc224103307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_Toc224103306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_Toc224103305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_Toc224103304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Barbara Stevenson</cp:lastModifiedBy>
  <cp:revision>2</cp:revision>
  <cp:lastPrinted>2012-09-14T10:00:00Z</cp:lastPrinted>
  <dcterms:created xsi:type="dcterms:W3CDTF">2016-10-26T20:09:00Z</dcterms:created>
  <dcterms:modified xsi:type="dcterms:W3CDTF">2016-10-26T20:09:00Z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M-9419572-7</vt:lpwstr>
  </property>
</Properties>
</file>